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D608" w14:textId="0C4C3F7A" w:rsidR="004C1366" w:rsidRDefault="004C1366" w:rsidP="00BB5615">
      <w:pPr>
        <w:pStyle w:val="Heading1"/>
      </w:pPr>
      <w:r w:rsidRPr="00C4421F">
        <w:t>Referrer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4C1366" w14:paraId="2050D60B" w14:textId="77777777" w:rsidTr="0055510A">
        <w:trPr>
          <w:cantSplit/>
        </w:trPr>
        <w:tc>
          <w:tcPr>
            <w:tcW w:w="2689" w:type="dxa"/>
          </w:tcPr>
          <w:p w14:paraId="2050D609" w14:textId="77777777" w:rsidR="004C1366" w:rsidRDefault="004C1366" w:rsidP="00BB5615">
            <w:r>
              <w:t>Name</w:t>
            </w:r>
            <w:r w:rsidR="00CE0F74">
              <w:t xml:space="preserve"> and Job title</w:t>
            </w:r>
            <w:r>
              <w:t>:</w:t>
            </w:r>
          </w:p>
        </w:tc>
        <w:tc>
          <w:tcPr>
            <w:tcW w:w="6809" w:type="dxa"/>
          </w:tcPr>
          <w:p w14:paraId="2050D60A" w14:textId="77777777" w:rsidR="004C1366" w:rsidRDefault="004C1366" w:rsidP="00BB5615"/>
        </w:tc>
      </w:tr>
      <w:tr w:rsidR="004C1366" w14:paraId="2050D60E" w14:textId="77777777" w:rsidTr="0055510A">
        <w:trPr>
          <w:cantSplit/>
        </w:trPr>
        <w:tc>
          <w:tcPr>
            <w:tcW w:w="2689" w:type="dxa"/>
          </w:tcPr>
          <w:p w14:paraId="2050D60C" w14:textId="77777777" w:rsidR="004C1366" w:rsidRDefault="004C1366" w:rsidP="00BB5615">
            <w:r>
              <w:t>Agency and Address:</w:t>
            </w:r>
          </w:p>
        </w:tc>
        <w:tc>
          <w:tcPr>
            <w:tcW w:w="6809" w:type="dxa"/>
          </w:tcPr>
          <w:p w14:paraId="2050D60D" w14:textId="77777777" w:rsidR="004C1366" w:rsidRDefault="004C1366" w:rsidP="00BB5615"/>
        </w:tc>
      </w:tr>
      <w:tr w:rsidR="004C1366" w14:paraId="2050D611" w14:textId="77777777" w:rsidTr="0055510A">
        <w:trPr>
          <w:cantSplit/>
        </w:trPr>
        <w:tc>
          <w:tcPr>
            <w:tcW w:w="2689" w:type="dxa"/>
          </w:tcPr>
          <w:p w14:paraId="2050D60F" w14:textId="77777777" w:rsidR="004C1366" w:rsidRDefault="004C1366" w:rsidP="00BB5615">
            <w:r>
              <w:t>Telephone:</w:t>
            </w:r>
          </w:p>
        </w:tc>
        <w:tc>
          <w:tcPr>
            <w:tcW w:w="6809" w:type="dxa"/>
          </w:tcPr>
          <w:p w14:paraId="2050D610" w14:textId="77777777" w:rsidR="004C1366" w:rsidRDefault="004C1366" w:rsidP="00BB5615"/>
        </w:tc>
      </w:tr>
      <w:tr w:rsidR="004C1366" w14:paraId="2050D614" w14:textId="77777777" w:rsidTr="0055510A">
        <w:trPr>
          <w:cantSplit/>
        </w:trPr>
        <w:tc>
          <w:tcPr>
            <w:tcW w:w="2689" w:type="dxa"/>
          </w:tcPr>
          <w:p w14:paraId="2050D612" w14:textId="77777777" w:rsidR="004C1366" w:rsidRDefault="004C1366" w:rsidP="00BB5615">
            <w:r>
              <w:t xml:space="preserve">Email: </w:t>
            </w:r>
          </w:p>
        </w:tc>
        <w:tc>
          <w:tcPr>
            <w:tcW w:w="6809" w:type="dxa"/>
          </w:tcPr>
          <w:p w14:paraId="2050D613" w14:textId="77777777" w:rsidR="004C1366" w:rsidRDefault="004C1366" w:rsidP="00BB5615"/>
        </w:tc>
      </w:tr>
      <w:tr w:rsidR="00403BA4" w14:paraId="2050D617" w14:textId="77777777" w:rsidTr="0055510A">
        <w:trPr>
          <w:cantSplit/>
        </w:trPr>
        <w:tc>
          <w:tcPr>
            <w:tcW w:w="2689" w:type="dxa"/>
          </w:tcPr>
          <w:p w14:paraId="2050D615" w14:textId="77777777" w:rsidR="00403BA4" w:rsidRDefault="00403BA4" w:rsidP="00BB5615">
            <w:r>
              <w:t>Date of referral:</w:t>
            </w:r>
          </w:p>
        </w:tc>
        <w:tc>
          <w:tcPr>
            <w:tcW w:w="6809" w:type="dxa"/>
          </w:tcPr>
          <w:p w14:paraId="2050D616" w14:textId="77777777" w:rsidR="00403BA4" w:rsidRDefault="00403BA4" w:rsidP="00BB5615"/>
        </w:tc>
      </w:tr>
    </w:tbl>
    <w:p w14:paraId="2050D619" w14:textId="77777777" w:rsidR="004C1366" w:rsidRDefault="004C1366" w:rsidP="00BB5615">
      <w:pPr>
        <w:pStyle w:val="Heading1"/>
      </w:pPr>
      <w:r>
        <w:t xml:space="preserve">Young Person’s Details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539"/>
        <w:gridCol w:w="705"/>
        <w:gridCol w:w="1440"/>
        <w:gridCol w:w="180"/>
        <w:gridCol w:w="540"/>
        <w:gridCol w:w="1187"/>
        <w:gridCol w:w="73"/>
        <w:gridCol w:w="540"/>
        <w:gridCol w:w="1294"/>
      </w:tblGrid>
      <w:tr w:rsidR="004C1366" w14:paraId="2050D61D" w14:textId="77777777" w:rsidTr="0055510A">
        <w:trPr>
          <w:cantSplit/>
        </w:trPr>
        <w:tc>
          <w:tcPr>
            <w:tcW w:w="3539" w:type="dxa"/>
          </w:tcPr>
          <w:p w14:paraId="2050D61B" w14:textId="77777777" w:rsidR="004C1366" w:rsidRDefault="004C1366" w:rsidP="00BB5615">
            <w:r w:rsidRPr="00C4421F">
              <w:t>Name</w:t>
            </w:r>
            <w:r>
              <w:t>:</w:t>
            </w:r>
          </w:p>
        </w:tc>
        <w:tc>
          <w:tcPr>
            <w:tcW w:w="5959" w:type="dxa"/>
            <w:gridSpan w:val="8"/>
          </w:tcPr>
          <w:p w14:paraId="2050D61C" w14:textId="77777777" w:rsidR="004C1366" w:rsidRDefault="004C1366" w:rsidP="00BB5615"/>
        </w:tc>
      </w:tr>
      <w:tr w:rsidR="004C1366" w14:paraId="2050D620" w14:textId="77777777" w:rsidTr="0055510A">
        <w:trPr>
          <w:cantSplit/>
        </w:trPr>
        <w:tc>
          <w:tcPr>
            <w:tcW w:w="3539" w:type="dxa"/>
          </w:tcPr>
          <w:p w14:paraId="2050D61E" w14:textId="77777777" w:rsidR="004C1366" w:rsidRDefault="004C1366" w:rsidP="00BB5615">
            <w:r>
              <w:t>Date of Birth:</w:t>
            </w:r>
          </w:p>
        </w:tc>
        <w:tc>
          <w:tcPr>
            <w:tcW w:w="5959" w:type="dxa"/>
            <w:gridSpan w:val="8"/>
          </w:tcPr>
          <w:p w14:paraId="2050D61F" w14:textId="77777777" w:rsidR="004C1366" w:rsidRDefault="004C1366" w:rsidP="00BB5615"/>
        </w:tc>
      </w:tr>
      <w:tr w:rsidR="004C1366" w14:paraId="2050D623" w14:textId="77777777" w:rsidTr="0055510A">
        <w:trPr>
          <w:cantSplit/>
        </w:trPr>
        <w:tc>
          <w:tcPr>
            <w:tcW w:w="3539" w:type="dxa"/>
          </w:tcPr>
          <w:p w14:paraId="2050D621" w14:textId="37182896" w:rsidR="004C1366" w:rsidRDefault="00046C96" w:rsidP="00BB5615">
            <w:r>
              <w:t>PNC Number:</w:t>
            </w:r>
            <w:r w:rsidR="004C1366">
              <w:t xml:space="preserve"> </w:t>
            </w:r>
          </w:p>
        </w:tc>
        <w:tc>
          <w:tcPr>
            <w:tcW w:w="5959" w:type="dxa"/>
            <w:gridSpan w:val="8"/>
          </w:tcPr>
          <w:p w14:paraId="2050D622" w14:textId="77777777" w:rsidR="004C1366" w:rsidRDefault="004C1366" w:rsidP="00BB5615"/>
        </w:tc>
      </w:tr>
      <w:tr w:rsidR="004C1366" w14:paraId="2050D626" w14:textId="77777777" w:rsidTr="0055510A">
        <w:trPr>
          <w:cantSplit/>
        </w:trPr>
        <w:tc>
          <w:tcPr>
            <w:tcW w:w="3539" w:type="dxa"/>
          </w:tcPr>
          <w:p w14:paraId="2050D624" w14:textId="65A406F3" w:rsidR="004C1366" w:rsidRDefault="004C1366" w:rsidP="00BB5615">
            <w:r>
              <w:t xml:space="preserve">Where does young person live </w:t>
            </w:r>
            <w:r w:rsidR="00504D99">
              <w:t xml:space="preserve">(address) </w:t>
            </w:r>
            <w:r>
              <w:t xml:space="preserve">and with whom? </w:t>
            </w:r>
          </w:p>
        </w:tc>
        <w:tc>
          <w:tcPr>
            <w:tcW w:w="5959" w:type="dxa"/>
            <w:gridSpan w:val="8"/>
          </w:tcPr>
          <w:p w14:paraId="2050D625" w14:textId="77777777" w:rsidR="004C1366" w:rsidRDefault="004C1366" w:rsidP="00BB5615"/>
        </w:tc>
      </w:tr>
      <w:tr w:rsidR="00232703" w14:paraId="2050D629" w14:textId="77777777" w:rsidTr="0055510A">
        <w:trPr>
          <w:cantSplit/>
        </w:trPr>
        <w:tc>
          <w:tcPr>
            <w:tcW w:w="3539" w:type="dxa"/>
          </w:tcPr>
          <w:p w14:paraId="2050D627" w14:textId="77777777" w:rsidR="00232703" w:rsidRDefault="00232703" w:rsidP="00BB5615">
            <w:r>
              <w:t>Ethnicity and Religion</w:t>
            </w:r>
            <w:r w:rsidR="00CE0F74">
              <w:t>:</w:t>
            </w:r>
          </w:p>
        </w:tc>
        <w:tc>
          <w:tcPr>
            <w:tcW w:w="5959" w:type="dxa"/>
            <w:gridSpan w:val="8"/>
          </w:tcPr>
          <w:p w14:paraId="2050D628" w14:textId="77777777" w:rsidR="00232703" w:rsidRDefault="00232703" w:rsidP="00BB5615"/>
        </w:tc>
      </w:tr>
      <w:tr w:rsidR="00232703" w14:paraId="2050D62C" w14:textId="77777777" w:rsidTr="0055510A">
        <w:trPr>
          <w:cantSplit/>
        </w:trPr>
        <w:tc>
          <w:tcPr>
            <w:tcW w:w="3539" w:type="dxa"/>
          </w:tcPr>
          <w:p w14:paraId="2050D62A" w14:textId="77777777" w:rsidR="00232703" w:rsidRDefault="00CE0F74" w:rsidP="00BB5615">
            <w:r>
              <w:t>Gender:</w:t>
            </w:r>
          </w:p>
        </w:tc>
        <w:tc>
          <w:tcPr>
            <w:tcW w:w="5959" w:type="dxa"/>
            <w:gridSpan w:val="8"/>
          </w:tcPr>
          <w:p w14:paraId="2050D62B" w14:textId="77777777" w:rsidR="00232703" w:rsidRDefault="00232703" w:rsidP="00BB5615"/>
        </w:tc>
      </w:tr>
      <w:tr w:rsidR="00504D99" w14:paraId="1427F61E" w14:textId="77777777" w:rsidTr="0055510A">
        <w:trPr>
          <w:cantSplit/>
        </w:trPr>
        <w:tc>
          <w:tcPr>
            <w:tcW w:w="3539" w:type="dxa"/>
          </w:tcPr>
          <w:p w14:paraId="0977BAE6" w14:textId="1E849597" w:rsidR="00504D99" w:rsidRDefault="00504D99" w:rsidP="00BB5615">
            <w:r>
              <w:t>Young person’s social care legal status (</w:t>
            </w:r>
            <w:proofErr w:type="spellStart"/>
            <w:r>
              <w:t>CiN</w:t>
            </w:r>
            <w:proofErr w:type="spellEnd"/>
            <w:r>
              <w:t>/LAC)</w:t>
            </w:r>
          </w:p>
        </w:tc>
        <w:tc>
          <w:tcPr>
            <w:tcW w:w="5959" w:type="dxa"/>
            <w:gridSpan w:val="8"/>
          </w:tcPr>
          <w:p w14:paraId="5149B816" w14:textId="77777777" w:rsidR="00504D99" w:rsidRDefault="00504D99" w:rsidP="00BB5615"/>
        </w:tc>
      </w:tr>
      <w:tr w:rsidR="00250684" w14:paraId="1F2DD82F" w14:textId="77777777" w:rsidTr="00250684">
        <w:trPr>
          <w:cantSplit/>
        </w:trPr>
        <w:tc>
          <w:tcPr>
            <w:tcW w:w="5864" w:type="dxa"/>
            <w:gridSpan w:val="4"/>
          </w:tcPr>
          <w:p w14:paraId="3A1A117A" w14:textId="78A56E2B" w:rsidR="00250684" w:rsidRDefault="00250684" w:rsidP="00250684">
            <w:pPr>
              <w:pStyle w:val="Heading2"/>
            </w:pPr>
            <w:r>
              <w:t>Has the young person been referred to the local HSB/ASHA panel?</w:t>
            </w:r>
          </w:p>
        </w:tc>
        <w:sdt>
          <w:sdtPr>
            <w:id w:val="1473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</w:tcPr>
              <w:p w14:paraId="66117272" w14:textId="71C03736" w:rsidR="00250684" w:rsidRDefault="00250684" w:rsidP="00BB56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nil"/>
            </w:tcBorders>
          </w:tcPr>
          <w:p w14:paraId="5E40DC8C" w14:textId="4A5986CC" w:rsidR="00250684" w:rsidRDefault="00250684" w:rsidP="00BB5615">
            <w:r>
              <w:t>Referred</w:t>
            </w:r>
          </w:p>
        </w:tc>
        <w:sdt>
          <w:sdtPr>
            <w:id w:val="6609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</w:tcPr>
              <w:p w14:paraId="7959C20B" w14:textId="5BE238E8" w:rsidR="00250684" w:rsidRDefault="00250684" w:rsidP="00BB56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4" w:type="dxa"/>
            <w:tcBorders>
              <w:left w:val="nil"/>
            </w:tcBorders>
          </w:tcPr>
          <w:p w14:paraId="151D46B2" w14:textId="4515ED37" w:rsidR="00250684" w:rsidRDefault="00250684" w:rsidP="00BB5615">
            <w:r>
              <w:t>Heard</w:t>
            </w:r>
          </w:p>
        </w:tc>
      </w:tr>
      <w:tr w:rsidR="00250684" w14:paraId="47599A6D" w14:textId="77777777" w:rsidTr="00250684">
        <w:trPr>
          <w:cantSplit/>
        </w:trPr>
        <w:tc>
          <w:tcPr>
            <w:tcW w:w="4244" w:type="dxa"/>
            <w:gridSpan w:val="2"/>
          </w:tcPr>
          <w:p w14:paraId="76EC11F9" w14:textId="5F85AAE6" w:rsidR="00250684" w:rsidRDefault="00250684" w:rsidP="00250684">
            <w:r>
              <w:t>If the case has been h</w:t>
            </w:r>
            <w:bookmarkStart w:id="0" w:name="_GoBack"/>
            <w:bookmarkEnd w:id="0"/>
            <w:r>
              <w:t>eard at panel what was the recommendation?</w:t>
            </w:r>
          </w:p>
        </w:tc>
        <w:tc>
          <w:tcPr>
            <w:tcW w:w="5254" w:type="dxa"/>
            <w:gridSpan w:val="7"/>
          </w:tcPr>
          <w:p w14:paraId="597A63F5" w14:textId="77777777" w:rsidR="00250684" w:rsidRDefault="00250684" w:rsidP="00BB5615"/>
        </w:tc>
      </w:tr>
      <w:tr w:rsidR="00C4421F" w14:paraId="07F6E201" w14:textId="77777777" w:rsidTr="00BF23A2">
        <w:trPr>
          <w:cantSplit/>
        </w:trPr>
        <w:tc>
          <w:tcPr>
            <w:tcW w:w="9498" w:type="dxa"/>
            <w:gridSpan w:val="9"/>
          </w:tcPr>
          <w:p w14:paraId="4CAF9BC0" w14:textId="41A227A5" w:rsidR="00C4421F" w:rsidRDefault="00C4421F" w:rsidP="00BB5615">
            <w:pPr>
              <w:pStyle w:val="Heading2"/>
              <w:outlineLvl w:val="1"/>
            </w:pPr>
            <w:r w:rsidRPr="00C4421F">
              <w:t xml:space="preserve">Does the young person have any </w:t>
            </w:r>
            <w:r>
              <w:t xml:space="preserve">of the following </w:t>
            </w:r>
            <w:r w:rsidRPr="00C4421F">
              <w:t>diagnoses or are they being assessed for any of these diagnoses?</w:t>
            </w:r>
          </w:p>
        </w:tc>
      </w:tr>
      <w:tr w:rsidR="001129B2" w14:paraId="5B4F479A" w14:textId="77777777" w:rsidTr="001129B2">
        <w:trPr>
          <w:cantSplit/>
        </w:trPr>
        <w:tc>
          <w:tcPr>
            <w:tcW w:w="3539" w:type="dxa"/>
          </w:tcPr>
          <w:p w14:paraId="12B3D298" w14:textId="1C84AD46" w:rsidR="001129B2" w:rsidRDefault="001129B2" w:rsidP="001129B2">
            <w:pPr>
              <w:tabs>
                <w:tab w:val="clear" w:pos="540"/>
                <w:tab w:val="left" w:pos="2475"/>
              </w:tabs>
            </w:pPr>
            <w:r>
              <w:tab/>
            </w:r>
          </w:p>
        </w:tc>
        <w:tc>
          <w:tcPr>
            <w:tcW w:w="2145" w:type="dxa"/>
            <w:gridSpan w:val="2"/>
          </w:tcPr>
          <w:p w14:paraId="2E41D3EF" w14:textId="12F2C982" w:rsidR="001129B2" w:rsidRDefault="001129B2" w:rsidP="001129B2">
            <w:pPr>
              <w:pStyle w:val="Heading2"/>
              <w:outlineLvl w:val="1"/>
            </w:pPr>
            <w:r>
              <w:t xml:space="preserve">Being assessed </w:t>
            </w:r>
          </w:p>
        </w:tc>
        <w:tc>
          <w:tcPr>
            <w:tcW w:w="1907" w:type="dxa"/>
            <w:gridSpan w:val="3"/>
          </w:tcPr>
          <w:p w14:paraId="5D62D660" w14:textId="072940E5" w:rsidR="001129B2" w:rsidRDefault="001129B2" w:rsidP="001129B2">
            <w:pPr>
              <w:pStyle w:val="Heading2"/>
              <w:outlineLvl w:val="1"/>
            </w:pPr>
            <w:r>
              <w:t>Diagnosed</w:t>
            </w:r>
          </w:p>
        </w:tc>
        <w:tc>
          <w:tcPr>
            <w:tcW w:w="1907" w:type="dxa"/>
            <w:gridSpan w:val="3"/>
          </w:tcPr>
          <w:p w14:paraId="17A2CAEB" w14:textId="1C839D8B" w:rsidR="001129B2" w:rsidRDefault="00AF63BA" w:rsidP="00BB5615">
            <w:pPr>
              <w:pStyle w:val="Heading2"/>
              <w:outlineLvl w:val="1"/>
            </w:pPr>
            <w:r>
              <w:t>Not known</w:t>
            </w:r>
          </w:p>
        </w:tc>
      </w:tr>
      <w:tr w:rsidR="001129B2" w14:paraId="0361A643" w14:textId="77777777" w:rsidTr="001129B2">
        <w:trPr>
          <w:cantSplit/>
        </w:trPr>
        <w:tc>
          <w:tcPr>
            <w:tcW w:w="3539" w:type="dxa"/>
          </w:tcPr>
          <w:p w14:paraId="3D8A3CA0" w14:textId="2AD20417" w:rsidR="001129B2" w:rsidRDefault="001129B2" w:rsidP="001129B2">
            <w:r>
              <w:t>ASD</w:t>
            </w:r>
          </w:p>
        </w:tc>
        <w:sdt>
          <w:sdtPr>
            <w:id w:val="79857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5" w:type="dxa"/>
                <w:gridSpan w:val="2"/>
              </w:tcPr>
              <w:p w14:paraId="2A107F03" w14:textId="0309047C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832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gridSpan w:val="3"/>
              </w:tcPr>
              <w:p w14:paraId="7B448BE1" w14:textId="0424D2AE" w:rsidR="001129B2" w:rsidRDefault="00250684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4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gridSpan w:val="3"/>
              </w:tcPr>
              <w:p w14:paraId="0FB73B11" w14:textId="2E3F0A18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29B2" w14:paraId="05031FDA" w14:textId="77777777" w:rsidTr="001129B2">
        <w:trPr>
          <w:cantSplit/>
        </w:trPr>
        <w:tc>
          <w:tcPr>
            <w:tcW w:w="3539" w:type="dxa"/>
          </w:tcPr>
          <w:p w14:paraId="51C74EF9" w14:textId="63E9AFC1" w:rsidR="001129B2" w:rsidRDefault="001129B2" w:rsidP="001129B2">
            <w:r>
              <w:t>ADHD</w:t>
            </w:r>
          </w:p>
        </w:tc>
        <w:sdt>
          <w:sdtPr>
            <w:id w:val="40234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5" w:type="dxa"/>
                <w:gridSpan w:val="2"/>
              </w:tcPr>
              <w:p w14:paraId="1DD45058" w14:textId="63D82881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35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gridSpan w:val="3"/>
              </w:tcPr>
              <w:p w14:paraId="662D8D1B" w14:textId="20D0B9AC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464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gridSpan w:val="3"/>
              </w:tcPr>
              <w:p w14:paraId="7C8B3F2A" w14:textId="159D53F1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29B2" w14:paraId="2681820F" w14:textId="77777777" w:rsidTr="001129B2">
        <w:trPr>
          <w:cantSplit/>
        </w:trPr>
        <w:tc>
          <w:tcPr>
            <w:tcW w:w="3539" w:type="dxa"/>
          </w:tcPr>
          <w:p w14:paraId="3BBBA97E" w14:textId="4C374402" w:rsidR="001129B2" w:rsidRDefault="001129B2" w:rsidP="001129B2">
            <w:r>
              <w:t>Learning disabilities or challenges (please specify)</w:t>
            </w:r>
          </w:p>
        </w:tc>
        <w:sdt>
          <w:sdtPr>
            <w:id w:val="-3158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5" w:type="dxa"/>
                <w:gridSpan w:val="2"/>
              </w:tcPr>
              <w:p w14:paraId="1CFEE1F4" w14:textId="2E9ED4B2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3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gridSpan w:val="3"/>
              </w:tcPr>
              <w:p w14:paraId="296213A7" w14:textId="327B7E5F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802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gridSpan w:val="3"/>
              </w:tcPr>
              <w:p w14:paraId="3298AF15" w14:textId="69329A4D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29B2" w14:paraId="3E715257" w14:textId="77777777" w:rsidTr="001129B2">
        <w:trPr>
          <w:cantSplit/>
        </w:trPr>
        <w:tc>
          <w:tcPr>
            <w:tcW w:w="3539" w:type="dxa"/>
          </w:tcPr>
          <w:p w14:paraId="174F6FC6" w14:textId="1826D6EA" w:rsidR="001129B2" w:rsidRDefault="001129B2" w:rsidP="001129B2">
            <w:r>
              <w:t>Any other mental or physical disabilities</w:t>
            </w:r>
          </w:p>
        </w:tc>
        <w:sdt>
          <w:sdtPr>
            <w:id w:val="101743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5" w:type="dxa"/>
                <w:gridSpan w:val="2"/>
              </w:tcPr>
              <w:p w14:paraId="5E8742F2" w14:textId="3CDDAAE5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64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gridSpan w:val="3"/>
              </w:tcPr>
              <w:p w14:paraId="5D7FCB35" w14:textId="0ED8DEA2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7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gridSpan w:val="3"/>
              </w:tcPr>
              <w:p w14:paraId="0AA386A6" w14:textId="30D8C96C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050D62E" w14:textId="77777777" w:rsidR="004C1366" w:rsidRDefault="004C1366" w:rsidP="00BB5615">
      <w:pPr>
        <w:pStyle w:val="Heading1"/>
      </w:pPr>
      <w:r>
        <w:t xml:space="preserve">Sexual Offence Details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539"/>
        <w:gridCol w:w="5959"/>
      </w:tblGrid>
      <w:tr w:rsidR="004C1366" w14:paraId="2050D632" w14:textId="77777777" w:rsidTr="0055510A">
        <w:trPr>
          <w:cantSplit/>
        </w:trPr>
        <w:tc>
          <w:tcPr>
            <w:tcW w:w="3539" w:type="dxa"/>
          </w:tcPr>
          <w:p w14:paraId="2050D630" w14:textId="7A154EE4" w:rsidR="004C1366" w:rsidRDefault="004C1366" w:rsidP="00BB5615">
            <w:r>
              <w:t xml:space="preserve">Nature of </w:t>
            </w:r>
            <w:r w:rsidR="00FD2687">
              <w:t>s</w:t>
            </w:r>
            <w:r>
              <w:t xml:space="preserve">exual </w:t>
            </w:r>
            <w:r w:rsidR="00FD2687">
              <w:t>o</w:t>
            </w:r>
            <w:r>
              <w:t>ffence</w:t>
            </w:r>
            <w:r w:rsidR="003119E1">
              <w:t xml:space="preserve"> </w:t>
            </w:r>
            <w:r w:rsidR="00CE0F74">
              <w:t>or concerning sexual behaviour</w:t>
            </w:r>
            <w:r w:rsidR="00FD2687">
              <w:t xml:space="preserve"> </w:t>
            </w:r>
            <w:r w:rsidR="003119E1">
              <w:t>(please include details of any previous offences or concerning behaviours if known)</w:t>
            </w:r>
            <w:r>
              <w:t>:</w:t>
            </w:r>
          </w:p>
        </w:tc>
        <w:tc>
          <w:tcPr>
            <w:tcW w:w="5959" w:type="dxa"/>
          </w:tcPr>
          <w:p w14:paraId="2050D631" w14:textId="77777777" w:rsidR="007F2791" w:rsidRDefault="007F2791" w:rsidP="00BB5615"/>
        </w:tc>
      </w:tr>
      <w:tr w:rsidR="004C1366" w14:paraId="2050D635" w14:textId="77777777" w:rsidTr="0055510A">
        <w:trPr>
          <w:cantSplit/>
        </w:trPr>
        <w:tc>
          <w:tcPr>
            <w:tcW w:w="3539" w:type="dxa"/>
          </w:tcPr>
          <w:p w14:paraId="2050D633" w14:textId="77777777" w:rsidR="004C1366" w:rsidRDefault="004C1366" w:rsidP="00BB5615">
            <w:r>
              <w:t>Date</w:t>
            </w:r>
            <w:r w:rsidR="00CE0F74">
              <w:t>s</w:t>
            </w:r>
            <w:r>
              <w:t xml:space="preserve"> of Sexual Offence</w:t>
            </w:r>
            <w:r w:rsidR="00CE0F74">
              <w:t>s/Concerns</w:t>
            </w:r>
            <w:r>
              <w:t>:</w:t>
            </w:r>
          </w:p>
        </w:tc>
        <w:tc>
          <w:tcPr>
            <w:tcW w:w="5959" w:type="dxa"/>
          </w:tcPr>
          <w:p w14:paraId="2050D634" w14:textId="77777777" w:rsidR="004C1366" w:rsidRDefault="004C1366" w:rsidP="00BB5615"/>
        </w:tc>
      </w:tr>
      <w:tr w:rsidR="004C1366" w14:paraId="2050D638" w14:textId="77777777" w:rsidTr="0055510A">
        <w:trPr>
          <w:cantSplit/>
        </w:trPr>
        <w:tc>
          <w:tcPr>
            <w:tcW w:w="3539" w:type="dxa"/>
          </w:tcPr>
          <w:p w14:paraId="2050D636" w14:textId="77777777" w:rsidR="004C1366" w:rsidRDefault="004C1366" w:rsidP="00BB5615">
            <w:r>
              <w:t>Sentence Given</w:t>
            </w:r>
            <w:r w:rsidR="00CE0F74">
              <w:t xml:space="preserve"> (if applicable)</w:t>
            </w:r>
            <w:r>
              <w:t>:</w:t>
            </w:r>
          </w:p>
        </w:tc>
        <w:tc>
          <w:tcPr>
            <w:tcW w:w="5959" w:type="dxa"/>
          </w:tcPr>
          <w:p w14:paraId="2050D637" w14:textId="77777777" w:rsidR="004C1366" w:rsidRDefault="004C1366" w:rsidP="00BB5615"/>
        </w:tc>
      </w:tr>
      <w:tr w:rsidR="004C1366" w14:paraId="2050D63B" w14:textId="77777777" w:rsidTr="0055510A">
        <w:trPr>
          <w:cantSplit/>
        </w:trPr>
        <w:tc>
          <w:tcPr>
            <w:tcW w:w="3539" w:type="dxa"/>
          </w:tcPr>
          <w:p w14:paraId="2050D639" w14:textId="77777777" w:rsidR="004C1366" w:rsidRDefault="004C1366" w:rsidP="00BB5615">
            <w:r>
              <w:t>Start</w:t>
            </w:r>
            <w:r w:rsidR="00CE0F74">
              <w:t xml:space="preserve"> and End</w:t>
            </w:r>
            <w:r>
              <w:t xml:space="preserve"> Date</w:t>
            </w:r>
            <w:r w:rsidR="00CE0F74">
              <w:t>s</w:t>
            </w:r>
            <w:r>
              <w:t xml:space="preserve"> of Sentence</w:t>
            </w:r>
            <w:r w:rsidR="00CE0F74">
              <w:t xml:space="preserve"> (if applicable)</w:t>
            </w:r>
            <w:r>
              <w:t>:</w:t>
            </w:r>
          </w:p>
        </w:tc>
        <w:tc>
          <w:tcPr>
            <w:tcW w:w="5959" w:type="dxa"/>
          </w:tcPr>
          <w:p w14:paraId="2050D63A" w14:textId="77777777" w:rsidR="004C1366" w:rsidRDefault="004C1366" w:rsidP="00BB5615"/>
        </w:tc>
      </w:tr>
    </w:tbl>
    <w:p w14:paraId="2050D63D" w14:textId="77777777" w:rsidR="003119E1" w:rsidRDefault="003119E1" w:rsidP="00BB5615">
      <w:pPr>
        <w:pStyle w:val="Heading1"/>
      </w:pPr>
      <w:r>
        <w:t>Support Network and Needs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490"/>
      </w:tblGrid>
      <w:tr w:rsidR="003119E1" w:rsidRPr="004B7E38" w14:paraId="2050D642" w14:textId="77777777" w:rsidTr="0055510A">
        <w:trPr>
          <w:cantSplit/>
        </w:trPr>
        <w:tc>
          <w:tcPr>
            <w:tcW w:w="4815" w:type="dxa"/>
          </w:tcPr>
          <w:p w14:paraId="30495C27" w14:textId="77777777" w:rsidR="00C4421F" w:rsidRDefault="003119E1" w:rsidP="00BB5615">
            <w:pPr>
              <w:pStyle w:val="Heading2"/>
            </w:pPr>
            <w:r w:rsidRPr="00CE0F74">
              <w:t xml:space="preserve">Current Support </w:t>
            </w:r>
            <w:r w:rsidRPr="00C4421F">
              <w:t>Network</w:t>
            </w:r>
          </w:p>
          <w:p w14:paraId="2050D63F" w14:textId="09612355" w:rsidR="003119E1" w:rsidRPr="00CE0F74" w:rsidRDefault="003119E1" w:rsidP="00BB5615">
            <w:pPr>
              <w:rPr>
                <w:b/>
              </w:rPr>
            </w:pPr>
            <w:r w:rsidRPr="00CE0F74">
              <w:t>(details of any family or significant relationships)</w:t>
            </w:r>
          </w:p>
          <w:p w14:paraId="2050D640" w14:textId="77777777" w:rsidR="003119E1" w:rsidRPr="00CE0F74" w:rsidRDefault="003119E1" w:rsidP="00BB5615"/>
        </w:tc>
        <w:tc>
          <w:tcPr>
            <w:tcW w:w="4490" w:type="dxa"/>
          </w:tcPr>
          <w:p w14:paraId="2050D641" w14:textId="77777777" w:rsidR="003119E1" w:rsidRPr="003119E1" w:rsidRDefault="003119E1" w:rsidP="00BB5615">
            <w:pPr>
              <w:pStyle w:val="ListParagraph"/>
            </w:pPr>
          </w:p>
        </w:tc>
      </w:tr>
      <w:tr w:rsidR="003119E1" w:rsidRPr="004B7E38" w14:paraId="2050D647" w14:textId="77777777" w:rsidTr="0055510A">
        <w:trPr>
          <w:cantSplit/>
        </w:trPr>
        <w:tc>
          <w:tcPr>
            <w:tcW w:w="4815" w:type="dxa"/>
          </w:tcPr>
          <w:p w14:paraId="7221A4A6" w14:textId="77777777" w:rsidR="00790225" w:rsidRDefault="003119E1" w:rsidP="00BB5615">
            <w:pPr>
              <w:pStyle w:val="Heading2"/>
            </w:pPr>
            <w:r w:rsidRPr="00CE0F74">
              <w:t>Other Support Agencies</w:t>
            </w:r>
          </w:p>
          <w:p w14:paraId="232C3388" w14:textId="5C4F3472" w:rsidR="00E07132" w:rsidRDefault="00790225" w:rsidP="00BB5615">
            <w:r w:rsidRPr="00790225">
              <w:t xml:space="preserve">(e.g. </w:t>
            </w:r>
            <w:r>
              <w:t>s</w:t>
            </w:r>
            <w:r w:rsidR="00E07132">
              <w:t>chool</w:t>
            </w:r>
            <w:r>
              <w:t>, s</w:t>
            </w:r>
            <w:r w:rsidR="00E07132">
              <w:t>ocial care</w:t>
            </w:r>
            <w:r>
              <w:t xml:space="preserve">, </w:t>
            </w:r>
            <w:r w:rsidR="00E07132">
              <w:t>CAMHS</w:t>
            </w:r>
            <w:r>
              <w:t xml:space="preserve">, </w:t>
            </w:r>
            <w:r w:rsidR="00E07132">
              <w:t>YJS/YOS</w:t>
            </w:r>
            <w:r>
              <w:t>)</w:t>
            </w:r>
          </w:p>
          <w:p w14:paraId="2050D645" w14:textId="2BDC7C6E" w:rsidR="003119E1" w:rsidRPr="00CE0F74" w:rsidRDefault="00E07132" w:rsidP="00BB5615">
            <w:pPr>
              <w:rPr>
                <w:b/>
              </w:rPr>
            </w:pPr>
            <w:r>
              <w:t xml:space="preserve">Please </w:t>
            </w:r>
            <w:r w:rsidR="00790225">
              <w:t xml:space="preserve">include </w:t>
            </w:r>
            <w:r>
              <w:t xml:space="preserve">contact </w:t>
            </w:r>
            <w:r w:rsidR="00836957">
              <w:t>details</w:t>
            </w:r>
            <w:r>
              <w:t xml:space="preserve"> for social worker or other statutory lead agency contact</w:t>
            </w:r>
          </w:p>
        </w:tc>
        <w:tc>
          <w:tcPr>
            <w:tcW w:w="4490" w:type="dxa"/>
          </w:tcPr>
          <w:p w14:paraId="2050D646" w14:textId="77777777" w:rsidR="003119E1" w:rsidRPr="003119E1" w:rsidRDefault="003119E1" w:rsidP="00BB5615"/>
        </w:tc>
      </w:tr>
    </w:tbl>
    <w:p w14:paraId="2050D649" w14:textId="77777777" w:rsidR="007F2791" w:rsidRDefault="007F2791" w:rsidP="00BB5615">
      <w:pPr>
        <w:pStyle w:val="Heading1"/>
      </w:pPr>
      <w:r>
        <w:t>Willingness to Engage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508"/>
        <w:gridCol w:w="4990"/>
      </w:tblGrid>
      <w:tr w:rsidR="007F2791" w14:paraId="2050D64D" w14:textId="77777777" w:rsidTr="0055510A">
        <w:trPr>
          <w:cantSplit/>
        </w:trPr>
        <w:tc>
          <w:tcPr>
            <w:tcW w:w="4508" w:type="dxa"/>
          </w:tcPr>
          <w:p w14:paraId="2050D64B" w14:textId="13A3D147" w:rsidR="007F2791" w:rsidRDefault="007F2791" w:rsidP="00BB5615">
            <w:r>
              <w:t xml:space="preserve">Have you spoken to the young person and their family about </w:t>
            </w:r>
            <w:r w:rsidR="00CE0F74">
              <w:t>our Young People’s Project</w:t>
            </w:r>
            <w:r w:rsidR="005109F4">
              <w:t>s</w:t>
            </w:r>
            <w:r w:rsidR="00CE0F74">
              <w:t>?</w:t>
            </w:r>
            <w:r>
              <w:t xml:space="preserve"> </w:t>
            </w:r>
          </w:p>
        </w:tc>
        <w:tc>
          <w:tcPr>
            <w:tcW w:w="4990" w:type="dxa"/>
          </w:tcPr>
          <w:p w14:paraId="2050D64C" w14:textId="77777777" w:rsidR="007F2791" w:rsidRDefault="007F2791" w:rsidP="00BB5615"/>
        </w:tc>
      </w:tr>
      <w:tr w:rsidR="007F2791" w14:paraId="2050D650" w14:textId="77777777" w:rsidTr="0055510A">
        <w:trPr>
          <w:cantSplit/>
        </w:trPr>
        <w:tc>
          <w:tcPr>
            <w:tcW w:w="4508" w:type="dxa"/>
          </w:tcPr>
          <w:p w14:paraId="2050D64E" w14:textId="77777777" w:rsidR="007F2791" w:rsidRDefault="007F2791" w:rsidP="00BB5615">
            <w:r>
              <w:t>Is the young person willing to engage?</w:t>
            </w:r>
          </w:p>
        </w:tc>
        <w:tc>
          <w:tcPr>
            <w:tcW w:w="4990" w:type="dxa"/>
          </w:tcPr>
          <w:p w14:paraId="2050D64F" w14:textId="77777777" w:rsidR="007F2791" w:rsidRDefault="007F2791" w:rsidP="00BB5615"/>
        </w:tc>
      </w:tr>
      <w:tr w:rsidR="007F2791" w14:paraId="2050D653" w14:textId="77777777" w:rsidTr="0055510A">
        <w:trPr>
          <w:cantSplit/>
        </w:trPr>
        <w:tc>
          <w:tcPr>
            <w:tcW w:w="4508" w:type="dxa"/>
          </w:tcPr>
          <w:p w14:paraId="2050D651" w14:textId="77777777" w:rsidR="007F2791" w:rsidRDefault="007F2791" w:rsidP="00BB5615">
            <w:r>
              <w:t xml:space="preserve">Is the young person’s family willing to engage? </w:t>
            </w:r>
          </w:p>
        </w:tc>
        <w:tc>
          <w:tcPr>
            <w:tcW w:w="4990" w:type="dxa"/>
          </w:tcPr>
          <w:p w14:paraId="2050D652" w14:textId="77777777" w:rsidR="007F2791" w:rsidRDefault="007F2791" w:rsidP="00BB5615"/>
        </w:tc>
      </w:tr>
      <w:tr w:rsidR="007F2791" w14:paraId="2050D656" w14:textId="77777777" w:rsidTr="0055510A">
        <w:trPr>
          <w:cantSplit/>
        </w:trPr>
        <w:tc>
          <w:tcPr>
            <w:tcW w:w="4508" w:type="dxa"/>
          </w:tcPr>
          <w:p w14:paraId="2050D654" w14:textId="77777777" w:rsidR="007F2791" w:rsidRDefault="007F2791" w:rsidP="00BB5615">
            <w:r>
              <w:lastRenderedPageBreak/>
              <w:t xml:space="preserve">Does the young person and/or their family give permission for their records to be accessed for the purpose of setting up the </w:t>
            </w:r>
            <w:r w:rsidR="00CE0F74">
              <w:t>support</w:t>
            </w:r>
            <w:r>
              <w:t xml:space="preserve">? </w:t>
            </w:r>
          </w:p>
        </w:tc>
        <w:tc>
          <w:tcPr>
            <w:tcW w:w="4990" w:type="dxa"/>
          </w:tcPr>
          <w:p w14:paraId="2050D655" w14:textId="77777777" w:rsidR="007F2791" w:rsidRDefault="007F2791" w:rsidP="00BB5615"/>
        </w:tc>
      </w:tr>
    </w:tbl>
    <w:p w14:paraId="511A5885" w14:textId="6F0379BC" w:rsidR="00947E09" w:rsidRDefault="00F56712" w:rsidP="00BB5615">
      <w:pPr>
        <w:pStyle w:val="Heading1"/>
      </w:pPr>
      <w:r>
        <w:t>O</w:t>
      </w:r>
      <w:r w:rsidR="00947E09">
        <w:t xml:space="preserve">verview of the young person’s background and support </w:t>
      </w:r>
      <w:r w:rsidR="00373096">
        <w:t>needs</w:t>
      </w:r>
      <w:r w:rsidR="00504D99">
        <w:t>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C8152E" w14:paraId="2050D668" w14:textId="77777777" w:rsidTr="00DB74B8">
        <w:trPr>
          <w:trHeight w:val="454"/>
        </w:trPr>
        <w:tc>
          <w:tcPr>
            <w:tcW w:w="9498" w:type="dxa"/>
          </w:tcPr>
          <w:p w14:paraId="46B6F82C" w14:textId="77777777" w:rsidR="00504D99" w:rsidRDefault="00504D99" w:rsidP="00BB5615">
            <w:pPr>
              <w:pStyle w:val="Heading2"/>
              <w:outlineLvl w:val="1"/>
            </w:pPr>
            <w:r>
              <w:t>What does the young person need support with?</w:t>
            </w:r>
          </w:p>
          <w:p w14:paraId="770B1217" w14:textId="77777777" w:rsidR="00504D99" w:rsidRDefault="00504D99" w:rsidP="00BB5615">
            <w:pPr>
              <w:pStyle w:val="Heading2"/>
              <w:outlineLvl w:val="1"/>
            </w:pPr>
            <w:r>
              <w:t>What is the young person’s background?</w:t>
            </w:r>
          </w:p>
          <w:p w14:paraId="7EC1E1E1" w14:textId="77777777" w:rsidR="00504D99" w:rsidRPr="00504D99" w:rsidRDefault="00504D99" w:rsidP="00BB5615">
            <w:pPr>
              <w:pStyle w:val="Heading2"/>
              <w:outlineLvl w:val="1"/>
            </w:pPr>
            <w:r>
              <w:t>What support does the young person currently have?</w:t>
            </w:r>
          </w:p>
          <w:p w14:paraId="2050D667" w14:textId="77777777" w:rsidR="00504D99" w:rsidRDefault="00504D99" w:rsidP="00BB5615"/>
        </w:tc>
      </w:tr>
    </w:tbl>
    <w:p w14:paraId="2050D66A" w14:textId="53930932" w:rsidR="00C8152E" w:rsidRDefault="003119E1" w:rsidP="00BB5615">
      <w:r>
        <w:t xml:space="preserve">Please send </w:t>
      </w:r>
      <w:r w:rsidR="00A8580B">
        <w:t xml:space="preserve">also </w:t>
      </w:r>
      <w:r>
        <w:t xml:space="preserve">any </w:t>
      </w:r>
      <w:r w:rsidR="00A8580B">
        <w:t xml:space="preserve">relevant </w:t>
      </w:r>
      <w:r>
        <w:t>assessments</w:t>
      </w:r>
      <w:r w:rsidR="00840B7E">
        <w:t xml:space="preserve"> or </w:t>
      </w:r>
      <w:r>
        <w:t>reports to give further information about the young person.</w:t>
      </w:r>
    </w:p>
    <w:p w14:paraId="2050D66C" w14:textId="77777777" w:rsidR="001C5A9C" w:rsidRDefault="001C5A9C" w:rsidP="00BB5615">
      <w:pPr>
        <w:pStyle w:val="Heading1"/>
      </w:pPr>
      <w:r>
        <w:t>How did you find out about Safer Living Foundation Young People’s Projects?</w:t>
      </w:r>
    </w:p>
    <w:p w14:paraId="75F9283D" w14:textId="45AA5D93" w:rsidR="00BB5615" w:rsidRDefault="00250684" w:rsidP="00BB5615">
      <w:sdt>
        <w:sdtPr>
          <w:id w:val="-4517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Referred a young person previously</w:t>
      </w:r>
    </w:p>
    <w:p w14:paraId="190633B4" w14:textId="65148371" w:rsidR="00BB5615" w:rsidRDefault="00250684" w:rsidP="00BB5615">
      <w:sdt>
        <w:sdtPr>
          <w:id w:val="-23747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Recommended by a manager or colleague within your organisation</w:t>
      </w:r>
    </w:p>
    <w:p w14:paraId="56FFD3B1" w14:textId="77777777" w:rsidR="00BB5615" w:rsidRDefault="00250684" w:rsidP="00BB5615">
      <w:sdt>
        <w:sdtPr>
          <w:id w:val="-110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Recommended by another professional</w:t>
      </w:r>
    </w:p>
    <w:p w14:paraId="2050D670" w14:textId="21F008ED" w:rsidR="00C8152E" w:rsidRDefault="00250684" w:rsidP="00BB5615">
      <w:sdt>
        <w:sdtPr>
          <w:id w:val="79402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Presentation from SLF staff</w:t>
      </w:r>
    </w:p>
    <w:p w14:paraId="27D01293" w14:textId="4C93E0C3" w:rsidR="00BB5615" w:rsidRDefault="00250684" w:rsidP="00BB5615">
      <w:sdt>
        <w:sdtPr>
          <w:id w:val="5562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Other (please specify):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3A47A0" w14:paraId="2050D67B" w14:textId="77777777" w:rsidTr="0055510A">
        <w:trPr>
          <w:cantSplit/>
        </w:trPr>
        <w:tc>
          <w:tcPr>
            <w:tcW w:w="9498" w:type="dxa"/>
            <w:shd w:val="clear" w:color="auto" w:fill="BFBFBF" w:themeFill="background1" w:themeFillShade="BF"/>
          </w:tcPr>
          <w:p w14:paraId="2050D672" w14:textId="77777777" w:rsidR="003A47A0" w:rsidRPr="00C8152E" w:rsidRDefault="003A47A0" w:rsidP="00BB5615">
            <w:r w:rsidRPr="00C8152E">
              <w:t xml:space="preserve">Please complete and return this form to: </w:t>
            </w:r>
          </w:p>
          <w:p w14:paraId="2050D674" w14:textId="77777777" w:rsidR="003A47A0" w:rsidRDefault="00CE0F74" w:rsidP="00BB5615">
            <w:r>
              <w:t>Young People’s Project Coordinators</w:t>
            </w:r>
          </w:p>
          <w:p w14:paraId="2050D675" w14:textId="77777777" w:rsidR="003A47A0" w:rsidRDefault="003A47A0" w:rsidP="00BB5615">
            <w:r>
              <w:t xml:space="preserve">Email: </w:t>
            </w:r>
            <w:r w:rsidR="00CE0F74">
              <w:t>slfhmpwhatton</w:t>
            </w:r>
            <w:r w:rsidR="00590EC2">
              <w:t>@justice</w:t>
            </w:r>
            <w:r w:rsidR="00641652">
              <w:t>.gov.uk</w:t>
            </w:r>
          </w:p>
          <w:p w14:paraId="2050D676" w14:textId="77777777" w:rsidR="00150B6E" w:rsidRDefault="00150B6E" w:rsidP="00BB5615">
            <w:r>
              <w:t>Tel: 01949 803234</w:t>
            </w:r>
          </w:p>
          <w:p w14:paraId="2050D677" w14:textId="77777777" w:rsidR="003A47A0" w:rsidRDefault="003A47A0" w:rsidP="00BB5615">
            <w:r>
              <w:t>Address: Safer Living Foundation, HMP Whatton, New Lane, Whatton, NG13 9FQ</w:t>
            </w:r>
          </w:p>
          <w:p w14:paraId="2050D67A" w14:textId="68B57D2A" w:rsidR="003A47A0" w:rsidRDefault="00641652" w:rsidP="00BB5615">
            <w:r>
              <w:t>Once received, a coordinator</w:t>
            </w:r>
            <w:r w:rsidR="00C8152E">
              <w:t xml:space="preserve"> will make contact with you to discuss the referral in more detail and obtain further information and documentation. </w:t>
            </w:r>
          </w:p>
        </w:tc>
      </w:tr>
    </w:tbl>
    <w:p w14:paraId="2050D67C" w14:textId="77777777" w:rsidR="003A47A0" w:rsidRPr="007F2791" w:rsidRDefault="003A47A0" w:rsidP="00BB5615"/>
    <w:sectPr w:rsidR="003A47A0" w:rsidRPr="007F2791" w:rsidSect="00E34CC0">
      <w:headerReference w:type="first" r:id="rId8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0D67F" w14:textId="77777777" w:rsidR="004C1366" w:rsidRDefault="004C1366" w:rsidP="00BB5615">
      <w:r>
        <w:separator/>
      </w:r>
    </w:p>
  </w:endnote>
  <w:endnote w:type="continuationSeparator" w:id="0">
    <w:p w14:paraId="2050D680" w14:textId="77777777" w:rsidR="004C1366" w:rsidRDefault="004C1366" w:rsidP="00BB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D67D" w14:textId="77777777" w:rsidR="004C1366" w:rsidRDefault="004C1366" w:rsidP="00BB5615">
      <w:r>
        <w:separator/>
      </w:r>
    </w:p>
  </w:footnote>
  <w:footnote w:type="continuationSeparator" w:id="0">
    <w:p w14:paraId="2050D67E" w14:textId="77777777" w:rsidR="004C1366" w:rsidRDefault="004C1366" w:rsidP="00BB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6C41" w14:textId="1E67F320" w:rsidR="00E34CC0" w:rsidRDefault="00C4421F" w:rsidP="00BB5615">
    <w:pPr>
      <w:pStyle w:val="Title"/>
      <w:rPr>
        <w:rStyle w:val="Heading1Char"/>
        <w:rFonts w:eastAsiaTheme="minorHAnsi"/>
      </w:rPr>
    </w:pPr>
    <w:r w:rsidRPr="00BC3DFF">
      <w:tab/>
    </w:r>
    <w:r w:rsidR="00ED38ED">
      <w:t>Young People’s Support</w:t>
    </w:r>
    <w:r w:rsidRPr="00BC3DFF">
      <w:rPr>
        <w:rStyle w:val="Heading1Char"/>
        <w:rFonts w:eastAsiaTheme="minorHAnsi"/>
        <w:sz w:val="36"/>
      </w:rPr>
      <w:tab/>
    </w:r>
    <w:r w:rsidRPr="00BC3DFF">
      <w:drawing>
        <wp:inline distT="0" distB="0" distL="0" distR="0" wp14:anchorId="3741E763" wp14:editId="765696AF">
          <wp:extent cx="981600" cy="720000"/>
          <wp:effectExtent l="0" t="0" r="0" b="4445"/>
          <wp:docPr id="3" name="Picture 7" descr="Safer Living Foundation Logo JPEG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B57EF2-4922-4915-8A5D-CF8CF523D9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Safer Living Foundation Logo JPEG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B57EF2-4922-4915-8A5D-CF8CF523D9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CAC3B7" w14:textId="44F5A280" w:rsidR="00C4421F" w:rsidRPr="00C4421F" w:rsidRDefault="00C4421F" w:rsidP="00BB5615">
    <w:pPr>
      <w:pStyle w:val="Title"/>
    </w:pPr>
    <w:r>
      <w:tab/>
    </w:r>
    <w:r w:rsidRPr="00C4421F"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7F5A"/>
    <w:multiLevelType w:val="hybridMultilevel"/>
    <w:tmpl w:val="DACA3186"/>
    <w:lvl w:ilvl="0" w:tplc="F4C4CE60">
      <w:start w:val="16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CA9332F"/>
    <w:multiLevelType w:val="hybridMultilevel"/>
    <w:tmpl w:val="832C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6"/>
    <w:rsid w:val="00046C96"/>
    <w:rsid w:val="001129B2"/>
    <w:rsid w:val="00150B6E"/>
    <w:rsid w:val="001A28AD"/>
    <w:rsid w:val="001B56BB"/>
    <w:rsid w:val="001C5A9C"/>
    <w:rsid w:val="00232703"/>
    <w:rsid w:val="00250684"/>
    <w:rsid w:val="002579FF"/>
    <w:rsid w:val="003119E1"/>
    <w:rsid w:val="00373096"/>
    <w:rsid w:val="003A1404"/>
    <w:rsid w:val="003A47A0"/>
    <w:rsid w:val="003C50E9"/>
    <w:rsid w:val="00403BA4"/>
    <w:rsid w:val="004C1366"/>
    <w:rsid w:val="00504D99"/>
    <w:rsid w:val="005109F4"/>
    <w:rsid w:val="0055510A"/>
    <w:rsid w:val="00590EC2"/>
    <w:rsid w:val="00641652"/>
    <w:rsid w:val="00790225"/>
    <w:rsid w:val="007A5BD5"/>
    <w:rsid w:val="007F2791"/>
    <w:rsid w:val="00836957"/>
    <w:rsid w:val="00840B7E"/>
    <w:rsid w:val="00885229"/>
    <w:rsid w:val="008A11FA"/>
    <w:rsid w:val="0091567D"/>
    <w:rsid w:val="00947E09"/>
    <w:rsid w:val="009E5A1B"/>
    <w:rsid w:val="00A7229E"/>
    <w:rsid w:val="00A8580B"/>
    <w:rsid w:val="00AC1A82"/>
    <w:rsid w:val="00AF63BA"/>
    <w:rsid w:val="00B72480"/>
    <w:rsid w:val="00BB5615"/>
    <w:rsid w:val="00C4421F"/>
    <w:rsid w:val="00C8152E"/>
    <w:rsid w:val="00C91A5A"/>
    <w:rsid w:val="00C963C2"/>
    <w:rsid w:val="00CE0F74"/>
    <w:rsid w:val="00D1589B"/>
    <w:rsid w:val="00DB74B8"/>
    <w:rsid w:val="00E07132"/>
    <w:rsid w:val="00E34CC0"/>
    <w:rsid w:val="00E91E6D"/>
    <w:rsid w:val="00EB2BD5"/>
    <w:rsid w:val="00ED38ED"/>
    <w:rsid w:val="00F03547"/>
    <w:rsid w:val="00F44639"/>
    <w:rsid w:val="00F56712"/>
    <w:rsid w:val="00F96322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50D605"/>
  <w15:chartTrackingRefBased/>
  <w15:docId w15:val="{584F91FF-2252-4F02-B488-5748232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15"/>
    <w:pPr>
      <w:tabs>
        <w:tab w:val="left" w:pos="540"/>
      </w:tabs>
      <w:spacing w:before="160" w:line="288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21F"/>
    <w:pPr>
      <w:keepNext/>
      <w:ind w:left="-284" w:right="28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21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A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9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21F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BB5615"/>
    <w:pPr>
      <w:tabs>
        <w:tab w:val="clear" w:pos="540"/>
        <w:tab w:val="clear" w:pos="9026"/>
        <w:tab w:val="left" w:pos="-709"/>
        <w:tab w:val="right" w:pos="9781"/>
      </w:tabs>
      <w:ind w:left="-709" w:right="-754"/>
    </w:pPr>
    <w:rPr>
      <w:rFonts w:ascii="Avant garde" w:eastAsiaTheme="minorHAnsi" w:hAnsi="Avant garde" w:cstheme="minorBidi"/>
      <w:b/>
      <w:noProof/>
      <w:sz w:val="40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B5615"/>
    <w:rPr>
      <w:rFonts w:ascii="Avant garde" w:hAnsi="Avant garde"/>
      <w:b/>
      <w:noProof/>
      <w:sz w:val="40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21F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4157FD-61C4-48CE-842D-444C7DA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42B9DF39</Template>
  <TotalTime>28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Claire [HMPS]</dc:creator>
  <cp:keywords/>
  <dc:description/>
  <cp:lastModifiedBy>Hodierne, Victoria [HMPS]</cp:lastModifiedBy>
  <cp:revision>14</cp:revision>
  <cp:lastPrinted>2016-08-24T11:38:00Z</cp:lastPrinted>
  <dcterms:created xsi:type="dcterms:W3CDTF">2020-07-22T11:04:00Z</dcterms:created>
  <dcterms:modified xsi:type="dcterms:W3CDTF">2020-10-06T08:54:00Z</dcterms:modified>
</cp:coreProperties>
</file>