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A83" w:rsidRDefault="00DD2480"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-88900</wp:posOffset>
            </wp:positionV>
            <wp:extent cx="2505075" cy="1774825"/>
            <wp:effectExtent l="0" t="0" r="9525" b="0"/>
            <wp:wrapTight wrapText="bothSides">
              <wp:wrapPolygon edited="0">
                <wp:start x="0" y="0"/>
                <wp:lineTo x="0" y="21330"/>
                <wp:lineTo x="21518" y="21330"/>
                <wp:lineTo x="21518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7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A83" w:rsidRDefault="006B7A83"/>
    <w:p w:rsidR="006B7A83" w:rsidRDefault="006B7A83"/>
    <w:p w:rsidR="006B7A83" w:rsidRDefault="006B7A83"/>
    <w:p w:rsidR="006B7A83" w:rsidRDefault="006B7A83"/>
    <w:p w:rsidR="006B7A83" w:rsidRDefault="006B7A83"/>
    <w:p w:rsidR="006B7A83" w:rsidRDefault="006B7A83"/>
    <w:p w:rsidR="006B7A83" w:rsidRDefault="006B7A83"/>
    <w:p w:rsidR="006B7A83" w:rsidRDefault="006B7A83"/>
    <w:p w:rsidR="006B7A83" w:rsidRPr="0095628A" w:rsidRDefault="006B7A83" w:rsidP="0095628A">
      <w:pPr>
        <w:jc w:val="center"/>
        <w:rPr>
          <w:rFonts w:ascii="Verdana" w:hAnsi="Verdana"/>
          <w:sz w:val="72"/>
          <w:szCs w:val="72"/>
        </w:rPr>
      </w:pPr>
      <w:r w:rsidRPr="0095628A">
        <w:rPr>
          <w:rFonts w:ascii="Verdana" w:hAnsi="Verdana"/>
          <w:sz w:val="72"/>
          <w:szCs w:val="72"/>
        </w:rPr>
        <w:t>CORE MEMBER REFERRAL FORM</w:t>
      </w:r>
    </w:p>
    <w:p w:rsidR="006B7A83" w:rsidRDefault="006B7A83">
      <w:pPr>
        <w:rPr>
          <w:rFonts w:ascii="Verdana" w:hAnsi="Verdana"/>
        </w:rPr>
      </w:pPr>
    </w:p>
    <w:p w:rsidR="006B7A83" w:rsidRDefault="006B7A83">
      <w:pPr>
        <w:rPr>
          <w:rFonts w:ascii="Verdana" w:hAnsi="Verdana" w:cs="Arial"/>
          <w:shd w:val="clear" w:color="auto" w:fill="FFFFFF"/>
        </w:rPr>
      </w:pPr>
      <w:r w:rsidRPr="0095628A">
        <w:rPr>
          <w:rFonts w:ascii="Verdana" w:hAnsi="Verdana"/>
          <w:sz w:val="28"/>
          <w:szCs w:val="28"/>
        </w:rPr>
        <w:t>To enable us to assess the suitability of the proposed Core Member for a Circle, and select suitable volunteers, please complete this form as fully as possible and return with any relevant documentation to: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Pr="0095628A">
        <w:rPr>
          <w:rFonts w:ascii="Verdana" w:hAnsi="Verdana"/>
        </w:rPr>
        <w:t xml:space="preserve"> </w:t>
      </w:r>
      <w:r w:rsidRPr="0095628A">
        <w:rPr>
          <w:rFonts w:ascii="Verdana" w:hAnsi="Verdana"/>
        </w:rPr>
        <w:br/>
      </w:r>
      <w:bookmarkStart w:id="0" w:name="_GoBack"/>
      <w:bookmarkEnd w:id="0"/>
      <w:r w:rsidRPr="0095628A">
        <w:rPr>
          <w:rFonts w:ascii="Verdana" w:hAnsi="Verdana"/>
        </w:rPr>
        <w:t xml:space="preserve">Safer Living Foundation, HMP Whatton, </w:t>
      </w:r>
      <w:r w:rsidRPr="0095628A">
        <w:rPr>
          <w:rFonts w:ascii="Verdana" w:hAnsi="Verdana" w:cs="Arial"/>
          <w:shd w:val="clear" w:color="auto" w:fill="FFFFFF"/>
        </w:rPr>
        <w:t xml:space="preserve">New Lane, Whatton, Nottingham, NG13 9FQ or e-mail </w:t>
      </w:r>
      <w:hyperlink r:id="rId6" w:history="1">
        <w:r w:rsidR="00076433" w:rsidRPr="00AC3374">
          <w:rPr>
            <w:rStyle w:val="Hyperlink"/>
            <w:rFonts w:ascii="Verdana" w:hAnsi="Verdana" w:cs="Arial"/>
            <w:shd w:val="clear" w:color="auto" w:fill="FFFFFF"/>
          </w:rPr>
          <w:t>slfhmpwhatton@justice.gov.uk</w:t>
        </w:r>
      </w:hyperlink>
    </w:p>
    <w:p w:rsidR="006B7A83" w:rsidRPr="00734FA5" w:rsidRDefault="006B7A83">
      <w:pPr>
        <w:rPr>
          <w:rFonts w:ascii="Verdana" w:hAnsi="Verdana" w:cs="Arial"/>
          <w:b/>
          <w:shd w:val="clear" w:color="auto" w:fill="FFFFFF"/>
        </w:rPr>
      </w:pPr>
      <w:r w:rsidRPr="00734FA5">
        <w:rPr>
          <w:rFonts w:ascii="Verdana" w:hAnsi="Verdana" w:cs="Arial"/>
          <w:b/>
          <w:shd w:val="clear" w:color="auto" w:fill="FFFFFF"/>
        </w:rPr>
        <w:t>Please read the following instructions before completing the form:</w:t>
      </w:r>
    </w:p>
    <w:p w:rsidR="006B7A83" w:rsidRDefault="006B7A83" w:rsidP="0095628A">
      <w:pPr>
        <w:pStyle w:val="ListParagraph"/>
        <w:numPr>
          <w:ilvl w:val="0"/>
          <w:numId w:val="1"/>
        </w:numPr>
        <w:rPr>
          <w:rFonts w:ascii="Verdana" w:hAnsi="Verdana" w:cs="Arial"/>
          <w:shd w:val="clear" w:color="auto" w:fill="FFFFFF"/>
        </w:rPr>
      </w:pPr>
      <w:r>
        <w:rPr>
          <w:rFonts w:ascii="Verdana" w:hAnsi="Verdana" w:cs="Arial"/>
          <w:shd w:val="clear" w:color="auto" w:fill="FFFFFF"/>
        </w:rPr>
        <w:t>Please attach as much supporting documentation as possible to assist in the evaluation process.</w:t>
      </w:r>
    </w:p>
    <w:p w:rsidR="006B7A83" w:rsidRPr="00FF662C" w:rsidRDefault="006B7A83" w:rsidP="00734FA5">
      <w:pPr>
        <w:pStyle w:val="ListParagraph"/>
        <w:numPr>
          <w:ilvl w:val="0"/>
          <w:numId w:val="1"/>
        </w:numPr>
        <w:rPr>
          <w:rFonts w:ascii="Verdana" w:hAnsi="Verdana" w:cs="Arial"/>
          <w:shd w:val="clear" w:color="auto" w:fill="FFFFFF"/>
        </w:rPr>
      </w:pPr>
      <w:r w:rsidRPr="00FF662C">
        <w:rPr>
          <w:rFonts w:ascii="Verdana" w:hAnsi="Verdana" w:cs="Arial"/>
          <w:shd w:val="clear" w:color="auto" w:fill="FFFFFF"/>
        </w:rPr>
        <w:t>Please ensure the CM has signed the Consent Form.</w:t>
      </w:r>
    </w:p>
    <w:p w:rsidR="00076433" w:rsidRDefault="00076433" w:rsidP="00734FA5">
      <w:pPr>
        <w:jc w:val="center"/>
        <w:rPr>
          <w:rFonts w:ascii="Verdana" w:hAnsi="Verdana" w:cs="Arial"/>
          <w:b/>
          <w:sz w:val="28"/>
          <w:szCs w:val="28"/>
          <w:u w:val="single"/>
          <w:shd w:val="clear" w:color="auto" w:fill="FFFFFF"/>
        </w:rPr>
      </w:pPr>
    </w:p>
    <w:p w:rsidR="00076433" w:rsidRDefault="00076433" w:rsidP="00734FA5">
      <w:pPr>
        <w:jc w:val="center"/>
        <w:rPr>
          <w:rFonts w:ascii="Verdana" w:hAnsi="Verdana" w:cs="Arial"/>
          <w:b/>
          <w:sz w:val="28"/>
          <w:szCs w:val="28"/>
          <w:u w:val="single"/>
          <w:shd w:val="clear" w:color="auto" w:fill="FFFFFF"/>
        </w:rPr>
      </w:pPr>
    </w:p>
    <w:p w:rsidR="00076433" w:rsidRDefault="00076433" w:rsidP="00734FA5">
      <w:pPr>
        <w:jc w:val="center"/>
        <w:rPr>
          <w:rFonts w:ascii="Verdana" w:hAnsi="Verdana" w:cs="Arial"/>
          <w:b/>
          <w:sz w:val="28"/>
          <w:szCs w:val="28"/>
          <w:u w:val="single"/>
          <w:shd w:val="clear" w:color="auto" w:fill="FFFFFF"/>
        </w:rPr>
      </w:pPr>
    </w:p>
    <w:p w:rsidR="006B7A83" w:rsidRPr="00734FA5" w:rsidRDefault="006B7A83" w:rsidP="00734FA5">
      <w:pPr>
        <w:jc w:val="center"/>
        <w:rPr>
          <w:rFonts w:ascii="Verdana" w:hAnsi="Verdana" w:cs="Arial"/>
          <w:b/>
          <w:sz w:val="28"/>
          <w:szCs w:val="28"/>
          <w:u w:val="single"/>
          <w:shd w:val="clear" w:color="auto" w:fill="FFFFFF"/>
        </w:rPr>
      </w:pPr>
      <w:r w:rsidRPr="00734FA5">
        <w:rPr>
          <w:rFonts w:ascii="Verdana" w:hAnsi="Verdana" w:cs="Arial"/>
          <w:b/>
          <w:sz w:val="28"/>
          <w:szCs w:val="28"/>
          <w:u w:val="single"/>
          <w:shd w:val="clear" w:color="auto" w:fill="FFFFFF"/>
        </w:rPr>
        <w:lastRenderedPageBreak/>
        <w:t>Referring Project or Agency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87"/>
        <w:gridCol w:w="5429"/>
      </w:tblGrid>
      <w:tr w:rsidR="006B7A83" w:rsidRPr="00E75AAF" w:rsidTr="00AE348F">
        <w:tc>
          <w:tcPr>
            <w:tcW w:w="3587" w:type="dxa"/>
          </w:tcPr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 w:cs="Arial"/>
                <w:b/>
                <w:shd w:val="clear" w:color="auto" w:fill="FFFFFF"/>
              </w:rPr>
            </w:pPr>
          </w:p>
          <w:p w:rsidR="006B7A83" w:rsidRDefault="006B7A83" w:rsidP="00E75AAF">
            <w:pPr>
              <w:spacing w:after="0" w:line="240" w:lineRule="auto"/>
              <w:rPr>
                <w:rFonts w:ascii="Verdana" w:hAnsi="Verdana" w:cs="Arial"/>
                <w:b/>
                <w:shd w:val="clear" w:color="auto" w:fill="FFFFFF"/>
              </w:rPr>
            </w:pPr>
            <w:r w:rsidRPr="00E75AAF">
              <w:rPr>
                <w:rFonts w:ascii="Verdana" w:hAnsi="Verdana" w:cs="Arial"/>
                <w:b/>
                <w:shd w:val="clear" w:color="auto" w:fill="FFFFFF"/>
              </w:rPr>
              <w:t>Name of Project or Agency</w:t>
            </w:r>
          </w:p>
          <w:p w:rsidR="00553627" w:rsidRDefault="00553627" w:rsidP="00E75AAF">
            <w:pPr>
              <w:spacing w:after="0" w:line="240" w:lineRule="auto"/>
              <w:rPr>
                <w:rFonts w:ascii="Verdana" w:hAnsi="Verdana" w:cs="Arial"/>
                <w:b/>
                <w:shd w:val="clear" w:color="auto" w:fill="FFFFFF"/>
              </w:rPr>
            </w:pPr>
          </w:p>
          <w:p w:rsidR="00553627" w:rsidRDefault="00553627" w:rsidP="00E75AAF">
            <w:pPr>
              <w:spacing w:after="0" w:line="240" w:lineRule="auto"/>
              <w:rPr>
                <w:rFonts w:ascii="Verdana" w:hAnsi="Verdana" w:cs="Arial"/>
                <w:b/>
                <w:shd w:val="clear" w:color="auto" w:fill="FFFFFF"/>
              </w:rPr>
            </w:pPr>
            <w:r>
              <w:rPr>
                <w:rFonts w:ascii="Verdana" w:hAnsi="Verdana" w:cs="Arial"/>
                <w:b/>
                <w:shd w:val="clear" w:color="auto" w:fill="FFFFFF"/>
              </w:rPr>
              <w:t>Date of Referral</w:t>
            </w:r>
          </w:p>
          <w:p w:rsidR="00B37FFE" w:rsidRDefault="00B37FFE" w:rsidP="00E75AAF">
            <w:pPr>
              <w:spacing w:after="0" w:line="240" w:lineRule="auto"/>
              <w:rPr>
                <w:rFonts w:ascii="Verdana" w:hAnsi="Verdana" w:cs="Arial"/>
                <w:b/>
                <w:shd w:val="clear" w:color="auto" w:fill="FFFFFF"/>
              </w:rPr>
            </w:pPr>
          </w:p>
          <w:p w:rsidR="00B37FFE" w:rsidRDefault="00B37FFE" w:rsidP="00E75AAF">
            <w:pPr>
              <w:spacing w:after="0" w:line="240" w:lineRule="auto"/>
              <w:rPr>
                <w:rFonts w:ascii="Verdana" w:hAnsi="Verdana" w:cs="Arial"/>
                <w:b/>
                <w:shd w:val="clear" w:color="auto" w:fill="FFFFFF"/>
              </w:rPr>
            </w:pPr>
            <w:r w:rsidRPr="00E75AAF">
              <w:rPr>
                <w:rFonts w:ascii="Verdana" w:hAnsi="Verdana" w:cs="Arial"/>
                <w:b/>
                <w:shd w:val="clear" w:color="auto" w:fill="FFFFFF"/>
              </w:rPr>
              <w:t>Name of Referrer</w:t>
            </w:r>
          </w:p>
          <w:p w:rsidR="00B37FFE" w:rsidRDefault="00B37FFE" w:rsidP="00E75AAF">
            <w:pPr>
              <w:spacing w:after="0" w:line="240" w:lineRule="auto"/>
              <w:rPr>
                <w:rFonts w:ascii="Verdana" w:hAnsi="Verdana" w:cs="Arial"/>
                <w:b/>
                <w:shd w:val="clear" w:color="auto" w:fill="FFFFFF"/>
              </w:rPr>
            </w:pPr>
          </w:p>
          <w:p w:rsidR="00B37FFE" w:rsidRPr="00E75AAF" w:rsidRDefault="00B37FFE" w:rsidP="00E75AAF">
            <w:pPr>
              <w:spacing w:after="0" w:line="240" w:lineRule="auto"/>
              <w:rPr>
                <w:rFonts w:ascii="Verdana" w:hAnsi="Verdana" w:cs="Arial"/>
                <w:b/>
                <w:shd w:val="clear" w:color="auto" w:fill="FFFFFF"/>
              </w:rPr>
            </w:pPr>
            <w:r w:rsidRPr="00E75AAF">
              <w:rPr>
                <w:rFonts w:ascii="Verdana" w:hAnsi="Verdana" w:cs="Arial"/>
                <w:b/>
                <w:shd w:val="clear" w:color="auto" w:fill="FFFFFF"/>
              </w:rPr>
              <w:t>Position</w:t>
            </w: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 w:cs="Arial"/>
                <w:b/>
                <w:shd w:val="clear" w:color="auto" w:fill="FFFFFF"/>
              </w:rPr>
            </w:pP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 w:cs="Arial"/>
                <w:b/>
                <w:shd w:val="clear" w:color="auto" w:fill="FFFFFF"/>
              </w:rPr>
            </w:pPr>
            <w:r w:rsidRPr="00E75AAF">
              <w:rPr>
                <w:rFonts w:ascii="Verdana" w:hAnsi="Verdana" w:cs="Arial"/>
                <w:b/>
                <w:shd w:val="clear" w:color="auto" w:fill="FFFFFF"/>
              </w:rPr>
              <w:t>Address</w:t>
            </w: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 w:cs="Arial"/>
                <w:b/>
                <w:shd w:val="clear" w:color="auto" w:fill="FFFFFF"/>
              </w:rPr>
            </w:pP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 w:cs="Arial"/>
                <w:b/>
                <w:shd w:val="clear" w:color="auto" w:fill="FFFFFF"/>
              </w:rPr>
            </w:pP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 w:cs="Arial"/>
                <w:b/>
                <w:shd w:val="clear" w:color="auto" w:fill="FFFFFF"/>
              </w:rPr>
            </w:pP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 w:cs="Arial"/>
                <w:b/>
                <w:shd w:val="clear" w:color="auto" w:fill="FFFFFF"/>
              </w:rPr>
            </w:pP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 w:cs="Arial"/>
                <w:b/>
                <w:shd w:val="clear" w:color="auto" w:fill="FFFFFF"/>
              </w:rPr>
            </w:pPr>
            <w:r w:rsidRPr="00E75AAF">
              <w:rPr>
                <w:rFonts w:ascii="Verdana" w:hAnsi="Verdana" w:cs="Arial"/>
                <w:b/>
                <w:shd w:val="clear" w:color="auto" w:fill="FFFFFF"/>
              </w:rPr>
              <w:t>Telephone</w:t>
            </w: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 w:cs="Arial"/>
                <w:b/>
                <w:shd w:val="clear" w:color="auto" w:fill="FFFFFF"/>
              </w:rPr>
            </w:pP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 w:cs="Arial"/>
                <w:b/>
                <w:shd w:val="clear" w:color="auto" w:fill="FFFFFF"/>
              </w:rPr>
            </w:pPr>
            <w:r w:rsidRPr="00E75AAF">
              <w:rPr>
                <w:rFonts w:ascii="Verdana" w:hAnsi="Verdana" w:cs="Arial"/>
                <w:b/>
                <w:shd w:val="clear" w:color="auto" w:fill="FFFFFF"/>
              </w:rPr>
              <w:t>E-mail</w:t>
            </w:r>
          </w:p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 w:cs="Arial"/>
                <w:b/>
                <w:shd w:val="clear" w:color="auto" w:fill="FFFFFF"/>
              </w:rPr>
            </w:pPr>
          </w:p>
        </w:tc>
        <w:tc>
          <w:tcPr>
            <w:tcW w:w="5429" w:type="dxa"/>
          </w:tcPr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 w:cs="Arial"/>
                <w:b/>
                <w:shd w:val="clear" w:color="auto" w:fill="FFFFFF"/>
              </w:rPr>
            </w:pPr>
          </w:p>
        </w:tc>
      </w:tr>
    </w:tbl>
    <w:p w:rsidR="006B7A83" w:rsidRDefault="006B7A83" w:rsidP="00734FA5">
      <w:pPr>
        <w:jc w:val="center"/>
        <w:rPr>
          <w:rFonts w:ascii="Verdana" w:hAnsi="Verdana" w:cs="Arial"/>
          <w:b/>
          <w:shd w:val="clear" w:color="auto" w:fill="FFFFFF"/>
        </w:rPr>
      </w:pPr>
    </w:p>
    <w:p w:rsidR="006B7A83" w:rsidRPr="00734FA5" w:rsidRDefault="006B7A83" w:rsidP="00734FA5">
      <w:pPr>
        <w:jc w:val="center"/>
        <w:rPr>
          <w:rFonts w:ascii="Verdana" w:hAnsi="Verdana" w:cs="Arial"/>
          <w:b/>
          <w:sz w:val="28"/>
          <w:szCs w:val="28"/>
          <w:u w:val="single"/>
          <w:shd w:val="clear" w:color="auto" w:fill="FFFFFF"/>
        </w:rPr>
      </w:pPr>
      <w:r w:rsidRPr="00734FA5">
        <w:rPr>
          <w:rFonts w:ascii="Verdana" w:hAnsi="Verdana" w:cs="Arial"/>
          <w:b/>
          <w:sz w:val="28"/>
          <w:szCs w:val="28"/>
          <w:u w:val="single"/>
          <w:shd w:val="clear" w:color="auto" w:fill="FFFFFF"/>
        </w:rPr>
        <w:t xml:space="preserve">Proposed Core </w:t>
      </w:r>
      <w:r>
        <w:rPr>
          <w:rFonts w:ascii="Verdana" w:hAnsi="Verdana" w:cs="Arial"/>
          <w:b/>
          <w:sz w:val="28"/>
          <w:szCs w:val="28"/>
          <w:u w:val="single"/>
          <w:shd w:val="clear" w:color="auto" w:fill="FFFFFF"/>
        </w:rPr>
        <w:t>M</w:t>
      </w:r>
      <w:r w:rsidRPr="00734FA5">
        <w:rPr>
          <w:rFonts w:ascii="Verdana" w:hAnsi="Verdana" w:cs="Arial"/>
          <w:b/>
          <w:sz w:val="28"/>
          <w:szCs w:val="28"/>
          <w:u w:val="single"/>
          <w:shd w:val="clear" w:color="auto" w:fill="FFFFFF"/>
        </w:rPr>
        <w:t>ember 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89"/>
        <w:gridCol w:w="5427"/>
      </w:tblGrid>
      <w:tr w:rsidR="006B7A83" w:rsidRPr="00E75AAF" w:rsidTr="00B37FFE">
        <w:trPr>
          <w:trHeight w:val="630"/>
        </w:trPr>
        <w:tc>
          <w:tcPr>
            <w:tcW w:w="3589" w:type="dxa"/>
          </w:tcPr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</w:rPr>
            </w:pP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 w:rsidRPr="00E75AAF">
              <w:rPr>
                <w:rFonts w:ascii="Verdana" w:hAnsi="Verdana"/>
                <w:b/>
              </w:rPr>
              <w:t>Name of Proposed CM</w:t>
            </w: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5427" w:type="dxa"/>
          </w:tcPr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B37FFE" w:rsidRPr="00E75AAF" w:rsidTr="00B37FFE">
        <w:trPr>
          <w:trHeight w:val="375"/>
        </w:trPr>
        <w:tc>
          <w:tcPr>
            <w:tcW w:w="3589" w:type="dxa"/>
          </w:tcPr>
          <w:p w:rsidR="00B37FFE" w:rsidRDefault="00B37FFE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 w:rsidRPr="00E75AAF">
              <w:rPr>
                <w:rFonts w:ascii="Verdana" w:hAnsi="Verdana"/>
                <w:b/>
              </w:rPr>
              <w:t>Date of Birth</w:t>
            </w:r>
          </w:p>
          <w:p w:rsidR="00B37FFE" w:rsidRPr="00E75AAF" w:rsidRDefault="00B37FFE" w:rsidP="00E75AA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427" w:type="dxa"/>
          </w:tcPr>
          <w:p w:rsidR="00B37FFE" w:rsidRPr="00E75AAF" w:rsidRDefault="00B37FFE" w:rsidP="00E75AAF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B37FFE" w:rsidRPr="00E75AAF" w:rsidTr="00B37FFE">
        <w:trPr>
          <w:trHeight w:val="735"/>
        </w:trPr>
        <w:tc>
          <w:tcPr>
            <w:tcW w:w="3589" w:type="dxa"/>
          </w:tcPr>
          <w:p w:rsidR="00B37FFE" w:rsidRPr="00E75AAF" w:rsidRDefault="00B37FFE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Nationality – (White British etc...)</w:t>
            </w:r>
          </w:p>
          <w:p w:rsidR="00B37FFE" w:rsidRPr="00E75AAF" w:rsidRDefault="00B37FFE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5427" w:type="dxa"/>
          </w:tcPr>
          <w:p w:rsidR="00B37FFE" w:rsidRPr="00E75AAF" w:rsidRDefault="00B37FFE" w:rsidP="00E75AAF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B37FFE" w:rsidRPr="00E75AAF" w:rsidTr="00B37FFE">
        <w:trPr>
          <w:trHeight w:val="420"/>
        </w:trPr>
        <w:tc>
          <w:tcPr>
            <w:tcW w:w="3589" w:type="dxa"/>
          </w:tcPr>
          <w:p w:rsidR="00B37FFE" w:rsidRPr="00E75AAF" w:rsidRDefault="00B37FFE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 w:rsidRPr="00E75AAF">
              <w:rPr>
                <w:rFonts w:ascii="Verdana" w:hAnsi="Verdana"/>
                <w:b/>
              </w:rPr>
              <w:t>Prison Number</w:t>
            </w:r>
          </w:p>
          <w:p w:rsidR="00B37FFE" w:rsidRDefault="00B37FFE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5427" w:type="dxa"/>
          </w:tcPr>
          <w:p w:rsidR="00B37FFE" w:rsidRPr="00E75AAF" w:rsidRDefault="00B37FFE" w:rsidP="00E75AAF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B37FFE" w:rsidRPr="00E75AAF" w:rsidTr="00B37FFE">
        <w:trPr>
          <w:trHeight w:val="375"/>
        </w:trPr>
        <w:tc>
          <w:tcPr>
            <w:tcW w:w="3589" w:type="dxa"/>
          </w:tcPr>
          <w:p w:rsidR="00B37FFE" w:rsidRDefault="00B37FFE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 w:rsidRPr="00E75AAF">
              <w:rPr>
                <w:rFonts w:ascii="Verdana" w:hAnsi="Verdana"/>
                <w:b/>
              </w:rPr>
              <w:t>PNC Number</w:t>
            </w:r>
          </w:p>
          <w:p w:rsidR="00B37FFE" w:rsidRPr="00E75AAF" w:rsidRDefault="00B37FFE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5427" w:type="dxa"/>
          </w:tcPr>
          <w:p w:rsidR="00B37FFE" w:rsidRPr="00E75AAF" w:rsidRDefault="00B37FFE" w:rsidP="00E75AAF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B37FFE" w:rsidRPr="00E75AAF" w:rsidTr="00B37FFE">
        <w:trPr>
          <w:trHeight w:val="480"/>
        </w:trPr>
        <w:tc>
          <w:tcPr>
            <w:tcW w:w="3589" w:type="dxa"/>
          </w:tcPr>
          <w:p w:rsidR="00B37FFE" w:rsidRDefault="00B37FFE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Religion</w:t>
            </w:r>
          </w:p>
          <w:p w:rsidR="00B37FFE" w:rsidRPr="00E75AAF" w:rsidRDefault="00B37FFE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5427" w:type="dxa"/>
          </w:tcPr>
          <w:p w:rsidR="00B37FFE" w:rsidRPr="00E75AAF" w:rsidRDefault="00B37FFE" w:rsidP="00E75AAF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B37FFE" w:rsidRPr="00E75AAF" w:rsidTr="00B37FFE">
        <w:trPr>
          <w:trHeight w:val="855"/>
        </w:trPr>
        <w:tc>
          <w:tcPr>
            <w:tcW w:w="3589" w:type="dxa"/>
          </w:tcPr>
          <w:p w:rsidR="00B37FFE" w:rsidRDefault="00B37FFE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Sexuality</w:t>
            </w:r>
          </w:p>
          <w:p w:rsidR="00B37FFE" w:rsidRPr="00E75AAF" w:rsidRDefault="00B37FFE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B37FFE" w:rsidRDefault="00B37FFE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5427" w:type="dxa"/>
          </w:tcPr>
          <w:p w:rsidR="00B37FFE" w:rsidRPr="00E75AAF" w:rsidRDefault="00B37FFE" w:rsidP="00E75AAF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AE348F" w:rsidRDefault="00AE348F" w:rsidP="00734FA5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6B7A83" w:rsidRPr="00CD20A4" w:rsidRDefault="006B7A83" w:rsidP="00734FA5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CD20A4">
        <w:rPr>
          <w:rFonts w:ascii="Verdana" w:hAnsi="Verdana"/>
          <w:b/>
          <w:sz w:val="28"/>
          <w:szCs w:val="28"/>
          <w:u w:val="single"/>
        </w:rPr>
        <w:t>Referral Status</w:t>
      </w:r>
      <w:r>
        <w:rPr>
          <w:rFonts w:ascii="Verdana" w:hAnsi="Verdana"/>
          <w:b/>
          <w:sz w:val="28"/>
          <w:szCs w:val="28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0"/>
        <w:gridCol w:w="1663"/>
        <w:gridCol w:w="4323"/>
      </w:tblGrid>
      <w:tr w:rsidR="006B7A83" w:rsidRPr="00E75AAF" w:rsidTr="00E75AAF">
        <w:tc>
          <w:tcPr>
            <w:tcW w:w="3085" w:type="dxa"/>
          </w:tcPr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E75AAF">
              <w:rPr>
                <w:rFonts w:ascii="Verdana" w:hAnsi="Verdana"/>
                <w:b/>
                <w:sz w:val="24"/>
                <w:szCs w:val="24"/>
              </w:rPr>
              <w:t>Status</w:t>
            </w:r>
          </w:p>
        </w:tc>
        <w:tc>
          <w:tcPr>
            <w:tcW w:w="1701" w:type="dxa"/>
          </w:tcPr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75AAF">
              <w:rPr>
                <w:rFonts w:ascii="Verdana" w:hAnsi="Verdana"/>
                <w:b/>
                <w:sz w:val="24"/>
                <w:szCs w:val="24"/>
              </w:rPr>
              <w:t>Yes /No</w:t>
            </w:r>
          </w:p>
        </w:tc>
        <w:tc>
          <w:tcPr>
            <w:tcW w:w="4456" w:type="dxa"/>
          </w:tcPr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75AAF">
              <w:rPr>
                <w:rFonts w:ascii="Verdana" w:hAnsi="Verdana"/>
                <w:b/>
                <w:sz w:val="24"/>
                <w:szCs w:val="24"/>
              </w:rPr>
              <w:t xml:space="preserve">Details </w:t>
            </w:r>
          </w:p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75AAF">
              <w:rPr>
                <w:rFonts w:ascii="Verdana" w:hAnsi="Verdana"/>
                <w:sz w:val="18"/>
                <w:szCs w:val="18"/>
              </w:rPr>
              <w:t>(e.g. start &amp; end date, conditions etc.)</w:t>
            </w:r>
          </w:p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6B7A83" w:rsidRPr="00E75AAF" w:rsidTr="00E75AAF">
        <w:tc>
          <w:tcPr>
            <w:tcW w:w="3085" w:type="dxa"/>
          </w:tcPr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 w:rsidRPr="00E75AAF">
              <w:rPr>
                <w:rFonts w:ascii="Verdana" w:hAnsi="Verdana"/>
                <w:b/>
              </w:rPr>
              <w:t>Remand</w:t>
            </w: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1701" w:type="dxa"/>
          </w:tcPr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456" w:type="dxa"/>
          </w:tcPr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6B7A83" w:rsidRPr="00E75AAF" w:rsidTr="00E75AAF">
        <w:tc>
          <w:tcPr>
            <w:tcW w:w="3085" w:type="dxa"/>
          </w:tcPr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 w:rsidRPr="00E75AAF">
              <w:rPr>
                <w:rFonts w:ascii="Verdana" w:hAnsi="Verdana"/>
                <w:b/>
              </w:rPr>
              <w:t>License</w:t>
            </w: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1701" w:type="dxa"/>
          </w:tcPr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456" w:type="dxa"/>
          </w:tcPr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6B7A83" w:rsidRPr="00E75AAF" w:rsidTr="00E75AAF">
        <w:tc>
          <w:tcPr>
            <w:tcW w:w="3085" w:type="dxa"/>
          </w:tcPr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 w:rsidRPr="00E75AAF">
              <w:rPr>
                <w:rFonts w:ascii="Verdana" w:hAnsi="Verdana"/>
                <w:b/>
              </w:rPr>
              <w:t>CRO</w:t>
            </w: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1701" w:type="dxa"/>
          </w:tcPr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456" w:type="dxa"/>
          </w:tcPr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6B7A83" w:rsidRPr="00E75AAF" w:rsidTr="00E75AAF">
        <w:tc>
          <w:tcPr>
            <w:tcW w:w="3085" w:type="dxa"/>
          </w:tcPr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 w:rsidRPr="00E75AAF">
              <w:rPr>
                <w:rFonts w:ascii="Verdana" w:hAnsi="Verdana"/>
                <w:b/>
              </w:rPr>
              <w:t>S</w:t>
            </w:r>
            <w:r w:rsidR="008B5ABF">
              <w:rPr>
                <w:rFonts w:ascii="Verdana" w:hAnsi="Verdana"/>
                <w:b/>
              </w:rPr>
              <w:t>H</w:t>
            </w:r>
            <w:r w:rsidRPr="00E75AAF">
              <w:rPr>
                <w:rFonts w:ascii="Verdana" w:hAnsi="Verdana"/>
                <w:b/>
              </w:rPr>
              <w:t>PO</w:t>
            </w: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1701" w:type="dxa"/>
          </w:tcPr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456" w:type="dxa"/>
          </w:tcPr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6B7A83" w:rsidRPr="00E75AAF" w:rsidTr="00E75AAF">
        <w:tc>
          <w:tcPr>
            <w:tcW w:w="3085" w:type="dxa"/>
          </w:tcPr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 w:rsidRPr="00E75AAF">
              <w:rPr>
                <w:rFonts w:ascii="Verdana" w:hAnsi="Verdana"/>
                <w:b/>
              </w:rPr>
              <w:t>Sex Offender Registration</w:t>
            </w: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1701" w:type="dxa"/>
          </w:tcPr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456" w:type="dxa"/>
          </w:tcPr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6B7A83" w:rsidRPr="00E75AAF" w:rsidTr="00E75AAF">
        <w:tc>
          <w:tcPr>
            <w:tcW w:w="3085" w:type="dxa"/>
          </w:tcPr>
          <w:p w:rsidR="006B7A83" w:rsidRPr="00DD2480" w:rsidRDefault="006B7A83" w:rsidP="00E75AAF">
            <w:pPr>
              <w:spacing w:after="0" w:line="240" w:lineRule="auto"/>
              <w:rPr>
                <w:rFonts w:ascii="Verdana" w:hAnsi="Verdana"/>
                <w:b/>
                <w:color w:val="FF0000"/>
              </w:rPr>
            </w:pPr>
          </w:p>
          <w:p w:rsidR="006B7A83" w:rsidRPr="000966D1" w:rsidRDefault="006B7A83" w:rsidP="00E75AA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66D1">
              <w:rPr>
                <w:rFonts w:ascii="Verdana" w:hAnsi="Verdana"/>
                <w:b/>
              </w:rPr>
              <w:t xml:space="preserve">Subject to MAPPA </w:t>
            </w:r>
            <w:r w:rsidRPr="000966D1">
              <w:rPr>
                <w:rFonts w:ascii="Verdana" w:hAnsi="Verdana"/>
                <w:b/>
              </w:rPr>
              <w:br/>
            </w:r>
            <w:r w:rsidRPr="000966D1">
              <w:rPr>
                <w:rFonts w:ascii="Verdana" w:hAnsi="Verdana"/>
                <w:sz w:val="18"/>
                <w:szCs w:val="18"/>
              </w:rPr>
              <w:t xml:space="preserve">(if yes specify level) </w:t>
            </w:r>
          </w:p>
          <w:p w:rsidR="006B7A83" w:rsidRPr="00DD2480" w:rsidRDefault="006B7A83" w:rsidP="00E75AAF">
            <w:pPr>
              <w:spacing w:after="0" w:line="240" w:lineRule="auto"/>
              <w:rPr>
                <w:rFonts w:ascii="Verdana" w:hAnsi="Verdana"/>
                <w:b/>
                <w:color w:val="FF0000"/>
              </w:rPr>
            </w:pPr>
          </w:p>
        </w:tc>
        <w:tc>
          <w:tcPr>
            <w:tcW w:w="1701" w:type="dxa"/>
          </w:tcPr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456" w:type="dxa"/>
          </w:tcPr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6B7A83" w:rsidRPr="00E75AAF" w:rsidTr="00E75AAF">
        <w:tc>
          <w:tcPr>
            <w:tcW w:w="3085" w:type="dxa"/>
          </w:tcPr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 w:rsidRPr="00E75AAF">
              <w:rPr>
                <w:rFonts w:ascii="Verdana" w:hAnsi="Verdana"/>
                <w:b/>
              </w:rPr>
              <w:t>ROSHO</w:t>
            </w: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1701" w:type="dxa"/>
          </w:tcPr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456" w:type="dxa"/>
          </w:tcPr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6B7A83" w:rsidRPr="00E75AAF" w:rsidTr="00E75AAF">
        <w:tc>
          <w:tcPr>
            <w:tcW w:w="3085" w:type="dxa"/>
          </w:tcPr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 w:rsidRPr="00E75AAF">
              <w:rPr>
                <w:rFonts w:ascii="Verdana" w:hAnsi="Verdana"/>
                <w:b/>
              </w:rPr>
              <w:t>RM2000 Risk  Category</w:t>
            </w: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1701" w:type="dxa"/>
          </w:tcPr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456" w:type="dxa"/>
          </w:tcPr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6B7A83" w:rsidRPr="00E75AAF" w:rsidTr="00E75AAF">
        <w:tc>
          <w:tcPr>
            <w:tcW w:w="3085" w:type="dxa"/>
          </w:tcPr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75AAF">
              <w:rPr>
                <w:rFonts w:ascii="Verdana" w:hAnsi="Verdana"/>
                <w:b/>
              </w:rPr>
              <w:t xml:space="preserve">Other </w:t>
            </w:r>
            <w:r w:rsidRPr="00E75AAF">
              <w:rPr>
                <w:rFonts w:ascii="Verdana" w:hAnsi="Verdana"/>
                <w:sz w:val="18"/>
                <w:szCs w:val="18"/>
              </w:rPr>
              <w:t>(please specify)</w:t>
            </w: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1701" w:type="dxa"/>
          </w:tcPr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456" w:type="dxa"/>
          </w:tcPr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6B7A83" w:rsidRDefault="006B7A83" w:rsidP="00734FA5">
      <w:pPr>
        <w:jc w:val="center"/>
        <w:rPr>
          <w:rFonts w:ascii="Verdana" w:hAnsi="Verdana"/>
          <w:b/>
          <w:sz w:val="28"/>
          <w:szCs w:val="28"/>
        </w:rPr>
      </w:pPr>
    </w:p>
    <w:p w:rsidR="006B7A83" w:rsidRDefault="00B7214A" w:rsidP="0014432A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Offenc</w:t>
      </w:r>
      <w:r w:rsidR="006B7A83" w:rsidRPr="00734FA5">
        <w:rPr>
          <w:rFonts w:ascii="Verdana" w:hAnsi="Verdana"/>
          <w:b/>
          <w:sz w:val="28"/>
          <w:szCs w:val="28"/>
          <w:u w:val="single"/>
        </w:rPr>
        <w:t>e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3"/>
        <w:gridCol w:w="5423"/>
      </w:tblGrid>
      <w:tr w:rsidR="006B7A83" w:rsidRPr="00E75AAF" w:rsidTr="00E75AAF">
        <w:tc>
          <w:tcPr>
            <w:tcW w:w="3652" w:type="dxa"/>
          </w:tcPr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75AAF">
              <w:rPr>
                <w:rFonts w:ascii="Verdana" w:hAnsi="Verdana"/>
                <w:b/>
              </w:rPr>
              <w:t>Details of Current / Previous Convictions</w:t>
            </w:r>
            <w:r w:rsidRPr="00E75AAF">
              <w:rPr>
                <w:rFonts w:ascii="Verdana" w:hAnsi="Verdana"/>
                <w:b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>(please include dates, offenc</w:t>
            </w:r>
            <w:r w:rsidRPr="00E75AAF">
              <w:rPr>
                <w:rFonts w:ascii="Verdana" w:hAnsi="Verdana"/>
                <w:sz w:val="18"/>
                <w:szCs w:val="18"/>
              </w:rPr>
              <w:t>e, court, and sentence)</w:t>
            </w: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5590" w:type="dxa"/>
          </w:tcPr>
          <w:p w:rsidR="00157C6B" w:rsidRDefault="00157C6B" w:rsidP="00157C6B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157C6B" w:rsidRDefault="00157C6B" w:rsidP="00157C6B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157C6B" w:rsidRDefault="00157C6B" w:rsidP="00157C6B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157C6B" w:rsidRDefault="00157C6B" w:rsidP="00157C6B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157C6B" w:rsidRDefault="00157C6B" w:rsidP="00157C6B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157C6B" w:rsidRDefault="00157C6B" w:rsidP="00157C6B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157C6B" w:rsidRDefault="00157C6B" w:rsidP="00157C6B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157C6B" w:rsidRDefault="00157C6B" w:rsidP="00157C6B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157C6B" w:rsidRDefault="00157C6B" w:rsidP="00157C6B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157C6B" w:rsidRPr="00E75AAF" w:rsidRDefault="00157C6B" w:rsidP="00157C6B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6B7A83" w:rsidRPr="00E75AAF" w:rsidTr="00E75AAF">
        <w:tc>
          <w:tcPr>
            <w:tcW w:w="3652" w:type="dxa"/>
          </w:tcPr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 w:rsidRPr="00E75AAF">
              <w:rPr>
                <w:rFonts w:ascii="Verdana" w:hAnsi="Verdana"/>
                <w:b/>
              </w:rPr>
              <w:t>Known Victim Target Group</w:t>
            </w: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5590" w:type="dxa"/>
          </w:tcPr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6B7A83" w:rsidRPr="00E75AAF" w:rsidTr="00E75AAF">
        <w:tc>
          <w:tcPr>
            <w:tcW w:w="3652" w:type="dxa"/>
          </w:tcPr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 w:rsidRPr="00E75AAF">
              <w:rPr>
                <w:rFonts w:ascii="Verdana" w:hAnsi="Verdana"/>
                <w:b/>
              </w:rPr>
              <w:t xml:space="preserve">Sex / </w:t>
            </w:r>
            <w:smartTag w:uri="urn:schemas-microsoft-com:office:smarttags" w:element="PlaceType">
              <w:smartTag w:uri="urn:schemas-microsoft-com:office:smarttags" w:element="PlaceType">
                <w:r w:rsidRPr="00E75AAF">
                  <w:rPr>
                    <w:rFonts w:ascii="Verdana" w:hAnsi="Verdana"/>
                    <w:b/>
                  </w:rPr>
                  <w:t>Age</w:t>
                </w:r>
              </w:smartTag>
              <w:r w:rsidRPr="00E75AAF">
                <w:rPr>
                  <w:rFonts w:ascii="Verdana" w:hAnsi="Verdana"/>
                  <w:b/>
                </w:rPr>
                <w:t xml:space="preserve"> </w:t>
              </w:r>
              <w:smartTag w:uri="urn:schemas-microsoft-com:office:smarttags" w:element="PlaceType">
                <w:r w:rsidRPr="00E75AAF">
                  <w:rPr>
                    <w:rFonts w:ascii="Verdana" w:hAnsi="Verdana"/>
                    <w:b/>
                  </w:rPr>
                  <w:t>Range</w:t>
                </w:r>
              </w:smartTag>
            </w:smartTag>
          </w:p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5590" w:type="dxa"/>
          </w:tcPr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6B7A83" w:rsidRPr="00E75AAF" w:rsidTr="00E75AAF">
        <w:tc>
          <w:tcPr>
            <w:tcW w:w="3652" w:type="dxa"/>
          </w:tcPr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 w:rsidRPr="00E75AAF">
              <w:rPr>
                <w:rFonts w:ascii="Verdana" w:hAnsi="Verdana"/>
                <w:b/>
              </w:rPr>
              <w:t>Relationship</w:t>
            </w:r>
            <w:r w:rsidR="008B5ABF">
              <w:rPr>
                <w:rFonts w:ascii="Verdana" w:hAnsi="Verdana"/>
                <w:b/>
              </w:rPr>
              <w:t xml:space="preserve"> of victim(s)</w:t>
            </w:r>
            <w:r w:rsidRPr="00E75AAF">
              <w:rPr>
                <w:rFonts w:ascii="Verdana" w:hAnsi="Verdana"/>
                <w:b/>
              </w:rPr>
              <w:t xml:space="preserve"> to CM</w:t>
            </w: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5590" w:type="dxa"/>
          </w:tcPr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6B7A83" w:rsidRPr="00E75AAF" w:rsidTr="00E75AAF">
        <w:tc>
          <w:tcPr>
            <w:tcW w:w="3652" w:type="dxa"/>
          </w:tcPr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 w:rsidRPr="00E75AAF">
              <w:rPr>
                <w:rFonts w:ascii="Verdana" w:hAnsi="Verdana"/>
                <w:b/>
              </w:rPr>
              <w:t>Is the victim (survivor) still living in the locality?</w:t>
            </w: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5590" w:type="dxa"/>
          </w:tcPr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6B7A83" w:rsidRDefault="006B7A83" w:rsidP="00734FA5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6B7A83" w:rsidRDefault="006B7A83" w:rsidP="00734FA5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D62379">
        <w:rPr>
          <w:rFonts w:ascii="Verdana" w:hAnsi="Verdana"/>
          <w:b/>
          <w:sz w:val="28"/>
          <w:szCs w:val="28"/>
          <w:u w:val="single"/>
        </w:rPr>
        <w:t xml:space="preserve">Treatment Programmes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2"/>
        <w:gridCol w:w="3007"/>
        <w:gridCol w:w="2987"/>
      </w:tblGrid>
      <w:tr w:rsidR="006B7A83" w:rsidRPr="00E75AAF" w:rsidTr="00E75AAF">
        <w:tc>
          <w:tcPr>
            <w:tcW w:w="3080" w:type="dxa"/>
          </w:tcPr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75AAF">
              <w:rPr>
                <w:rFonts w:ascii="Verdana" w:hAnsi="Verdana"/>
                <w:b/>
              </w:rPr>
              <w:t>Programme</w:t>
            </w:r>
          </w:p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081" w:type="dxa"/>
          </w:tcPr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75AAF">
              <w:rPr>
                <w:rFonts w:ascii="Verdana" w:hAnsi="Verdana"/>
                <w:b/>
              </w:rPr>
              <w:t>Location</w:t>
            </w:r>
          </w:p>
        </w:tc>
        <w:tc>
          <w:tcPr>
            <w:tcW w:w="3081" w:type="dxa"/>
          </w:tcPr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75AAF">
              <w:rPr>
                <w:rFonts w:ascii="Verdana" w:hAnsi="Verdana"/>
                <w:b/>
              </w:rPr>
              <w:t>Date</w:t>
            </w:r>
          </w:p>
        </w:tc>
      </w:tr>
      <w:tr w:rsidR="006B7A83" w:rsidRPr="00E75AAF" w:rsidTr="00E75AAF">
        <w:tc>
          <w:tcPr>
            <w:tcW w:w="3080" w:type="dxa"/>
          </w:tcPr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</w:tc>
        <w:tc>
          <w:tcPr>
            <w:tcW w:w="3081" w:type="dxa"/>
          </w:tcPr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</w:tc>
        <w:tc>
          <w:tcPr>
            <w:tcW w:w="3081" w:type="dxa"/>
          </w:tcPr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</w:tc>
      </w:tr>
    </w:tbl>
    <w:p w:rsidR="006B7A83" w:rsidRPr="0014432A" w:rsidRDefault="006B7A83" w:rsidP="00734FA5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14432A">
        <w:rPr>
          <w:rFonts w:ascii="Verdana" w:hAnsi="Verdana"/>
          <w:b/>
          <w:sz w:val="28"/>
          <w:szCs w:val="28"/>
          <w:u w:val="single"/>
        </w:rPr>
        <w:t>Personal Circumstances</w:t>
      </w:r>
      <w:r>
        <w:rPr>
          <w:rFonts w:ascii="Verdana" w:hAnsi="Verdana"/>
          <w:b/>
          <w:sz w:val="28"/>
          <w:szCs w:val="28"/>
          <w:u w:val="single"/>
        </w:rPr>
        <w:t xml:space="preserve"> (Support)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480"/>
      </w:tblGrid>
      <w:tr w:rsidR="006B7A83" w:rsidRPr="00E75AAF" w:rsidTr="00076433">
        <w:tc>
          <w:tcPr>
            <w:tcW w:w="4536" w:type="dxa"/>
          </w:tcPr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 w:rsidRPr="00E75AAF">
              <w:rPr>
                <w:rFonts w:ascii="Verdana" w:hAnsi="Verdana"/>
                <w:b/>
              </w:rPr>
              <w:t>Where will the CM live?</w:t>
            </w: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75AAF">
              <w:rPr>
                <w:rFonts w:ascii="Verdana" w:hAnsi="Verdana"/>
                <w:sz w:val="18"/>
                <w:szCs w:val="18"/>
              </w:rPr>
              <w:t>(</w:t>
            </w:r>
            <w:r w:rsidR="008B5ABF" w:rsidRPr="00E75AAF">
              <w:rPr>
                <w:rFonts w:ascii="Verdana" w:hAnsi="Verdana"/>
                <w:sz w:val="18"/>
                <w:szCs w:val="18"/>
              </w:rPr>
              <w:t>Please</w:t>
            </w:r>
            <w:r w:rsidRPr="00E75AAF">
              <w:rPr>
                <w:rFonts w:ascii="Verdana" w:hAnsi="Verdana"/>
                <w:sz w:val="18"/>
                <w:szCs w:val="18"/>
              </w:rPr>
              <w:t xml:space="preserve"> specify AP, hostel, home etc.)</w:t>
            </w: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480" w:type="dxa"/>
          </w:tcPr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6B7A83" w:rsidRPr="00E75AAF" w:rsidTr="00076433">
        <w:tc>
          <w:tcPr>
            <w:tcW w:w="4536" w:type="dxa"/>
          </w:tcPr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 w:rsidRPr="00E75AAF">
              <w:rPr>
                <w:rFonts w:ascii="Verdana" w:hAnsi="Verdana"/>
                <w:b/>
              </w:rPr>
              <w:t>If the current residence is an AP or hostel what follow on arrangements have been made?</w:t>
            </w: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480" w:type="dxa"/>
          </w:tcPr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6B7A83" w:rsidRPr="00E75AAF" w:rsidTr="00076433">
        <w:tc>
          <w:tcPr>
            <w:tcW w:w="4536" w:type="dxa"/>
          </w:tcPr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 w:rsidRPr="00E75AAF">
              <w:rPr>
                <w:rFonts w:ascii="Verdana" w:hAnsi="Verdana"/>
                <w:b/>
              </w:rPr>
              <w:t>Marital Status</w:t>
            </w: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480" w:type="dxa"/>
          </w:tcPr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6B7A83" w:rsidRPr="00E75AAF" w:rsidTr="00076433">
        <w:tc>
          <w:tcPr>
            <w:tcW w:w="4536" w:type="dxa"/>
          </w:tcPr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 w:rsidRPr="00E75AAF">
              <w:rPr>
                <w:rFonts w:ascii="Verdana" w:hAnsi="Verdana"/>
                <w:b/>
              </w:rPr>
              <w:t xml:space="preserve">Children </w:t>
            </w: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75AAF">
              <w:rPr>
                <w:rFonts w:ascii="Verdana" w:hAnsi="Verdana"/>
                <w:sz w:val="18"/>
                <w:szCs w:val="18"/>
              </w:rPr>
              <w:t xml:space="preserve">(please state </w:t>
            </w:r>
            <w:r w:rsidR="008B5ABF">
              <w:rPr>
                <w:rFonts w:ascii="Verdana" w:hAnsi="Verdana"/>
                <w:sz w:val="18"/>
                <w:szCs w:val="18"/>
              </w:rPr>
              <w:t>details of CMs contact)</w:t>
            </w:r>
            <w:r w:rsidRPr="00E75AAF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480" w:type="dxa"/>
          </w:tcPr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6B7A83" w:rsidRPr="00E75AAF" w:rsidTr="00076433">
        <w:tc>
          <w:tcPr>
            <w:tcW w:w="4536" w:type="dxa"/>
          </w:tcPr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 w:rsidRPr="00E75AAF">
              <w:rPr>
                <w:rFonts w:ascii="Verdana" w:hAnsi="Verdana"/>
                <w:b/>
              </w:rPr>
              <w:t>Other Support Agencies</w:t>
            </w: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75AAF">
              <w:rPr>
                <w:rFonts w:ascii="Verdana" w:hAnsi="Verdana"/>
                <w:sz w:val="18"/>
                <w:szCs w:val="18"/>
              </w:rPr>
              <w:t>(details of any community agencies, faith groups etc. who would support the CM)</w:t>
            </w: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480" w:type="dxa"/>
          </w:tcPr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</w:tbl>
    <w:p w:rsidR="006B7A83" w:rsidRDefault="006B7A83" w:rsidP="00734FA5">
      <w:pPr>
        <w:jc w:val="center"/>
        <w:rPr>
          <w:rFonts w:ascii="Verdana" w:hAnsi="Verdana"/>
          <w:b/>
          <w:sz w:val="28"/>
          <w:szCs w:val="28"/>
        </w:rPr>
      </w:pPr>
    </w:p>
    <w:p w:rsidR="006B7A83" w:rsidRPr="0014432A" w:rsidRDefault="006B7A83" w:rsidP="00D62379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14432A">
        <w:rPr>
          <w:rFonts w:ascii="Verdana" w:hAnsi="Verdana"/>
          <w:b/>
          <w:sz w:val="28"/>
          <w:szCs w:val="28"/>
          <w:u w:val="single"/>
        </w:rPr>
        <w:t>Personal Circumstances</w:t>
      </w:r>
      <w:r>
        <w:rPr>
          <w:rFonts w:ascii="Verdana" w:hAnsi="Verdana"/>
          <w:b/>
          <w:sz w:val="28"/>
          <w:szCs w:val="28"/>
          <w:u w:val="single"/>
        </w:rPr>
        <w:t xml:space="preserve"> (Other)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489"/>
      </w:tblGrid>
      <w:tr w:rsidR="006B7A83" w:rsidRPr="00E75AAF" w:rsidTr="00E75AAF">
        <w:tc>
          <w:tcPr>
            <w:tcW w:w="4621" w:type="dxa"/>
          </w:tcPr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 w:rsidRPr="00E75AAF">
              <w:rPr>
                <w:rFonts w:ascii="Verdana" w:hAnsi="Verdana"/>
                <w:b/>
              </w:rPr>
              <w:t xml:space="preserve">Does the CM have a learning disability? </w:t>
            </w: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621" w:type="dxa"/>
          </w:tcPr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6B7A83" w:rsidRPr="00E75AAF" w:rsidTr="00E75AAF">
        <w:tc>
          <w:tcPr>
            <w:tcW w:w="4621" w:type="dxa"/>
          </w:tcPr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 w:rsidRPr="00E75AAF">
              <w:rPr>
                <w:rFonts w:ascii="Verdana" w:hAnsi="Verdana"/>
                <w:b/>
              </w:rPr>
              <w:t xml:space="preserve">Does the CM have any mental health issues? </w:t>
            </w: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621" w:type="dxa"/>
          </w:tcPr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6B7A83" w:rsidRPr="00E75AAF" w:rsidTr="00E75AAF">
        <w:tc>
          <w:tcPr>
            <w:tcW w:w="4621" w:type="dxa"/>
          </w:tcPr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 w:rsidRPr="00E75AAF">
              <w:rPr>
                <w:rFonts w:ascii="Verdana" w:hAnsi="Verdana"/>
                <w:b/>
              </w:rPr>
              <w:t>Does the CM have a problem with substance misuse?</w:t>
            </w: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621" w:type="dxa"/>
          </w:tcPr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6B7A83" w:rsidRPr="00E75AAF" w:rsidTr="00E75AAF">
        <w:tc>
          <w:tcPr>
            <w:tcW w:w="4621" w:type="dxa"/>
          </w:tcPr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 w:rsidRPr="00E75AAF">
              <w:rPr>
                <w:rFonts w:ascii="Verdana" w:hAnsi="Verdana"/>
                <w:b/>
              </w:rPr>
              <w:t xml:space="preserve">Is the CM disabled or have any mobility issues? </w:t>
            </w: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621" w:type="dxa"/>
          </w:tcPr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6B7A83" w:rsidRPr="00E75AAF" w:rsidTr="00E75AAF">
        <w:tc>
          <w:tcPr>
            <w:tcW w:w="4621" w:type="dxa"/>
          </w:tcPr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 w:rsidRPr="00E75AAF">
              <w:rPr>
                <w:rFonts w:ascii="Verdana" w:hAnsi="Verdana"/>
                <w:b/>
              </w:rPr>
              <w:t>Any other special needs?</w:t>
            </w: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621" w:type="dxa"/>
          </w:tcPr>
          <w:p w:rsidR="006B7A83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8B5ABF" w:rsidRDefault="008B5ABF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8B5ABF" w:rsidRDefault="008B5ABF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8B5ABF" w:rsidRDefault="008B5ABF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8B5ABF" w:rsidRPr="00E75AAF" w:rsidRDefault="008B5ABF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</w:tbl>
    <w:p w:rsidR="006B7A83" w:rsidRDefault="006B7A83" w:rsidP="00734FA5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5C1A20">
        <w:rPr>
          <w:rFonts w:ascii="Verdana" w:hAnsi="Verdana"/>
          <w:b/>
          <w:sz w:val="28"/>
          <w:szCs w:val="28"/>
          <w:u w:val="single"/>
        </w:rPr>
        <w:t xml:space="preserve">Agencies </w:t>
      </w:r>
    </w:p>
    <w:p w:rsidR="006B7A83" w:rsidRPr="005C1A20" w:rsidRDefault="006B7A83" w:rsidP="005C1A20">
      <w:pPr>
        <w:jc w:val="center"/>
        <w:rPr>
          <w:rFonts w:ascii="Verdana" w:hAnsi="Verdana"/>
          <w:b/>
          <w:sz w:val="24"/>
          <w:szCs w:val="24"/>
        </w:rPr>
      </w:pPr>
      <w:r w:rsidRPr="005C1A20">
        <w:rPr>
          <w:rFonts w:ascii="Verdana" w:hAnsi="Verdana"/>
          <w:b/>
          <w:sz w:val="24"/>
          <w:szCs w:val="24"/>
        </w:rPr>
        <w:t>Please give a contact</w:t>
      </w:r>
      <w:r>
        <w:rPr>
          <w:rFonts w:ascii="Verdana" w:hAnsi="Verdana"/>
          <w:b/>
          <w:sz w:val="24"/>
          <w:szCs w:val="24"/>
        </w:rPr>
        <w:t>,</w:t>
      </w:r>
      <w:r w:rsidRPr="005C1A20">
        <w:rPr>
          <w:rFonts w:ascii="Verdana" w:hAnsi="Verdana"/>
          <w:b/>
          <w:sz w:val="24"/>
          <w:szCs w:val="24"/>
        </w:rPr>
        <w:t xml:space="preserve"> address, telephone number and e-mail.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484"/>
      </w:tblGrid>
      <w:tr w:rsidR="006B7A83" w:rsidRPr="00E75AAF" w:rsidTr="00E75AAF">
        <w:tc>
          <w:tcPr>
            <w:tcW w:w="4621" w:type="dxa"/>
          </w:tcPr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6B7A83" w:rsidRPr="000966D1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 w:rsidRPr="000966D1">
              <w:rPr>
                <w:rFonts w:ascii="Verdana" w:hAnsi="Verdana"/>
                <w:b/>
              </w:rPr>
              <w:t>MAPPA Contact</w:t>
            </w: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621" w:type="dxa"/>
          </w:tcPr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6B7A83" w:rsidRPr="00E75AAF" w:rsidTr="00E75AAF">
        <w:tc>
          <w:tcPr>
            <w:tcW w:w="4621" w:type="dxa"/>
          </w:tcPr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 w:rsidRPr="00E75AAF">
              <w:rPr>
                <w:rFonts w:ascii="Verdana" w:hAnsi="Verdana"/>
                <w:b/>
              </w:rPr>
              <w:t>If in prison</w:t>
            </w:r>
            <w:r w:rsidR="008B5ABF">
              <w:rPr>
                <w:rFonts w:ascii="Verdana" w:hAnsi="Verdana"/>
                <w:b/>
              </w:rPr>
              <w:t>-</w:t>
            </w:r>
            <w:r w:rsidRPr="00E75AAF">
              <w:rPr>
                <w:rFonts w:ascii="Verdana" w:hAnsi="Verdana"/>
                <w:b/>
              </w:rPr>
              <w:t xml:space="preserve"> Offender Supervisor</w:t>
            </w: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621" w:type="dxa"/>
          </w:tcPr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6B7A83" w:rsidRPr="00E75AAF" w:rsidTr="00E75AAF">
        <w:tc>
          <w:tcPr>
            <w:tcW w:w="4621" w:type="dxa"/>
          </w:tcPr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 w:rsidRPr="00E75AAF">
              <w:rPr>
                <w:rFonts w:ascii="Verdana" w:hAnsi="Verdana"/>
                <w:b/>
              </w:rPr>
              <w:t>Offender Manager</w:t>
            </w: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621" w:type="dxa"/>
          </w:tcPr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6B7A83" w:rsidRPr="00E75AAF" w:rsidTr="00E75AAF">
        <w:tc>
          <w:tcPr>
            <w:tcW w:w="4621" w:type="dxa"/>
          </w:tcPr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6B7A83" w:rsidRPr="00E75AAF" w:rsidRDefault="008B5ABF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MOSOVO</w:t>
            </w:r>
            <w:r w:rsidR="006B7A83" w:rsidRPr="00E75AAF">
              <w:rPr>
                <w:rFonts w:ascii="Verdana" w:hAnsi="Verdana"/>
                <w:b/>
              </w:rPr>
              <w:t xml:space="preserve"> Officer</w:t>
            </w: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621" w:type="dxa"/>
          </w:tcPr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6B7A83" w:rsidRPr="00E75AAF" w:rsidTr="00E75AAF">
        <w:tc>
          <w:tcPr>
            <w:tcW w:w="4621" w:type="dxa"/>
          </w:tcPr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 w:rsidRPr="00E75AAF">
              <w:rPr>
                <w:rFonts w:ascii="Verdana" w:hAnsi="Verdana"/>
                <w:b/>
              </w:rPr>
              <w:t>Sex Offender Registration Police Station</w:t>
            </w: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621" w:type="dxa"/>
          </w:tcPr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6B7A83" w:rsidRPr="00E75AAF" w:rsidTr="00E75AAF">
        <w:tc>
          <w:tcPr>
            <w:tcW w:w="4621" w:type="dxa"/>
          </w:tcPr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 w:rsidRPr="00E75AAF">
              <w:rPr>
                <w:rFonts w:ascii="Verdana" w:hAnsi="Verdana"/>
                <w:b/>
              </w:rPr>
              <w:t xml:space="preserve">Social </w:t>
            </w:r>
            <w:r w:rsidR="008B5ABF">
              <w:rPr>
                <w:rFonts w:ascii="Verdana" w:hAnsi="Verdana"/>
                <w:b/>
              </w:rPr>
              <w:t>Care</w:t>
            </w:r>
            <w:r w:rsidRPr="00E75AAF">
              <w:rPr>
                <w:rFonts w:ascii="Verdana" w:hAnsi="Verdana"/>
                <w:b/>
              </w:rPr>
              <w:t xml:space="preserve"> / Health care Professional</w:t>
            </w: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621" w:type="dxa"/>
          </w:tcPr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6B7A83" w:rsidRPr="00E75AAF" w:rsidTr="00E75AAF">
        <w:tc>
          <w:tcPr>
            <w:tcW w:w="4621" w:type="dxa"/>
          </w:tcPr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 w:rsidRPr="00E75AAF">
              <w:rPr>
                <w:rFonts w:ascii="Verdana" w:hAnsi="Verdana"/>
                <w:b/>
              </w:rPr>
              <w:t>Solicitor</w:t>
            </w: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621" w:type="dxa"/>
          </w:tcPr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</w:tbl>
    <w:p w:rsidR="006B7A83" w:rsidRDefault="006B7A83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Suitability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8"/>
        <w:gridCol w:w="4188"/>
      </w:tblGrid>
      <w:tr w:rsidR="006B7A83" w:rsidRPr="00E75AAF" w:rsidTr="00E75AAF">
        <w:tc>
          <w:tcPr>
            <w:tcW w:w="4928" w:type="dxa"/>
          </w:tcPr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 w:rsidRPr="00E75AAF">
              <w:rPr>
                <w:rFonts w:ascii="Verdana" w:hAnsi="Verdana"/>
                <w:b/>
              </w:rPr>
              <w:t>Why do you think the CM would benefit from a Circle?</w:t>
            </w: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314" w:type="dxa"/>
          </w:tcPr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:rsidR="006B7A83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:rsidR="00157C6B" w:rsidRDefault="00157C6B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:rsidR="00157C6B" w:rsidRDefault="00157C6B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:rsidR="00157C6B" w:rsidRDefault="00157C6B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:rsidR="00157C6B" w:rsidRPr="00E75AAF" w:rsidRDefault="00157C6B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:rsidR="006B7A83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:rsidR="00157C6B" w:rsidRDefault="00157C6B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:rsidR="00157C6B" w:rsidRDefault="00157C6B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:rsidR="00157C6B" w:rsidRDefault="00157C6B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:rsidR="00157C6B" w:rsidRPr="00E75AAF" w:rsidRDefault="00157C6B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</w:tc>
      </w:tr>
      <w:tr w:rsidR="00157C6B" w:rsidRPr="00E75AAF" w:rsidTr="00E75AAF">
        <w:tc>
          <w:tcPr>
            <w:tcW w:w="4928" w:type="dxa"/>
          </w:tcPr>
          <w:p w:rsidR="00157C6B" w:rsidRDefault="00157C6B" w:rsidP="00157C6B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157C6B" w:rsidRPr="00157C6B" w:rsidRDefault="00157C6B" w:rsidP="00157C6B">
            <w:pPr>
              <w:spacing w:after="0" w:line="240" w:lineRule="auto"/>
              <w:rPr>
                <w:rFonts w:ascii="Verdana" w:hAnsi="Verdana"/>
                <w:b/>
              </w:rPr>
            </w:pPr>
            <w:r w:rsidRPr="00E75AAF">
              <w:rPr>
                <w:rFonts w:ascii="Verdana" w:hAnsi="Verdana"/>
                <w:b/>
              </w:rPr>
              <w:t>Is the CM w</w:t>
            </w:r>
            <w:r>
              <w:rPr>
                <w:rFonts w:ascii="Verdana" w:hAnsi="Verdana"/>
                <w:b/>
              </w:rPr>
              <w:t>illing to take part in a Circle?</w:t>
            </w:r>
          </w:p>
        </w:tc>
        <w:tc>
          <w:tcPr>
            <w:tcW w:w="4314" w:type="dxa"/>
          </w:tcPr>
          <w:p w:rsidR="00157C6B" w:rsidRPr="00E75AAF" w:rsidRDefault="00157C6B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</w:tc>
      </w:tr>
      <w:tr w:rsidR="006B7A83" w:rsidRPr="00E75AAF" w:rsidTr="00E75AAF">
        <w:tc>
          <w:tcPr>
            <w:tcW w:w="4928" w:type="dxa"/>
          </w:tcPr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:rsidR="00157C6B" w:rsidRDefault="00157C6B" w:rsidP="00157C6B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Does the CM give permission for his records</w:t>
            </w:r>
            <w:r w:rsidR="00DD2480" w:rsidRPr="000966D1">
              <w:rPr>
                <w:rFonts w:ascii="Verdana" w:hAnsi="Verdana"/>
                <w:b/>
              </w:rPr>
              <w:t xml:space="preserve">, including Psychology reports, </w:t>
            </w:r>
            <w:r>
              <w:rPr>
                <w:rFonts w:ascii="Verdana" w:hAnsi="Verdana"/>
                <w:b/>
              </w:rPr>
              <w:t>to be accessed for the purpose of setting up the circle?</w:t>
            </w:r>
          </w:p>
          <w:p w:rsidR="00157C6B" w:rsidRDefault="00157C6B" w:rsidP="00157C6B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157C6B" w:rsidRPr="00E75AAF" w:rsidRDefault="00157C6B" w:rsidP="00157C6B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(Sign and date please)</w:t>
            </w:r>
          </w:p>
          <w:p w:rsidR="006B7A83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157C6B" w:rsidRDefault="00157C6B" w:rsidP="00E75AAF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6B7A83" w:rsidRPr="00E75AAF" w:rsidRDefault="006B7A83" w:rsidP="00157C6B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4314" w:type="dxa"/>
          </w:tcPr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</w:tc>
      </w:tr>
      <w:tr w:rsidR="006B7A83" w:rsidRPr="00E75AAF" w:rsidTr="00E75AAF">
        <w:tc>
          <w:tcPr>
            <w:tcW w:w="4928" w:type="dxa"/>
          </w:tcPr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</w:rPr>
            </w:pPr>
            <w:r w:rsidRPr="00E75AAF">
              <w:rPr>
                <w:rFonts w:ascii="Verdana" w:hAnsi="Verdana"/>
                <w:b/>
              </w:rPr>
              <w:t>History of harm to staff or volunteers?</w:t>
            </w: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</w:tc>
        <w:tc>
          <w:tcPr>
            <w:tcW w:w="4314" w:type="dxa"/>
          </w:tcPr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</w:tc>
      </w:tr>
    </w:tbl>
    <w:p w:rsidR="006B7A83" w:rsidRDefault="006B7A83" w:rsidP="00725210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Documents Attached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10"/>
        <w:gridCol w:w="2006"/>
      </w:tblGrid>
      <w:tr w:rsidR="006B7A83" w:rsidRPr="00E75AAF" w:rsidTr="000966D1">
        <w:tc>
          <w:tcPr>
            <w:tcW w:w="7010" w:type="dxa"/>
          </w:tcPr>
          <w:p w:rsidR="006B7A83" w:rsidRPr="00E75AAF" w:rsidRDefault="00157C6B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</w:t>
            </w:r>
            <w:r w:rsidR="006B7A83" w:rsidRPr="00E75AAF">
              <w:rPr>
                <w:rFonts w:ascii="Verdana" w:hAnsi="Verdana"/>
                <w:b/>
                <w:sz w:val="24"/>
                <w:szCs w:val="24"/>
              </w:rPr>
              <w:t>eport</w:t>
            </w:r>
          </w:p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75AAF">
              <w:rPr>
                <w:rFonts w:ascii="Verdana" w:hAnsi="Verdana"/>
                <w:b/>
                <w:sz w:val="24"/>
                <w:szCs w:val="24"/>
              </w:rPr>
              <w:t>Yes/ No</w:t>
            </w:r>
          </w:p>
        </w:tc>
      </w:tr>
      <w:tr w:rsidR="006B7A83" w:rsidRPr="00E75AAF" w:rsidTr="000966D1">
        <w:tc>
          <w:tcPr>
            <w:tcW w:w="7010" w:type="dxa"/>
          </w:tcPr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</w:rPr>
            </w:pP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</w:rPr>
            </w:pPr>
            <w:r w:rsidRPr="00E75AAF">
              <w:rPr>
                <w:rFonts w:ascii="Verdana" w:hAnsi="Verdana"/>
              </w:rPr>
              <w:t xml:space="preserve">Pre-sentence report </w:t>
            </w: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006" w:type="dxa"/>
          </w:tcPr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</w:tc>
      </w:tr>
      <w:tr w:rsidR="006B7A83" w:rsidRPr="00E75AAF" w:rsidTr="000966D1">
        <w:tc>
          <w:tcPr>
            <w:tcW w:w="7010" w:type="dxa"/>
          </w:tcPr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</w:rPr>
            </w:pP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</w:rPr>
            </w:pPr>
            <w:r w:rsidRPr="00E75AAF">
              <w:rPr>
                <w:rFonts w:ascii="Verdana" w:hAnsi="Verdana"/>
              </w:rPr>
              <w:t>Psychologists report</w:t>
            </w: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006" w:type="dxa"/>
          </w:tcPr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</w:tc>
      </w:tr>
      <w:tr w:rsidR="006B7A83" w:rsidRPr="00E75AAF" w:rsidTr="000966D1">
        <w:tc>
          <w:tcPr>
            <w:tcW w:w="7010" w:type="dxa"/>
          </w:tcPr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</w:rPr>
            </w:pP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</w:rPr>
            </w:pPr>
            <w:r w:rsidRPr="00E75AAF">
              <w:rPr>
                <w:rFonts w:ascii="Verdana" w:hAnsi="Verdana"/>
              </w:rPr>
              <w:t>Psychiatric report</w:t>
            </w: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006" w:type="dxa"/>
          </w:tcPr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</w:tc>
      </w:tr>
      <w:tr w:rsidR="006B7A83" w:rsidRPr="00E75AAF" w:rsidTr="000966D1">
        <w:tc>
          <w:tcPr>
            <w:tcW w:w="7010" w:type="dxa"/>
          </w:tcPr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</w:rPr>
            </w:pP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</w:rPr>
            </w:pPr>
            <w:r w:rsidRPr="00E75AAF">
              <w:rPr>
                <w:rFonts w:ascii="Verdana" w:hAnsi="Verdana"/>
              </w:rPr>
              <w:t>SARN</w:t>
            </w:r>
            <w:r w:rsidR="008B5ABF">
              <w:rPr>
                <w:rFonts w:ascii="Verdana" w:hAnsi="Verdana"/>
              </w:rPr>
              <w:t>R</w:t>
            </w: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006" w:type="dxa"/>
          </w:tcPr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</w:tc>
      </w:tr>
      <w:tr w:rsidR="006B7A83" w:rsidRPr="00E75AAF" w:rsidTr="000966D1">
        <w:tc>
          <w:tcPr>
            <w:tcW w:w="7010" w:type="dxa"/>
          </w:tcPr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</w:rPr>
            </w:pP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</w:rPr>
            </w:pPr>
            <w:r w:rsidRPr="00E75AAF">
              <w:rPr>
                <w:rFonts w:ascii="Verdana" w:hAnsi="Verdana"/>
              </w:rPr>
              <w:t>Prison treatment feedback report</w:t>
            </w: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006" w:type="dxa"/>
          </w:tcPr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</w:tc>
      </w:tr>
      <w:tr w:rsidR="006B7A83" w:rsidRPr="00E75AAF" w:rsidTr="000966D1">
        <w:tc>
          <w:tcPr>
            <w:tcW w:w="7010" w:type="dxa"/>
          </w:tcPr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</w:rPr>
            </w:pP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</w:rPr>
            </w:pPr>
            <w:r w:rsidRPr="00E75AAF">
              <w:rPr>
                <w:rFonts w:ascii="Verdana" w:hAnsi="Verdana"/>
              </w:rPr>
              <w:t>S</w:t>
            </w:r>
            <w:r w:rsidR="008B5ABF">
              <w:rPr>
                <w:rFonts w:ascii="Verdana" w:hAnsi="Verdana"/>
              </w:rPr>
              <w:t>H</w:t>
            </w:r>
            <w:r w:rsidRPr="00E75AAF">
              <w:rPr>
                <w:rFonts w:ascii="Verdana" w:hAnsi="Verdana"/>
              </w:rPr>
              <w:t>PO</w:t>
            </w: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006" w:type="dxa"/>
          </w:tcPr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</w:tc>
      </w:tr>
      <w:tr w:rsidR="006B7A83" w:rsidRPr="00E75AAF" w:rsidTr="000966D1">
        <w:tc>
          <w:tcPr>
            <w:tcW w:w="7010" w:type="dxa"/>
          </w:tcPr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</w:rPr>
            </w:pP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</w:rPr>
            </w:pPr>
            <w:r w:rsidRPr="00E75AAF">
              <w:rPr>
                <w:rFonts w:ascii="Verdana" w:hAnsi="Verdana"/>
              </w:rPr>
              <w:t>License Conditions</w:t>
            </w: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006" w:type="dxa"/>
          </w:tcPr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</w:tc>
      </w:tr>
      <w:tr w:rsidR="006B7A83" w:rsidRPr="00E75AAF" w:rsidTr="000966D1">
        <w:tc>
          <w:tcPr>
            <w:tcW w:w="7010" w:type="dxa"/>
          </w:tcPr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</w:rPr>
            </w:pP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</w:rPr>
            </w:pPr>
            <w:r w:rsidRPr="00E75AAF">
              <w:rPr>
                <w:rFonts w:ascii="Verdana" w:hAnsi="Verdana"/>
              </w:rPr>
              <w:t xml:space="preserve">OASys </w:t>
            </w:r>
          </w:p>
        </w:tc>
        <w:tc>
          <w:tcPr>
            <w:tcW w:w="2006" w:type="dxa"/>
          </w:tcPr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</w:tc>
      </w:tr>
      <w:tr w:rsidR="006B7A83" w:rsidRPr="00E75AAF" w:rsidTr="000966D1">
        <w:tc>
          <w:tcPr>
            <w:tcW w:w="7010" w:type="dxa"/>
          </w:tcPr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</w:rPr>
            </w:pP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</w:rPr>
            </w:pPr>
            <w:r w:rsidRPr="00E75AAF">
              <w:rPr>
                <w:rFonts w:ascii="Verdana" w:hAnsi="Verdana"/>
              </w:rPr>
              <w:t>Other</w:t>
            </w:r>
          </w:p>
          <w:p w:rsidR="006B7A83" w:rsidRPr="00E75AAF" w:rsidRDefault="006B7A83" w:rsidP="00E75AA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006" w:type="dxa"/>
          </w:tcPr>
          <w:p w:rsidR="006B7A83" w:rsidRPr="00E75AAF" w:rsidRDefault="006B7A83" w:rsidP="00E75AA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</w:p>
        </w:tc>
      </w:tr>
    </w:tbl>
    <w:p w:rsidR="006B7A83" w:rsidRDefault="006B7A83" w:rsidP="00725210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sectPr w:rsidR="006B7A83" w:rsidSect="002E4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A6E11"/>
    <w:multiLevelType w:val="hybridMultilevel"/>
    <w:tmpl w:val="A9CA20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8A"/>
    <w:rsid w:val="00076433"/>
    <w:rsid w:val="000966D1"/>
    <w:rsid w:val="0014432A"/>
    <w:rsid w:val="00157C6B"/>
    <w:rsid w:val="002E409F"/>
    <w:rsid w:val="00553627"/>
    <w:rsid w:val="005C1A20"/>
    <w:rsid w:val="006B7A83"/>
    <w:rsid w:val="00725210"/>
    <w:rsid w:val="00734FA5"/>
    <w:rsid w:val="008B5ABF"/>
    <w:rsid w:val="0095628A"/>
    <w:rsid w:val="009842FA"/>
    <w:rsid w:val="009A5B7D"/>
    <w:rsid w:val="00AE348F"/>
    <w:rsid w:val="00B27E25"/>
    <w:rsid w:val="00B37FFE"/>
    <w:rsid w:val="00B7214A"/>
    <w:rsid w:val="00B828DC"/>
    <w:rsid w:val="00BE2D8A"/>
    <w:rsid w:val="00CD20A4"/>
    <w:rsid w:val="00D126DB"/>
    <w:rsid w:val="00D62379"/>
    <w:rsid w:val="00DD2480"/>
    <w:rsid w:val="00E75AAF"/>
    <w:rsid w:val="00F74EC2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A9933DD9-FCB1-44E2-B0A8-C08FD168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0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62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5628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5628A"/>
    <w:pPr>
      <w:ind w:left="720"/>
      <w:contextualSpacing/>
    </w:pPr>
  </w:style>
  <w:style w:type="table" w:styleId="TableGrid">
    <w:name w:val="Table Grid"/>
    <w:basedOn w:val="TableNormal"/>
    <w:uiPriority w:val="99"/>
    <w:rsid w:val="00734F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fhmpwhatton@justice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986429EF</Template>
  <TotalTime>26</TotalTime>
  <Pages>7</Pages>
  <Words>407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Braithwaite, Angela [HMPS]</dc:creator>
  <cp:keywords/>
  <dc:description/>
  <cp:lastModifiedBy>Woodward, Laura [HMPS]</cp:lastModifiedBy>
  <cp:revision>9</cp:revision>
  <dcterms:created xsi:type="dcterms:W3CDTF">2017-06-15T14:28:00Z</dcterms:created>
  <dcterms:modified xsi:type="dcterms:W3CDTF">2020-04-06T11:30:00Z</dcterms:modified>
</cp:coreProperties>
</file>