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CFD" w:rsidRPr="008D48B2" w:rsidRDefault="006D1CFD" w:rsidP="00E53F10">
      <w:pPr>
        <w:pStyle w:val="Heading1"/>
        <w:keepNext/>
      </w:pPr>
      <w:r w:rsidRPr="008D48B2">
        <w:t>Volunteer Application Form</w:t>
      </w:r>
    </w:p>
    <w:p w:rsidR="006D1CFD" w:rsidRPr="00D52431" w:rsidRDefault="006D1CFD" w:rsidP="00E53F10">
      <w:pPr>
        <w:keepNext/>
        <w:rPr>
          <w:rStyle w:val="Strong"/>
          <w:b/>
        </w:rPr>
      </w:pPr>
      <w:r w:rsidRPr="00D52431">
        <w:rPr>
          <w:rStyle w:val="Strong"/>
          <w:b/>
        </w:rPr>
        <w:t>PRIVATE AND CONFIDENTIAL</w:t>
      </w:r>
    </w:p>
    <w:p w:rsidR="006D1CFD" w:rsidRPr="00D52431" w:rsidRDefault="006D1CFD" w:rsidP="00E53F10">
      <w:pPr>
        <w:keepNext/>
        <w:rPr>
          <w:rStyle w:val="Strong"/>
          <w:b/>
        </w:rPr>
      </w:pPr>
      <w:r w:rsidRPr="00D52431">
        <w:rPr>
          <w:rStyle w:val="Strong"/>
          <w:b/>
        </w:rPr>
        <w:t>Please complete in black ink (hand written or typed)</w:t>
      </w:r>
    </w:p>
    <w:p w:rsidR="006D1CFD" w:rsidRDefault="006D1CFD" w:rsidP="00E53F10">
      <w:pPr>
        <w:pStyle w:val="Heading2"/>
      </w:pPr>
      <w:r w:rsidRPr="00DD332B">
        <w:t>Personal Details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14"/>
        <w:gridCol w:w="363"/>
        <w:gridCol w:w="171"/>
        <w:gridCol w:w="404"/>
        <w:gridCol w:w="114"/>
        <w:gridCol w:w="241"/>
        <w:gridCol w:w="639"/>
        <w:gridCol w:w="368"/>
        <w:gridCol w:w="193"/>
        <w:gridCol w:w="493"/>
        <w:gridCol w:w="355"/>
        <w:gridCol w:w="557"/>
        <w:gridCol w:w="399"/>
        <w:gridCol w:w="265"/>
        <w:gridCol w:w="253"/>
        <w:gridCol w:w="1006"/>
        <w:gridCol w:w="230"/>
        <w:gridCol w:w="170"/>
        <w:gridCol w:w="817"/>
        <w:gridCol w:w="2704"/>
      </w:tblGrid>
      <w:tr w:rsidR="006D1CFD" w:rsidTr="008D48B2">
        <w:trPr>
          <w:trHeight w:val="255"/>
        </w:trPr>
        <w:tc>
          <w:tcPr>
            <w:tcW w:w="714" w:type="dxa"/>
            <w:tcBorders>
              <w:top w:val="nil"/>
              <w:left w:val="nil"/>
              <w:bottom w:val="nil"/>
              <w:right w:val="nil"/>
            </w:tcBorders>
            <w:vAlign w:val="center"/>
          </w:tcPr>
          <w:p w:rsidR="006D1CFD" w:rsidRDefault="006D1CFD" w:rsidP="008D48B2">
            <w:r>
              <w:t>Title</w:t>
            </w:r>
          </w:p>
        </w:tc>
        <w:sdt>
          <w:sdtPr>
            <w:id w:val="1524129869"/>
            <w14:checkbox>
              <w14:checked w14:val="0"/>
              <w14:checkedState w14:val="2612" w14:font="MS Gothic"/>
              <w14:uncheckedState w14:val="2610" w14:font="MS Gothic"/>
            </w14:checkbox>
          </w:sdtPr>
          <w:sdtEndPr/>
          <w:sdtContent>
            <w:tc>
              <w:tcPr>
                <w:tcW w:w="363" w:type="dxa"/>
                <w:tcBorders>
                  <w:top w:val="nil"/>
                  <w:left w:val="nil"/>
                  <w:bottom w:val="nil"/>
                  <w:right w:val="nil"/>
                </w:tcBorders>
                <w:vAlign w:val="center"/>
              </w:tcPr>
              <w:p w:rsidR="006D1CFD" w:rsidRDefault="006D1CFD" w:rsidP="008D48B2">
                <w:r>
                  <w:rPr>
                    <w:rFonts w:ascii="MS Gothic" w:eastAsia="MS Gothic" w:hAnsi="MS Gothic" w:hint="eastAsia"/>
                  </w:rPr>
                  <w:t>☐</w:t>
                </w:r>
              </w:p>
            </w:tc>
          </w:sdtContent>
        </w:sdt>
        <w:tc>
          <w:tcPr>
            <w:tcW w:w="575" w:type="dxa"/>
            <w:gridSpan w:val="2"/>
            <w:tcBorders>
              <w:top w:val="nil"/>
              <w:left w:val="nil"/>
              <w:bottom w:val="nil"/>
              <w:right w:val="nil"/>
            </w:tcBorders>
            <w:vAlign w:val="center"/>
          </w:tcPr>
          <w:p w:rsidR="006D1CFD" w:rsidRDefault="006D1CFD" w:rsidP="008D48B2">
            <w:r>
              <w:t>Mr</w:t>
            </w:r>
          </w:p>
        </w:tc>
        <w:sdt>
          <w:sdtPr>
            <w:id w:val="1280071730"/>
            <w14:checkbox>
              <w14:checked w14:val="0"/>
              <w14:checkedState w14:val="2612" w14:font="MS Gothic"/>
              <w14:uncheckedState w14:val="2610" w14:font="MS Gothic"/>
            </w14:checkbox>
          </w:sdtPr>
          <w:sdtEndPr/>
          <w:sdtContent>
            <w:tc>
              <w:tcPr>
                <w:tcW w:w="355" w:type="dxa"/>
                <w:gridSpan w:val="2"/>
                <w:tcBorders>
                  <w:top w:val="nil"/>
                  <w:left w:val="nil"/>
                  <w:bottom w:val="nil"/>
                  <w:right w:val="nil"/>
                </w:tcBorders>
                <w:vAlign w:val="center"/>
              </w:tcPr>
              <w:p w:rsidR="006D1CFD" w:rsidRDefault="006D1CFD" w:rsidP="008D48B2">
                <w:r>
                  <w:rPr>
                    <w:rFonts w:ascii="MS Gothic" w:eastAsia="MS Gothic" w:hAnsi="MS Gothic" w:hint="eastAsia"/>
                  </w:rPr>
                  <w:t>☐</w:t>
                </w:r>
              </w:p>
            </w:tc>
          </w:sdtContent>
        </w:sdt>
        <w:tc>
          <w:tcPr>
            <w:tcW w:w="639" w:type="dxa"/>
            <w:tcBorders>
              <w:top w:val="nil"/>
              <w:left w:val="nil"/>
              <w:bottom w:val="nil"/>
              <w:right w:val="nil"/>
            </w:tcBorders>
            <w:vAlign w:val="center"/>
          </w:tcPr>
          <w:p w:rsidR="006D1CFD" w:rsidRDefault="006D1CFD" w:rsidP="008D48B2">
            <w:r>
              <w:t>Mrs</w:t>
            </w:r>
          </w:p>
        </w:tc>
        <w:sdt>
          <w:sdtPr>
            <w:id w:val="-1205020793"/>
            <w14:checkbox>
              <w14:checked w14:val="0"/>
              <w14:checkedState w14:val="2612" w14:font="MS Gothic"/>
              <w14:uncheckedState w14:val="2610" w14:font="MS Gothic"/>
            </w14:checkbox>
          </w:sdtPr>
          <w:sdtEndPr/>
          <w:sdtContent>
            <w:tc>
              <w:tcPr>
                <w:tcW w:w="368" w:type="dxa"/>
                <w:tcBorders>
                  <w:top w:val="nil"/>
                  <w:left w:val="nil"/>
                  <w:bottom w:val="nil"/>
                  <w:right w:val="nil"/>
                </w:tcBorders>
                <w:vAlign w:val="center"/>
              </w:tcPr>
              <w:p w:rsidR="006D1CFD" w:rsidRDefault="008D48B2" w:rsidP="008D48B2">
                <w:r>
                  <w:rPr>
                    <w:rFonts w:ascii="MS Gothic" w:eastAsia="MS Gothic" w:hAnsi="MS Gothic" w:hint="eastAsia"/>
                  </w:rPr>
                  <w:t>☐</w:t>
                </w:r>
              </w:p>
            </w:tc>
          </w:sdtContent>
        </w:sdt>
        <w:tc>
          <w:tcPr>
            <w:tcW w:w="686" w:type="dxa"/>
            <w:gridSpan w:val="2"/>
            <w:tcBorders>
              <w:top w:val="nil"/>
              <w:left w:val="nil"/>
              <w:bottom w:val="nil"/>
              <w:right w:val="nil"/>
            </w:tcBorders>
            <w:vAlign w:val="center"/>
          </w:tcPr>
          <w:p w:rsidR="006D1CFD" w:rsidRDefault="006D1CFD" w:rsidP="008D48B2">
            <w:r>
              <w:t>Miss</w:t>
            </w:r>
          </w:p>
        </w:tc>
        <w:sdt>
          <w:sdtPr>
            <w:id w:val="2013173787"/>
            <w14:checkbox>
              <w14:checked w14:val="0"/>
              <w14:checkedState w14:val="2612" w14:font="MS Gothic"/>
              <w14:uncheckedState w14:val="2610" w14:font="MS Gothic"/>
            </w14:checkbox>
          </w:sdtPr>
          <w:sdtEndPr/>
          <w:sdtContent>
            <w:tc>
              <w:tcPr>
                <w:tcW w:w="355" w:type="dxa"/>
                <w:tcBorders>
                  <w:top w:val="nil"/>
                  <w:left w:val="nil"/>
                  <w:bottom w:val="nil"/>
                  <w:right w:val="nil"/>
                </w:tcBorders>
                <w:vAlign w:val="center"/>
              </w:tcPr>
              <w:p w:rsidR="006D1CFD" w:rsidRDefault="006D1CFD" w:rsidP="008D48B2">
                <w:r>
                  <w:rPr>
                    <w:rFonts w:ascii="MS Gothic" w:eastAsia="MS Gothic" w:hAnsi="MS Gothic" w:hint="eastAsia"/>
                  </w:rPr>
                  <w:t>☐</w:t>
                </w:r>
              </w:p>
            </w:tc>
          </w:sdtContent>
        </w:sdt>
        <w:tc>
          <w:tcPr>
            <w:tcW w:w="557" w:type="dxa"/>
            <w:tcBorders>
              <w:top w:val="nil"/>
              <w:left w:val="nil"/>
              <w:bottom w:val="nil"/>
              <w:right w:val="nil"/>
            </w:tcBorders>
            <w:vAlign w:val="center"/>
          </w:tcPr>
          <w:p w:rsidR="006D1CFD" w:rsidRDefault="006D1CFD" w:rsidP="008D48B2">
            <w:r>
              <w:t>Ms</w:t>
            </w:r>
          </w:p>
        </w:tc>
        <w:sdt>
          <w:sdtPr>
            <w:id w:val="-1325040563"/>
            <w14:checkbox>
              <w14:checked w14:val="0"/>
              <w14:checkedState w14:val="2612" w14:font="MS Gothic"/>
              <w14:uncheckedState w14:val="2610" w14:font="MS Gothic"/>
            </w14:checkbox>
          </w:sdtPr>
          <w:sdtEndPr/>
          <w:sdtContent>
            <w:tc>
              <w:tcPr>
                <w:tcW w:w="399" w:type="dxa"/>
                <w:tcBorders>
                  <w:top w:val="nil"/>
                  <w:left w:val="nil"/>
                  <w:bottom w:val="nil"/>
                  <w:right w:val="nil"/>
                </w:tcBorders>
                <w:vAlign w:val="center"/>
              </w:tcPr>
              <w:p w:rsidR="006D1CFD" w:rsidRDefault="006D1CFD" w:rsidP="008D48B2">
                <w:r>
                  <w:rPr>
                    <w:rFonts w:ascii="MS Gothic" w:eastAsia="MS Gothic" w:hAnsi="MS Gothic" w:hint="eastAsia"/>
                  </w:rPr>
                  <w:t>☐</w:t>
                </w:r>
              </w:p>
            </w:tc>
          </w:sdtContent>
        </w:sdt>
        <w:tc>
          <w:tcPr>
            <w:tcW w:w="518" w:type="dxa"/>
            <w:gridSpan w:val="2"/>
            <w:tcBorders>
              <w:top w:val="nil"/>
              <w:left w:val="nil"/>
              <w:bottom w:val="nil"/>
              <w:right w:val="nil"/>
            </w:tcBorders>
            <w:vAlign w:val="center"/>
          </w:tcPr>
          <w:p w:rsidR="006D1CFD" w:rsidRDefault="006D1CFD" w:rsidP="008D48B2">
            <w:r>
              <w:t>Dr</w:t>
            </w:r>
          </w:p>
        </w:tc>
        <w:tc>
          <w:tcPr>
            <w:tcW w:w="2223" w:type="dxa"/>
            <w:gridSpan w:val="4"/>
            <w:tcBorders>
              <w:top w:val="nil"/>
              <w:left w:val="nil"/>
              <w:bottom w:val="nil"/>
              <w:right w:val="nil"/>
            </w:tcBorders>
            <w:vAlign w:val="center"/>
          </w:tcPr>
          <w:p w:rsidR="006D1CFD" w:rsidRDefault="006D1CFD" w:rsidP="008D48B2">
            <w:r>
              <w:t>If other, please state</w:t>
            </w:r>
          </w:p>
        </w:tc>
        <w:sdt>
          <w:sdtPr>
            <w:id w:val="-1571965421"/>
            <w:placeholder>
              <w:docPart w:val="779C1E6BACD94CCBB339442F32BAE8A0"/>
            </w:placeholder>
            <w:showingPlcHdr/>
            <w:text/>
          </w:sdtPr>
          <w:sdtEndPr/>
          <w:sdtContent>
            <w:tc>
              <w:tcPr>
                <w:tcW w:w="2704" w:type="dxa"/>
                <w:tcBorders>
                  <w:top w:val="nil"/>
                  <w:left w:val="nil"/>
                  <w:bottom w:val="nil"/>
                  <w:right w:val="nil"/>
                </w:tcBorders>
                <w:vAlign w:val="center"/>
              </w:tcPr>
              <w:p w:rsidR="006D1CFD" w:rsidRDefault="00700C43" w:rsidP="008D48B2">
                <w:pPr>
                  <w:pStyle w:val="Fields"/>
                </w:pPr>
                <w:r>
                  <w:t xml:space="preserve"> </w:t>
                </w:r>
              </w:p>
            </w:tc>
          </w:sdtContent>
        </w:sdt>
      </w:tr>
      <w:tr w:rsidR="006D1CFD" w:rsidTr="008D48B2">
        <w:trPr>
          <w:trHeight w:val="340"/>
        </w:trPr>
        <w:tc>
          <w:tcPr>
            <w:tcW w:w="1248" w:type="dxa"/>
            <w:gridSpan w:val="3"/>
            <w:tcBorders>
              <w:top w:val="nil"/>
              <w:left w:val="nil"/>
              <w:bottom w:val="nil"/>
              <w:right w:val="nil"/>
            </w:tcBorders>
          </w:tcPr>
          <w:p w:rsidR="006D1CFD" w:rsidRPr="00822936" w:rsidRDefault="006D1CFD" w:rsidP="008D48B2">
            <w:r>
              <w:rPr>
                <w:rStyle w:val="Strong"/>
                <w:b/>
              </w:rPr>
              <w:t>First Name</w:t>
            </w:r>
            <w:r w:rsidRPr="00822936">
              <w:rPr>
                <w:rStyle w:val="Strong"/>
                <w:b/>
              </w:rPr>
              <w:t xml:space="preserve"> </w:t>
            </w:r>
          </w:p>
        </w:tc>
        <w:sdt>
          <w:sdtPr>
            <w:id w:val="-1349330740"/>
            <w:placeholder>
              <w:docPart w:val="7AE7F746DEA84CA395100C88B75C06CE"/>
            </w:placeholder>
            <w:showingPlcHdr/>
            <w:text/>
          </w:sdtPr>
          <w:sdtEndPr/>
          <w:sdtContent>
            <w:tc>
              <w:tcPr>
                <w:tcW w:w="4028" w:type="dxa"/>
                <w:gridSpan w:val="11"/>
                <w:tcBorders>
                  <w:top w:val="nil"/>
                  <w:left w:val="nil"/>
                  <w:bottom w:val="nil"/>
                  <w:right w:val="nil"/>
                </w:tcBorders>
                <w:vAlign w:val="center"/>
              </w:tcPr>
              <w:p w:rsidR="006D1CFD" w:rsidRPr="00822936" w:rsidRDefault="00700C43" w:rsidP="008D48B2">
                <w:pPr>
                  <w:pStyle w:val="Fields"/>
                </w:pPr>
                <w:r>
                  <w:t xml:space="preserve"> </w:t>
                </w:r>
              </w:p>
            </w:tc>
          </w:sdtContent>
        </w:sdt>
        <w:tc>
          <w:tcPr>
            <w:tcW w:w="1259" w:type="dxa"/>
            <w:gridSpan w:val="2"/>
            <w:tcBorders>
              <w:top w:val="nil"/>
              <w:left w:val="nil"/>
              <w:bottom w:val="nil"/>
              <w:right w:val="nil"/>
            </w:tcBorders>
          </w:tcPr>
          <w:p w:rsidR="006D1CFD" w:rsidRPr="00822936" w:rsidRDefault="006D1CFD" w:rsidP="008D48B2">
            <w:r>
              <w:t>Last Name</w:t>
            </w:r>
          </w:p>
        </w:tc>
        <w:sdt>
          <w:sdtPr>
            <w:id w:val="-1175640109"/>
            <w:placeholder>
              <w:docPart w:val="85063940B9784A6AACCF5C9A1DFF880B"/>
            </w:placeholder>
            <w:showingPlcHdr/>
            <w:text/>
          </w:sdtPr>
          <w:sdtEndPr/>
          <w:sdtContent>
            <w:tc>
              <w:tcPr>
                <w:tcW w:w="3921" w:type="dxa"/>
                <w:gridSpan w:val="4"/>
                <w:tcBorders>
                  <w:top w:val="nil"/>
                  <w:left w:val="nil"/>
                  <w:bottom w:val="nil"/>
                  <w:right w:val="nil"/>
                </w:tcBorders>
                <w:vAlign w:val="center"/>
              </w:tcPr>
              <w:p w:rsidR="006D1CFD" w:rsidRPr="00822936" w:rsidRDefault="00700C43" w:rsidP="008D48B2">
                <w:pPr>
                  <w:pStyle w:val="Fields"/>
                </w:pPr>
                <w:r>
                  <w:t xml:space="preserve"> </w:t>
                </w:r>
              </w:p>
            </w:tc>
          </w:sdtContent>
        </w:sdt>
      </w:tr>
      <w:tr w:rsidR="006D1CFD" w:rsidTr="008D48B2">
        <w:trPr>
          <w:trHeight w:val="340"/>
        </w:trPr>
        <w:tc>
          <w:tcPr>
            <w:tcW w:w="5276" w:type="dxa"/>
            <w:gridSpan w:val="14"/>
            <w:tcBorders>
              <w:top w:val="nil"/>
              <w:left w:val="nil"/>
              <w:bottom w:val="nil"/>
              <w:right w:val="nil"/>
            </w:tcBorders>
          </w:tcPr>
          <w:p w:rsidR="006D1CFD" w:rsidRPr="00822936" w:rsidRDefault="006D1CFD" w:rsidP="008D48B2">
            <w:r>
              <w:t xml:space="preserve">Any </w:t>
            </w:r>
            <w:r w:rsidRPr="008D48B2">
              <w:t>other</w:t>
            </w:r>
            <w:r>
              <w:t xml:space="preserve"> name(s) by which you have been known</w:t>
            </w:r>
          </w:p>
        </w:tc>
        <w:sdt>
          <w:sdtPr>
            <w:id w:val="124594630"/>
            <w:placeholder>
              <w:docPart w:val="D490A87AC33F47C19C73494E6DD96071"/>
            </w:placeholder>
            <w:showingPlcHdr/>
            <w:text/>
          </w:sdtPr>
          <w:sdtEndPr/>
          <w:sdtContent>
            <w:tc>
              <w:tcPr>
                <w:tcW w:w="5180" w:type="dxa"/>
                <w:gridSpan w:val="6"/>
                <w:tcBorders>
                  <w:top w:val="nil"/>
                  <w:left w:val="nil"/>
                  <w:bottom w:val="nil"/>
                  <w:right w:val="nil"/>
                </w:tcBorders>
                <w:vAlign w:val="center"/>
              </w:tcPr>
              <w:p w:rsidR="006D1CFD" w:rsidRPr="00822936" w:rsidRDefault="00700C43" w:rsidP="008D48B2">
                <w:pPr>
                  <w:pStyle w:val="Fields"/>
                </w:pPr>
                <w:r>
                  <w:t xml:space="preserve"> </w:t>
                </w:r>
              </w:p>
            </w:tc>
          </w:sdtContent>
        </w:sdt>
      </w:tr>
      <w:tr w:rsidR="006D1CFD" w:rsidTr="008D48B2">
        <w:trPr>
          <w:trHeight w:val="340"/>
        </w:trPr>
        <w:tc>
          <w:tcPr>
            <w:tcW w:w="5276" w:type="dxa"/>
            <w:gridSpan w:val="14"/>
            <w:tcBorders>
              <w:top w:val="nil"/>
              <w:left w:val="nil"/>
              <w:bottom w:val="nil"/>
              <w:right w:val="nil"/>
            </w:tcBorders>
          </w:tcPr>
          <w:p w:rsidR="006D1CFD" w:rsidRDefault="006D1CFD" w:rsidP="008D48B2">
            <w:r>
              <w:t>Date of Birth (volunteers must be aged 18 or over)</w:t>
            </w:r>
          </w:p>
        </w:tc>
        <w:sdt>
          <w:sdtPr>
            <w:id w:val="728965852"/>
            <w:placeholder>
              <w:docPart w:val="A5EE6DE31BCF4CC1B00A7509C430E76E"/>
            </w:placeholder>
            <w:showingPlcHdr/>
            <w:text/>
          </w:sdtPr>
          <w:sdtEndPr/>
          <w:sdtContent>
            <w:tc>
              <w:tcPr>
                <w:tcW w:w="5180" w:type="dxa"/>
                <w:gridSpan w:val="6"/>
                <w:tcBorders>
                  <w:top w:val="nil"/>
                  <w:left w:val="nil"/>
                  <w:bottom w:val="nil"/>
                  <w:right w:val="nil"/>
                </w:tcBorders>
                <w:vAlign w:val="center"/>
              </w:tcPr>
              <w:p w:rsidR="006D1CFD" w:rsidRPr="00822936" w:rsidRDefault="00700C43" w:rsidP="008D48B2">
                <w:pPr>
                  <w:pStyle w:val="Fields"/>
                </w:pPr>
                <w:r>
                  <w:t xml:space="preserve"> </w:t>
                </w:r>
              </w:p>
            </w:tc>
          </w:sdtContent>
        </w:sdt>
      </w:tr>
      <w:tr w:rsidR="006D1CFD" w:rsidTr="007423B9">
        <w:trPr>
          <w:trHeight w:val="340"/>
        </w:trPr>
        <w:tc>
          <w:tcPr>
            <w:tcW w:w="1766" w:type="dxa"/>
            <w:gridSpan w:val="5"/>
            <w:tcBorders>
              <w:top w:val="nil"/>
              <w:left w:val="nil"/>
              <w:bottom w:val="nil"/>
              <w:right w:val="nil"/>
            </w:tcBorders>
          </w:tcPr>
          <w:p w:rsidR="006D1CFD" w:rsidRDefault="006D1CFD" w:rsidP="008D48B2">
            <w:r>
              <w:t>Contact Address</w:t>
            </w:r>
          </w:p>
        </w:tc>
        <w:sdt>
          <w:sdtPr>
            <w:id w:val="583276662"/>
            <w:placeholder>
              <w:docPart w:val="694D153A48A94924800F627F34FD4C87"/>
            </w:placeholder>
            <w:showingPlcHdr/>
            <w:text/>
          </w:sdtPr>
          <w:sdtEndPr/>
          <w:sdtContent>
            <w:tc>
              <w:tcPr>
                <w:tcW w:w="8690" w:type="dxa"/>
                <w:gridSpan w:val="15"/>
                <w:tcBorders>
                  <w:top w:val="nil"/>
                  <w:left w:val="nil"/>
                  <w:bottom w:val="nil"/>
                  <w:right w:val="nil"/>
                </w:tcBorders>
                <w:vAlign w:val="center"/>
              </w:tcPr>
              <w:p w:rsidR="006D1CFD" w:rsidRPr="00822936" w:rsidRDefault="00700C43" w:rsidP="008D48B2">
                <w:pPr>
                  <w:pStyle w:val="Fields"/>
                </w:pPr>
                <w:r>
                  <w:t xml:space="preserve"> </w:t>
                </w:r>
              </w:p>
            </w:tc>
          </w:sdtContent>
        </w:sdt>
      </w:tr>
      <w:tr w:rsidR="006D1CFD" w:rsidTr="00D546B8">
        <w:trPr>
          <w:trHeight w:val="340"/>
        </w:trPr>
        <w:sdt>
          <w:sdtPr>
            <w:id w:val="-158383404"/>
            <w:placeholder>
              <w:docPart w:val="8BF228520ACE4A279CA4ADEEF4A17FF8"/>
            </w:placeholder>
            <w:showingPlcHdr/>
            <w:text/>
          </w:sdtPr>
          <w:sdtEndPr/>
          <w:sdtContent>
            <w:tc>
              <w:tcPr>
                <w:tcW w:w="10456" w:type="dxa"/>
                <w:gridSpan w:val="20"/>
                <w:tcBorders>
                  <w:top w:val="nil"/>
                  <w:left w:val="nil"/>
                  <w:bottom w:val="nil"/>
                  <w:right w:val="nil"/>
                </w:tcBorders>
                <w:vAlign w:val="center"/>
              </w:tcPr>
              <w:p w:rsidR="006D1CFD" w:rsidRPr="00822936" w:rsidRDefault="00700C43" w:rsidP="008D48B2">
                <w:pPr>
                  <w:pStyle w:val="Fields"/>
                </w:pPr>
                <w:r>
                  <w:t xml:space="preserve"> </w:t>
                </w:r>
              </w:p>
            </w:tc>
          </w:sdtContent>
        </w:sdt>
      </w:tr>
      <w:tr w:rsidR="006D1CFD" w:rsidTr="00D546B8">
        <w:trPr>
          <w:trHeight w:val="340"/>
        </w:trPr>
        <w:sdt>
          <w:sdtPr>
            <w:id w:val="-1858338743"/>
            <w:placeholder>
              <w:docPart w:val="086BE895F964408A98933E0FB57FDA51"/>
            </w:placeholder>
            <w:showingPlcHdr/>
            <w:text/>
          </w:sdtPr>
          <w:sdtEndPr/>
          <w:sdtContent>
            <w:tc>
              <w:tcPr>
                <w:tcW w:w="10456" w:type="dxa"/>
                <w:gridSpan w:val="20"/>
                <w:tcBorders>
                  <w:top w:val="nil"/>
                  <w:left w:val="nil"/>
                  <w:bottom w:val="nil"/>
                  <w:right w:val="nil"/>
                </w:tcBorders>
                <w:vAlign w:val="center"/>
              </w:tcPr>
              <w:p w:rsidR="006D1CFD" w:rsidRPr="00822936" w:rsidRDefault="00700C43" w:rsidP="008D48B2">
                <w:pPr>
                  <w:pStyle w:val="Fields"/>
                </w:pPr>
                <w:r>
                  <w:t xml:space="preserve"> </w:t>
                </w:r>
              </w:p>
            </w:tc>
          </w:sdtContent>
        </w:sdt>
      </w:tr>
      <w:tr w:rsidR="006D1CFD" w:rsidTr="007423B9">
        <w:trPr>
          <w:trHeight w:val="340"/>
        </w:trPr>
        <w:tc>
          <w:tcPr>
            <w:tcW w:w="3207" w:type="dxa"/>
            <w:gridSpan w:val="9"/>
            <w:vMerge w:val="restart"/>
            <w:tcBorders>
              <w:top w:val="nil"/>
              <w:left w:val="nil"/>
              <w:bottom w:val="nil"/>
              <w:right w:val="nil"/>
            </w:tcBorders>
          </w:tcPr>
          <w:p w:rsidR="006D1CFD" w:rsidRPr="00822936" w:rsidRDefault="006D1CFD" w:rsidP="008D48B2">
            <w:r>
              <w:t>Contact Telephone Number(s)</w:t>
            </w:r>
          </w:p>
        </w:tc>
        <w:sdt>
          <w:sdtPr>
            <w:id w:val="448211050"/>
            <w:placeholder>
              <w:docPart w:val="6136FBCB9AF343DCAC2C062FE0294678"/>
            </w:placeholder>
            <w:showingPlcHdr/>
            <w:text/>
          </w:sdtPr>
          <w:sdtEndPr/>
          <w:sdtContent>
            <w:tc>
              <w:tcPr>
                <w:tcW w:w="3558" w:type="dxa"/>
                <w:gridSpan w:val="8"/>
                <w:tcBorders>
                  <w:top w:val="nil"/>
                  <w:left w:val="nil"/>
                  <w:bottom w:val="nil"/>
                  <w:right w:val="nil"/>
                </w:tcBorders>
                <w:vAlign w:val="center"/>
              </w:tcPr>
              <w:p w:rsidR="006D1CFD" w:rsidRPr="00822936" w:rsidRDefault="00700C43" w:rsidP="008D48B2">
                <w:pPr>
                  <w:pStyle w:val="Fields"/>
                </w:pPr>
                <w:r>
                  <w:t xml:space="preserve"> </w:t>
                </w:r>
              </w:p>
            </w:tc>
          </w:sdtContent>
        </w:sdt>
        <w:tc>
          <w:tcPr>
            <w:tcW w:w="170" w:type="dxa"/>
            <w:tcBorders>
              <w:top w:val="nil"/>
              <w:left w:val="nil"/>
              <w:bottom w:val="nil"/>
              <w:right w:val="nil"/>
            </w:tcBorders>
            <w:vAlign w:val="center"/>
          </w:tcPr>
          <w:p w:rsidR="006D1CFD" w:rsidRPr="00822936" w:rsidRDefault="006D1CFD" w:rsidP="008D48B2"/>
        </w:tc>
        <w:sdt>
          <w:sdtPr>
            <w:id w:val="-534811534"/>
            <w:placeholder>
              <w:docPart w:val="BC18D79EE9984472985BB09D0FF2A72E"/>
            </w:placeholder>
            <w:showingPlcHdr/>
            <w:text/>
          </w:sdtPr>
          <w:sdtEndPr/>
          <w:sdtContent>
            <w:tc>
              <w:tcPr>
                <w:tcW w:w="3521" w:type="dxa"/>
                <w:gridSpan w:val="2"/>
                <w:tcBorders>
                  <w:top w:val="nil"/>
                  <w:left w:val="nil"/>
                  <w:bottom w:val="nil"/>
                  <w:right w:val="nil"/>
                </w:tcBorders>
                <w:vAlign w:val="center"/>
              </w:tcPr>
              <w:p w:rsidR="006D1CFD" w:rsidRPr="00822936" w:rsidRDefault="00700C43" w:rsidP="008D48B2">
                <w:pPr>
                  <w:pStyle w:val="Fields"/>
                </w:pPr>
                <w:r>
                  <w:t xml:space="preserve"> </w:t>
                </w:r>
              </w:p>
            </w:tc>
          </w:sdtContent>
        </w:sdt>
      </w:tr>
      <w:tr w:rsidR="006D1CFD" w:rsidTr="007423B9">
        <w:trPr>
          <w:trHeight w:val="340"/>
        </w:trPr>
        <w:tc>
          <w:tcPr>
            <w:tcW w:w="3207" w:type="dxa"/>
            <w:gridSpan w:val="9"/>
            <w:vMerge/>
            <w:tcBorders>
              <w:top w:val="nil"/>
              <w:left w:val="nil"/>
              <w:bottom w:val="nil"/>
              <w:right w:val="nil"/>
            </w:tcBorders>
            <w:vAlign w:val="center"/>
          </w:tcPr>
          <w:p w:rsidR="006D1CFD" w:rsidRDefault="006D1CFD" w:rsidP="008D48B2"/>
        </w:tc>
        <w:sdt>
          <w:sdtPr>
            <w:id w:val="-830910855"/>
            <w:placeholder>
              <w:docPart w:val="7C9056CB189C411CA1A3DF30A7E6C176"/>
            </w:placeholder>
            <w:showingPlcHdr/>
            <w:text/>
          </w:sdtPr>
          <w:sdtEndPr/>
          <w:sdtContent>
            <w:tc>
              <w:tcPr>
                <w:tcW w:w="3558" w:type="dxa"/>
                <w:gridSpan w:val="8"/>
                <w:tcBorders>
                  <w:top w:val="nil"/>
                  <w:left w:val="nil"/>
                  <w:bottom w:val="nil"/>
                  <w:right w:val="nil"/>
                </w:tcBorders>
                <w:vAlign w:val="center"/>
              </w:tcPr>
              <w:p w:rsidR="006D1CFD" w:rsidRPr="00822936" w:rsidRDefault="00700C43" w:rsidP="008D48B2">
                <w:pPr>
                  <w:pStyle w:val="Fields"/>
                </w:pPr>
                <w:r>
                  <w:t xml:space="preserve"> </w:t>
                </w:r>
              </w:p>
            </w:tc>
          </w:sdtContent>
        </w:sdt>
        <w:tc>
          <w:tcPr>
            <w:tcW w:w="170" w:type="dxa"/>
            <w:tcBorders>
              <w:top w:val="nil"/>
              <w:left w:val="nil"/>
              <w:bottom w:val="nil"/>
              <w:right w:val="nil"/>
            </w:tcBorders>
            <w:vAlign w:val="center"/>
          </w:tcPr>
          <w:p w:rsidR="006D1CFD" w:rsidRPr="00822936" w:rsidRDefault="006D1CFD" w:rsidP="008D48B2"/>
        </w:tc>
        <w:sdt>
          <w:sdtPr>
            <w:id w:val="-1718038703"/>
            <w:placeholder>
              <w:docPart w:val="1502D1AAF5DC4397A2CD6D9A719DA0F9"/>
            </w:placeholder>
            <w:showingPlcHdr/>
            <w:text/>
          </w:sdtPr>
          <w:sdtEndPr/>
          <w:sdtContent>
            <w:tc>
              <w:tcPr>
                <w:tcW w:w="3521" w:type="dxa"/>
                <w:gridSpan w:val="2"/>
                <w:tcBorders>
                  <w:top w:val="nil"/>
                  <w:left w:val="nil"/>
                  <w:bottom w:val="nil"/>
                  <w:right w:val="nil"/>
                </w:tcBorders>
                <w:vAlign w:val="center"/>
              </w:tcPr>
              <w:p w:rsidR="006D1CFD" w:rsidRPr="00822936" w:rsidRDefault="00700C43" w:rsidP="008D48B2">
                <w:pPr>
                  <w:pStyle w:val="Fields"/>
                </w:pPr>
                <w:r>
                  <w:t xml:space="preserve"> </w:t>
                </w:r>
              </w:p>
            </w:tc>
          </w:sdtContent>
        </w:sdt>
      </w:tr>
      <w:tr w:rsidR="006D1CFD" w:rsidTr="007423B9">
        <w:trPr>
          <w:trHeight w:val="340"/>
        </w:trPr>
        <w:tc>
          <w:tcPr>
            <w:tcW w:w="714" w:type="dxa"/>
            <w:tcBorders>
              <w:top w:val="nil"/>
              <w:left w:val="nil"/>
              <w:bottom w:val="nil"/>
              <w:right w:val="nil"/>
            </w:tcBorders>
          </w:tcPr>
          <w:p w:rsidR="006D1CFD" w:rsidRDefault="006D1CFD" w:rsidP="008D48B2">
            <w:r>
              <w:t>Email</w:t>
            </w:r>
          </w:p>
        </w:tc>
        <w:sdt>
          <w:sdtPr>
            <w:id w:val="-1772623906"/>
            <w:placeholder>
              <w:docPart w:val="946C9DB040434F1D985052095871AA8E"/>
            </w:placeholder>
            <w:showingPlcHdr/>
            <w:text/>
          </w:sdtPr>
          <w:sdtEndPr/>
          <w:sdtContent>
            <w:tc>
              <w:tcPr>
                <w:tcW w:w="9742" w:type="dxa"/>
                <w:gridSpan w:val="19"/>
                <w:tcBorders>
                  <w:top w:val="nil"/>
                  <w:left w:val="nil"/>
                  <w:bottom w:val="nil"/>
                  <w:right w:val="nil"/>
                </w:tcBorders>
                <w:vAlign w:val="center"/>
              </w:tcPr>
              <w:p w:rsidR="006D1CFD" w:rsidRPr="00822936" w:rsidRDefault="00700C43" w:rsidP="008D48B2">
                <w:pPr>
                  <w:pStyle w:val="Fields"/>
                </w:pPr>
                <w:r>
                  <w:t xml:space="preserve"> </w:t>
                </w:r>
              </w:p>
            </w:tc>
          </w:sdtContent>
        </w:sdt>
      </w:tr>
    </w:tbl>
    <w:p w:rsidR="006D1CFD" w:rsidRDefault="006D1CFD" w:rsidP="008D48B2"/>
    <w:p w:rsidR="006D1CFD" w:rsidRDefault="006D1CFD" w:rsidP="002030B1">
      <w:pPr>
        <w:pStyle w:val="Heading2"/>
      </w:pPr>
      <w:r>
        <w:t>Equality &amp; Diversity Provision &amp; Monitoring</w:t>
      </w:r>
    </w:p>
    <w:p w:rsidR="006D1CFD" w:rsidRDefault="006D1CFD" w:rsidP="004832BB">
      <w:pPr>
        <w:pStyle w:val="Explanation"/>
      </w:pPr>
      <w:r>
        <w:t>We are required to ask these questions for monitoring purposes only. Volunteers are not obligated to provide this information and the answers to these questions have no influence on the volunteer selection process.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355"/>
        <w:gridCol w:w="894"/>
        <w:gridCol w:w="1311"/>
        <w:gridCol w:w="2668"/>
        <w:gridCol w:w="355"/>
        <w:gridCol w:w="2259"/>
        <w:gridCol w:w="361"/>
        <w:gridCol w:w="2253"/>
      </w:tblGrid>
      <w:tr w:rsidR="006D1CFD" w:rsidRPr="00822936" w:rsidTr="00EF121E">
        <w:trPr>
          <w:trHeight w:val="340"/>
        </w:trPr>
        <w:tc>
          <w:tcPr>
            <w:tcW w:w="1249" w:type="dxa"/>
            <w:gridSpan w:val="2"/>
            <w:tcBorders>
              <w:top w:val="nil"/>
              <w:left w:val="nil"/>
              <w:bottom w:val="nil"/>
              <w:right w:val="nil"/>
            </w:tcBorders>
          </w:tcPr>
          <w:p w:rsidR="006D1CFD" w:rsidRPr="00822936" w:rsidRDefault="006D1CFD" w:rsidP="008D48B2">
            <w:r>
              <w:rPr>
                <w:rStyle w:val="Strong"/>
                <w:b/>
              </w:rPr>
              <w:t>Gender</w:t>
            </w:r>
            <w:r w:rsidRPr="00822936">
              <w:rPr>
                <w:rStyle w:val="Strong"/>
                <w:b/>
              </w:rPr>
              <w:t xml:space="preserve"> </w:t>
            </w:r>
          </w:p>
        </w:tc>
        <w:sdt>
          <w:sdtPr>
            <w:id w:val="1794481605"/>
            <w:placeholder>
              <w:docPart w:val="1CC6E58DB2DC400D81F057A458FD8E9E"/>
            </w:placeholder>
            <w:showingPlcHdr/>
            <w:text/>
          </w:sdtPr>
          <w:sdtEndPr/>
          <w:sdtContent>
            <w:tc>
              <w:tcPr>
                <w:tcW w:w="9207" w:type="dxa"/>
                <w:gridSpan w:val="6"/>
                <w:tcBorders>
                  <w:top w:val="nil"/>
                  <w:left w:val="nil"/>
                  <w:bottom w:val="nil"/>
                  <w:right w:val="nil"/>
                </w:tcBorders>
                <w:vAlign w:val="center"/>
              </w:tcPr>
              <w:p w:rsidR="006D1CFD" w:rsidRPr="00822936" w:rsidRDefault="00700C43" w:rsidP="00227A89">
                <w:pPr>
                  <w:pStyle w:val="Fields"/>
                </w:pPr>
                <w:r>
                  <w:t xml:space="preserve"> </w:t>
                </w:r>
              </w:p>
            </w:tc>
          </w:sdtContent>
        </w:sdt>
      </w:tr>
      <w:tr w:rsidR="006D1CFD" w:rsidRPr="00822936" w:rsidTr="00EF121E">
        <w:trPr>
          <w:trHeight w:val="340"/>
        </w:trPr>
        <w:tc>
          <w:tcPr>
            <w:tcW w:w="10456" w:type="dxa"/>
            <w:gridSpan w:val="8"/>
            <w:tcBorders>
              <w:top w:val="nil"/>
              <w:left w:val="nil"/>
              <w:bottom w:val="nil"/>
              <w:right w:val="nil"/>
            </w:tcBorders>
          </w:tcPr>
          <w:p w:rsidR="006D1CFD" w:rsidRPr="00D546B8" w:rsidRDefault="006D1CFD" w:rsidP="008D48B2">
            <w:r>
              <w:t>Ethnic Origin (please cross a box)</w:t>
            </w:r>
          </w:p>
        </w:tc>
      </w:tr>
      <w:tr w:rsidR="006D1CFD" w:rsidRPr="00822936" w:rsidTr="00227A89">
        <w:trPr>
          <w:trHeight w:val="340"/>
        </w:trPr>
        <w:sdt>
          <w:sdtPr>
            <w:id w:val="1074405635"/>
            <w14:checkbox>
              <w14:checked w14:val="0"/>
              <w14:checkedState w14:val="2612" w14:font="MS Gothic"/>
              <w14:uncheckedState w14:val="2610" w14:font="MS Gothic"/>
            </w14:checkbox>
          </w:sdtPr>
          <w:sdtEndPr/>
          <w:sdtContent>
            <w:tc>
              <w:tcPr>
                <w:tcW w:w="355" w:type="dxa"/>
                <w:tcBorders>
                  <w:top w:val="nil"/>
                  <w:left w:val="nil"/>
                  <w:bottom w:val="nil"/>
                  <w:right w:val="nil"/>
                </w:tcBorders>
              </w:tcPr>
              <w:p w:rsidR="006D1CFD" w:rsidRPr="00AA0136" w:rsidRDefault="006D1CFD" w:rsidP="008D48B2">
                <w:r>
                  <w:rPr>
                    <w:rFonts w:ascii="MS Gothic" w:eastAsia="MS Gothic" w:hAnsi="MS Gothic" w:hint="eastAsia"/>
                  </w:rPr>
                  <w:t>☐</w:t>
                </w:r>
              </w:p>
            </w:tc>
          </w:sdtContent>
        </w:sdt>
        <w:tc>
          <w:tcPr>
            <w:tcW w:w="4873" w:type="dxa"/>
            <w:gridSpan w:val="3"/>
            <w:tcBorders>
              <w:top w:val="nil"/>
              <w:left w:val="nil"/>
              <w:bottom w:val="nil"/>
              <w:right w:val="nil"/>
            </w:tcBorders>
          </w:tcPr>
          <w:p w:rsidR="006D1CFD" w:rsidRDefault="006D1CFD" w:rsidP="008D48B2">
            <w:r>
              <w:t>White British</w:t>
            </w:r>
          </w:p>
        </w:tc>
        <w:sdt>
          <w:sdtPr>
            <w:id w:val="735131133"/>
            <w14:checkbox>
              <w14:checked w14:val="0"/>
              <w14:checkedState w14:val="2612" w14:font="MS Gothic"/>
              <w14:uncheckedState w14:val="2610" w14:font="MS Gothic"/>
            </w14:checkbox>
          </w:sdtPr>
          <w:sdtEndPr/>
          <w:sdtContent>
            <w:tc>
              <w:tcPr>
                <w:tcW w:w="355" w:type="dxa"/>
                <w:tcBorders>
                  <w:top w:val="nil"/>
                  <w:left w:val="nil"/>
                  <w:bottom w:val="nil"/>
                  <w:right w:val="nil"/>
                </w:tcBorders>
              </w:tcPr>
              <w:p w:rsidR="006D1CFD" w:rsidRDefault="006D1CFD" w:rsidP="008D48B2">
                <w:r>
                  <w:rPr>
                    <w:rFonts w:ascii="MS Gothic" w:eastAsia="MS Gothic" w:hAnsi="MS Gothic" w:hint="eastAsia"/>
                  </w:rPr>
                  <w:t>☐</w:t>
                </w:r>
              </w:p>
            </w:tc>
          </w:sdtContent>
        </w:sdt>
        <w:tc>
          <w:tcPr>
            <w:tcW w:w="4873" w:type="dxa"/>
            <w:gridSpan w:val="3"/>
            <w:tcBorders>
              <w:top w:val="nil"/>
              <w:left w:val="nil"/>
              <w:bottom w:val="nil"/>
              <w:right w:val="nil"/>
            </w:tcBorders>
          </w:tcPr>
          <w:p w:rsidR="006D1CFD" w:rsidRDefault="006D1CFD" w:rsidP="008D48B2">
            <w:r>
              <w:t>Asian</w:t>
            </w:r>
          </w:p>
        </w:tc>
      </w:tr>
      <w:tr w:rsidR="006D1CFD" w:rsidRPr="00822936" w:rsidTr="00227A89">
        <w:trPr>
          <w:trHeight w:val="340"/>
        </w:trPr>
        <w:sdt>
          <w:sdtPr>
            <w:id w:val="-1425566730"/>
            <w14:checkbox>
              <w14:checked w14:val="0"/>
              <w14:checkedState w14:val="2612" w14:font="MS Gothic"/>
              <w14:uncheckedState w14:val="2610" w14:font="MS Gothic"/>
            </w14:checkbox>
          </w:sdtPr>
          <w:sdtEndPr/>
          <w:sdtContent>
            <w:tc>
              <w:tcPr>
                <w:tcW w:w="355" w:type="dxa"/>
                <w:tcBorders>
                  <w:top w:val="nil"/>
                  <w:left w:val="nil"/>
                  <w:bottom w:val="nil"/>
                  <w:right w:val="nil"/>
                </w:tcBorders>
              </w:tcPr>
              <w:p w:rsidR="006D1CFD" w:rsidRPr="00AA0136" w:rsidRDefault="006D1CFD" w:rsidP="008D48B2">
                <w:r>
                  <w:rPr>
                    <w:rFonts w:ascii="MS Gothic" w:eastAsia="MS Gothic" w:hAnsi="MS Gothic" w:hint="eastAsia"/>
                  </w:rPr>
                  <w:t>☐</w:t>
                </w:r>
              </w:p>
            </w:tc>
          </w:sdtContent>
        </w:sdt>
        <w:tc>
          <w:tcPr>
            <w:tcW w:w="4873" w:type="dxa"/>
            <w:gridSpan w:val="3"/>
            <w:tcBorders>
              <w:top w:val="nil"/>
              <w:left w:val="nil"/>
              <w:bottom w:val="nil"/>
              <w:right w:val="nil"/>
            </w:tcBorders>
          </w:tcPr>
          <w:p w:rsidR="006D1CFD" w:rsidRDefault="006D1CFD" w:rsidP="008D48B2">
            <w:r>
              <w:t>Black</w:t>
            </w:r>
          </w:p>
        </w:tc>
        <w:sdt>
          <w:sdtPr>
            <w:id w:val="-1563563579"/>
            <w14:checkbox>
              <w14:checked w14:val="0"/>
              <w14:checkedState w14:val="2612" w14:font="MS Gothic"/>
              <w14:uncheckedState w14:val="2610" w14:font="MS Gothic"/>
            </w14:checkbox>
          </w:sdtPr>
          <w:sdtEndPr/>
          <w:sdtContent>
            <w:tc>
              <w:tcPr>
                <w:tcW w:w="355" w:type="dxa"/>
                <w:tcBorders>
                  <w:top w:val="nil"/>
                  <w:left w:val="nil"/>
                  <w:bottom w:val="nil"/>
                  <w:right w:val="nil"/>
                </w:tcBorders>
              </w:tcPr>
              <w:p w:rsidR="006D1CFD" w:rsidRDefault="006D1CFD" w:rsidP="008D48B2">
                <w:r>
                  <w:rPr>
                    <w:rFonts w:ascii="MS Gothic" w:eastAsia="MS Gothic" w:hAnsi="MS Gothic" w:hint="eastAsia"/>
                  </w:rPr>
                  <w:t>☐</w:t>
                </w:r>
              </w:p>
            </w:tc>
          </w:sdtContent>
        </w:sdt>
        <w:tc>
          <w:tcPr>
            <w:tcW w:w="4873" w:type="dxa"/>
            <w:gridSpan w:val="3"/>
            <w:tcBorders>
              <w:top w:val="nil"/>
              <w:left w:val="nil"/>
              <w:bottom w:val="nil"/>
              <w:right w:val="nil"/>
            </w:tcBorders>
          </w:tcPr>
          <w:p w:rsidR="006D1CFD" w:rsidRDefault="006D1CFD" w:rsidP="008D48B2">
            <w:r>
              <w:t>Chinese</w:t>
            </w:r>
          </w:p>
        </w:tc>
      </w:tr>
      <w:tr w:rsidR="006D1CFD" w:rsidRPr="00822936" w:rsidTr="00227A89">
        <w:trPr>
          <w:trHeight w:val="340"/>
        </w:trPr>
        <w:sdt>
          <w:sdtPr>
            <w:id w:val="-598103949"/>
            <w14:checkbox>
              <w14:checked w14:val="0"/>
              <w14:checkedState w14:val="2612" w14:font="MS Gothic"/>
              <w14:uncheckedState w14:val="2610" w14:font="MS Gothic"/>
            </w14:checkbox>
          </w:sdtPr>
          <w:sdtEndPr/>
          <w:sdtContent>
            <w:tc>
              <w:tcPr>
                <w:tcW w:w="355" w:type="dxa"/>
                <w:tcBorders>
                  <w:top w:val="nil"/>
                  <w:left w:val="nil"/>
                  <w:bottom w:val="nil"/>
                  <w:right w:val="nil"/>
                </w:tcBorders>
              </w:tcPr>
              <w:p w:rsidR="006D1CFD" w:rsidRPr="00AA0136" w:rsidRDefault="006D1CFD" w:rsidP="008D48B2">
                <w:r>
                  <w:rPr>
                    <w:rFonts w:ascii="MS Gothic" w:eastAsia="MS Gothic" w:hAnsi="MS Gothic" w:hint="eastAsia"/>
                  </w:rPr>
                  <w:t>☐</w:t>
                </w:r>
              </w:p>
            </w:tc>
          </w:sdtContent>
        </w:sdt>
        <w:tc>
          <w:tcPr>
            <w:tcW w:w="10101" w:type="dxa"/>
            <w:gridSpan w:val="7"/>
            <w:tcBorders>
              <w:top w:val="nil"/>
              <w:left w:val="nil"/>
              <w:bottom w:val="nil"/>
              <w:right w:val="nil"/>
            </w:tcBorders>
          </w:tcPr>
          <w:p w:rsidR="006D1CFD" w:rsidRDefault="006D1CFD" w:rsidP="008D48B2">
            <w:r>
              <w:t>Dual / Multiple Heritage (please tick any boxes that apply)</w:t>
            </w:r>
          </w:p>
        </w:tc>
      </w:tr>
      <w:tr w:rsidR="006D1CFD" w:rsidRPr="00822936" w:rsidTr="00227A89">
        <w:trPr>
          <w:trHeight w:val="340"/>
        </w:trPr>
        <w:sdt>
          <w:sdtPr>
            <w:id w:val="-519852497"/>
            <w14:checkbox>
              <w14:checked w14:val="0"/>
              <w14:checkedState w14:val="2612" w14:font="MS Gothic"/>
              <w14:uncheckedState w14:val="2610" w14:font="MS Gothic"/>
            </w14:checkbox>
          </w:sdtPr>
          <w:sdtEndPr/>
          <w:sdtContent>
            <w:tc>
              <w:tcPr>
                <w:tcW w:w="355" w:type="dxa"/>
                <w:tcBorders>
                  <w:top w:val="nil"/>
                  <w:left w:val="nil"/>
                  <w:bottom w:val="nil"/>
                  <w:right w:val="nil"/>
                </w:tcBorders>
              </w:tcPr>
              <w:p w:rsidR="006D1CFD" w:rsidRPr="00AA0136" w:rsidRDefault="006D1CFD" w:rsidP="008D48B2">
                <w:r>
                  <w:rPr>
                    <w:rFonts w:ascii="MS Gothic" w:eastAsia="MS Gothic" w:hAnsi="MS Gothic" w:hint="eastAsia"/>
                  </w:rPr>
                  <w:t>☐</w:t>
                </w:r>
              </w:p>
            </w:tc>
          </w:sdtContent>
        </w:sdt>
        <w:tc>
          <w:tcPr>
            <w:tcW w:w="2205" w:type="dxa"/>
            <w:gridSpan w:val="2"/>
            <w:tcBorders>
              <w:top w:val="nil"/>
              <w:left w:val="nil"/>
              <w:bottom w:val="nil"/>
              <w:right w:val="nil"/>
            </w:tcBorders>
          </w:tcPr>
          <w:p w:rsidR="006D1CFD" w:rsidRDefault="006D1CFD" w:rsidP="008D48B2">
            <w:r>
              <w:t>Other – please state:</w:t>
            </w:r>
          </w:p>
        </w:tc>
        <w:sdt>
          <w:sdtPr>
            <w:id w:val="-1232231970"/>
            <w:placeholder>
              <w:docPart w:val="D36A1E124FF44668AA0AC353898D9F2A"/>
            </w:placeholder>
            <w:showingPlcHdr/>
            <w:text/>
          </w:sdtPr>
          <w:sdtEndPr/>
          <w:sdtContent>
            <w:tc>
              <w:tcPr>
                <w:tcW w:w="7896" w:type="dxa"/>
                <w:gridSpan w:val="5"/>
                <w:tcBorders>
                  <w:top w:val="nil"/>
                  <w:left w:val="nil"/>
                  <w:bottom w:val="nil"/>
                  <w:right w:val="nil"/>
                </w:tcBorders>
              </w:tcPr>
              <w:p w:rsidR="006D1CFD" w:rsidRDefault="00227A89" w:rsidP="00227A89">
                <w:pPr>
                  <w:pStyle w:val="Fields"/>
                </w:pPr>
                <w:r>
                  <w:t xml:space="preserve"> </w:t>
                </w:r>
              </w:p>
            </w:tc>
          </w:sdtContent>
        </w:sdt>
      </w:tr>
      <w:tr w:rsidR="006D1CFD" w:rsidRPr="00822936" w:rsidTr="00EF121E">
        <w:trPr>
          <w:trHeight w:val="340"/>
        </w:trPr>
        <w:tc>
          <w:tcPr>
            <w:tcW w:w="5228" w:type="dxa"/>
            <w:gridSpan w:val="4"/>
            <w:tcBorders>
              <w:top w:val="nil"/>
              <w:left w:val="nil"/>
              <w:bottom w:val="nil"/>
              <w:right w:val="nil"/>
            </w:tcBorders>
          </w:tcPr>
          <w:p w:rsidR="006D1CFD" w:rsidRPr="00822936" w:rsidRDefault="006D1CFD" w:rsidP="008D48B2">
            <w:r>
              <w:t>Do you consider yourself to be a Disabled person?</w:t>
            </w:r>
          </w:p>
        </w:tc>
        <w:sdt>
          <w:sdtPr>
            <w:id w:val="-71586201"/>
            <w14:checkbox>
              <w14:checked w14:val="0"/>
              <w14:checkedState w14:val="2612" w14:font="MS Gothic"/>
              <w14:uncheckedState w14:val="2610" w14:font="MS Gothic"/>
            </w14:checkbox>
          </w:sdtPr>
          <w:sdtEndPr/>
          <w:sdtContent>
            <w:tc>
              <w:tcPr>
                <w:tcW w:w="355" w:type="dxa"/>
                <w:tcBorders>
                  <w:top w:val="nil"/>
                  <w:left w:val="nil"/>
                  <w:bottom w:val="nil"/>
                  <w:right w:val="nil"/>
                </w:tcBorders>
              </w:tcPr>
              <w:p w:rsidR="006D1CFD" w:rsidRPr="00822936" w:rsidRDefault="006D1CFD" w:rsidP="008D48B2">
                <w:r>
                  <w:rPr>
                    <w:rFonts w:ascii="MS Gothic" w:eastAsia="MS Gothic" w:hAnsi="MS Gothic" w:hint="eastAsia"/>
                  </w:rPr>
                  <w:t>☐</w:t>
                </w:r>
              </w:p>
            </w:tc>
          </w:sdtContent>
        </w:sdt>
        <w:tc>
          <w:tcPr>
            <w:tcW w:w="2259" w:type="dxa"/>
            <w:tcBorders>
              <w:top w:val="nil"/>
              <w:left w:val="nil"/>
              <w:bottom w:val="nil"/>
              <w:right w:val="nil"/>
            </w:tcBorders>
          </w:tcPr>
          <w:p w:rsidR="006D1CFD" w:rsidRPr="00822936" w:rsidRDefault="006D1CFD" w:rsidP="008D48B2">
            <w:r>
              <w:t>Yes</w:t>
            </w:r>
          </w:p>
        </w:tc>
        <w:sdt>
          <w:sdtPr>
            <w:id w:val="-1487469090"/>
            <w14:checkbox>
              <w14:checked w14:val="0"/>
              <w14:checkedState w14:val="2612" w14:font="MS Gothic"/>
              <w14:uncheckedState w14:val="2610" w14:font="MS Gothic"/>
            </w14:checkbox>
          </w:sdtPr>
          <w:sdtEndPr/>
          <w:sdtContent>
            <w:tc>
              <w:tcPr>
                <w:tcW w:w="361" w:type="dxa"/>
                <w:tcBorders>
                  <w:top w:val="nil"/>
                  <w:left w:val="nil"/>
                  <w:bottom w:val="nil"/>
                  <w:right w:val="nil"/>
                </w:tcBorders>
              </w:tcPr>
              <w:p w:rsidR="006D1CFD" w:rsidRPr="00822936" w:rsidRDefault="006D1CFD" w:rsidP="008D48B2">
                <w:r>
                  <w:rPr>
                    <w:rFonts w:ascii="MS Gothic" w:eastAsia="MS Gothic" w:hAnsi="MS Gothic" w:hint="eastAsia"/>
                  </w:rPr>
                  <w:t>☐</w:t>
                </w:r>
              </w:p>
            </w:tc>
          </w:sdtContent>
        </w:sdt>
        <w:tc>
          <w:tcPr>
            <w:tcW w:w="2253" w:type="dxa"/>
            <w:tcBorders>
              <w:top w:val="nil"/>
              <w:left w:val="nil"/>
              <w:bottom w:val="nil"/>
              <w:right w:val="nil"/>
            </w:tcBorders>
          </w:tcPr>
          <w:p w:rsidR="006D1CFD" w:rsidRPr="00822936" w:rsidRDefault="006D1CFD" w:rsidP="008D48B2">
            <w:r>
              <w:t>No</w:t>
            </w:r>
          </w:p>
        </w:tc>
      </w:tr>
      <w:tr w:rsidR="006D1CFD" w:rsidRPr="00822936" w:rsidTr="00EF121E">
        <w:trPr>
          <w:trHeight w:val="340"/>
        </w:trPr>
        <w:tc>
          <w:tcPr>
            <w:tcW w:w="5228" w:type="dxa"/>
            <w:gridSpan w:val="4"/>
            <w:tcBorders>
              <w:top w:val="nil"/>
              <w:left w:val="nil"/>
              <w:bottom w:val="nil"/>
              <w:right w:val="nil"/>
            </w:tcBorders>
          </w:tcPr>
          <w:p w:rsidR="006D1CFD" w:rsidRPr="00822936" w:rsidRDefault="006D1CFD" w:rsidP="008D48B2">
            <w:r>
              <w:t>Do you need wheelchair access?</w:t>
            </w:r>
          </w:p>
        </w:tc>
        <w:sdt>
          <w:sdtPr>
            <w:id w:val="699659963"/>
            <w14:checkbox>
              <w14:checked w14:val="0"/>
              <w14:checkedState w14:val="2612" w14:font="MS Gothic"/>
              <w14:uncheckedState w14:val="2610" w14:font="MS Gothic"/>
            </w14:checkbox>
          </w:sdtPr>
          <w:sdtEndPr/>
          <w:sdtContent>
            <w:tc>
              <w:tcPr>
                <w:tcW w:w="355" w:type="dxa"/>
                <w:tcBorders>
                  <w:top w:val="nil"/>
                  <w:left w:val="nil"/>
                  <w:bottom w:val="nil"/>
                  <w:right w:val="nil"/>
                </w:tcBorders>
              </w:tcPr>
              <w:p w:rsidR="006D1CFD" w:rsidRPr="00822936" w:rsidRDefault="006D1CFD" w:rsidP="008D48B2">
                <w:r>
                  <w:rPr>
                    <w:rFonts w:ascii="MS Gothic" w:eastAsia="MS Gothic" w:hAnsi="MS Gothic" w:hint="eastAsia"/>
                  </w:rPr>
                  <w:t>☐</w:t>
                </w:r>
              </w:p>
            </w:tc>
          </w:sdtContent>
        </w:sdt>
        <w:tc>
          <w:tcPr>
            <w:tcW w:w="2259" w:type="dxa"/>
            <w:tcBorders>
              <w:top w:val="nil"/>
              <w:left w:val="nil"/>
              <w:bottom w:val="nil"/>
              <w:right w:val="nil"/>
            </w:tcBorders>
          </w:tcPr>
          <w:p w:rsidR="006D1CFD" w:rsidRPr="00822936" w:rsidRDefault="006D1CFD" w:rsidP="008D48B2">
            <w:r>
              <w:t>Yes</w:t>
            </w:r>
          </w:p>
        </w:tc>
        <w:sdt>
          <w:sdtPr>
            <w:id w:val="-545911600"/>
            <w14:checkbox>
              <w14:checked w14:val="0"/>
              <w14:checkedState w14:val="2612" w14:font="MS Gothic"/>
              <w14:uncheckedState w14:val="2610" w14:font="MS Gothic"/>
            </w14:checkbox>
          </w:sdtPr>
          <w:sdtEndPr/>
          <w:sdtContent>
            <w:tc>
              <w:tcPr>
                <w:tcW w:w="361" w:type="dxa"/>
                <w:tcBorders>
                  <w:top w:val="nil"/>
                  <w:left w:val="nil"/>
                  <w:bottom w:val="nil"/>
                  <w:right w:val="nil"/>
                </w:tcBorders>
              </w:tcPr>
              <w:p w:rsidR="006D1CFD" w:rsidRPr="00822936" w:rsidRDefault="006D1CFD" w:rsidP="008D48B2">
                <w:r>
                  <w:rPr>
                    <w:rFonts w:ascii="MS Gothic" w:eastAsia="MS Gothic" w:hAnsi="MS Gothic" w:hint="eastAsia"/>
                  </w:rPr>
                  <w:t>☐</w:t>
                </w:r>
              </w:p>
            </w:tc>
          </w:sdtContent>
        </w:sdt>
        <w:tc>
          <w:tcPr>
            <w:tcW w:w="2253" w:type="dxa"/>
            <w:tcBorders>
              <w:top w:val="nil"/>
              <w:left w:val="nil"/>
              <w:bottom w:val="nil"/>
              <w:right w:val="nil"/>
            </w:tcBorders>
          </w:tcPr>
          <w:p w:rsidR="006D1CFD" w:rsidRPr="00822936" w:rsidRDefault="006D1CFD" w:rsidP="008D48B2">
            <w:r>
              <w:t>No</w:t>
            </w:r>
          </w:p>
        </w:tc>
      </w:tr>
      <w:tr w:rsidR="006D1CFD" w:rsidRPr="00822936" w:rsidTr="00EF121E">
        <w:trPr>
          <w:trHeight w:val="340"/>
        </w:trPr>
        <w:tc>
          <w:tcPr>
            <w:tcW w:w="10456" w:type="dxa"/>
            <w:gridSpan w:val="8"/>
            <w:tcBorders>
              <w:top w:val="nil"/>
              <w:left w:val="nil"/>
              <w:bottom w:val="single" w:sz="4" w:space="0" w:color="auto"/>
              <w:right w:val="nil"/>
            </w:tcBorders>
          </w:tcPr>
          <w:p w:rsidR="006D1CFD" w:rsidRDefault="006D1CFD" w:rsidP="00E53F10">
            <w:pPr>
              <w:keepNext/>
            </w:pPr>
            <w:r>
              <w:t>Please let us know if you have any other requirements in the box below</w:t>
            </w:r>
          </w:p>
        </w:tc>
      </w:tr>
      <w:tr w:rsidR="006D1CFD" w:rsidRPr="00822936" w:rsidTr="00EF121E">
        <w:trPr>
          <w:trHeight w:val="1985"/>
        </w:trPr>
        <w:sdt>
          <w:sdtPr>
            <w:id w:val="1071228985"/>
            <w:placeholder>
              <w:docPart w:val="36B2D3FA980A45E58774B4230C7C3D99"/>
            </w:placeholder>
            <w:showingPlcHdr/>
            <w:text/>
          </w:sdtPr>
          <w:sdtEndPr/>
          <w:sdtContent>
            <w:tc>
              <w:tcPr>
                <w:tcW w:w="10456" w:type="dxa"/>
                <w:gridSpan w:val="8"/>
                <w:tcBorders>
                  <w:top w:val="single" w:sz="4" w:space="0" w:color="auto"/>
                  <w:left w:val="single" w:sz="4" w:space="0" w:color="auto"/>
                  <w:bottom w:val="single" w:sz="4" w:space="0" w:color="auto"/>
                  <w:right w:val="single" w:sz="4" w:space="0" w:color="auto"/>
                </w:tcBorders>
              </w:tcPr>
              <w:p w:rsidR="006D1CFD" w:rsidRDefault="00700C43" w:rsidP="00FD14EB">
                <w:pPr>
                  <w:pStyle w:val="Boxes"/>
                </w:pPr>
                <w:r>
                  <w:t xml:space="preserve"> </w:t>
                </w:r>
              </w:p>
            </w:tc>
          </w:sdtContent>
        </w:sdt>
      </w:tr>
    </w:tbl>
    <w:p w:rsidR="006D1CFD" w:rsidRDefault="006D1CFD" w:rsidP="004832BB">
      <w:pPr>
        <w:pStyle w:val="Heading2"/>
      </w:pPr>
      <w:r w:rsidRPr="007037FD">
        <w:lastRenderedPageBreak/>
        <w:t>Employment</w:t>
      </w:r>
      <w:r w:rsidR="00D33DC4">
        <w:t xml:space="preserve"> and Education</w:t>
      </w:r>
    </w:p>
    <w:p w:rsidR="006D1CFD" w:rsidRPr="004832BB" w:rsidRDefault="006D1CFD" w:rsidP="00E53F10">
      <w:pPr>
        <w:pStyle w:val="Intro"/>
        <w:keepNext/>
      </w:pPr>
      <w:r w:rsidRPr="004832BB">
        <w:t>Please insert your current occupation</w:t>
      </w:r>
      <w:r w:rsidR="002E3A16">
        <w:t xml:space="preserve"> and/or university (paid or unpaid) and any</w:t>
      </w:r>
      <w:r w:rsidRPr="004832BB">
        <w:t xml:space="preserve"> previous occupations over the last </w:t>
      </w:r>
      <w:r w:rsidR="00D33DC4">
        <w:t>five</w:t>
      </w:r>
      <w:r w:rsidRPr="004832BB">
        <w:t xml:space="preserve"> years. </w:t>
      </w:r>
      <w:r w:rsidR="00D33DC4">
        <w:t>Please include your current or previous university courses.</w:t>
      </w:r>
    </w:p>
    <w:tbl>
      <w:tblPr>
        <w:tblStyle w:val="TableGrid"/>
        <w:tblW w:w="0" w:type="auto"/>
        <w:tblLook w:val="04A0" w:firstRow="1" w:lastRow="0" w:firstColumn="1" w:lastColumn="0" w:noHBand="0" w:noVBand="1"/>
      </w:tblPr>
      <w:tblGrid>
        <w:gridCol w:w="7792"/>
        <w:gridCol w:w="2664"/>
      </w:tblGrid>
      <w:tr w:rsidR="006D1CFD" w:rsidTr="008E0857">
        <w:tc>
          <w:tcPr>
            <w:tcW w:w="7792" w:type="dxa"/>
          </w:tcPr>
          <w:p w:rsidR="006D1CFD" w:rsidRDefault="006D1CFD" w:rsidP="00E53F10">
            <w:pPr>
              <w:keepNext/>
            </w:pPr>
            <w:r>
              <w:t>Occupation</w:t>
            </w:r>
            <w:r w:rsidR="002E3A16">
              <w:t>/Education</w:t>
            </w:r>
          </w:p>
        </w:tc>
        <w:tc>
          <w:tcPr>
            <w:tcW w:w="2664" w:type="dxa"/>
          </w:tcPr>
          <w:p w:rsidR="006D1CFD" w:rsidRDefault="006D1CFD" w:rsidP="008D48B2">
            <w:r>
              <w:t>Dates</w:t>
            </w:r>
          </w:p>
        </w:tc>
      </w:tr>
      <w:tr w:rsidR="006D1CFD" w:rsidTr="00DB31FC">
        <w:trPr>
          <w:trHeight w:val="397"/>
        </w:trPr>
        <w:sdt>
          <w:sdtPr>
            <w:id w:val="349993341"/>
            <w:placeholder>
              <w:docPart w:val="29E4AA3D8DA243398E36179EC72E257B"/>
            </w:placeholder>
            <w:showingPlcHdr/>
            <w:text/>
          </w:sdtPr>
          <w:sdtEndPr/>
          <w:sdtContent>
            <w:tc>
              <w:tcPr>
                <w:tcW w:w="7792" w:type="dxa"/>
              </w:tcPr>
              <w:p w:rsidR="006D1CFD" w:rsidRDefault="00700C43" w:rsidP="00FD14EB">
                <w:pPr>
                  <w:pStyle w:val="Boxes"/>
                </w:pPr>
                <w:r>
                  <w:t xml:space="preserve"> </w:t>
                </w:r>
              </w:p>
            </w:tc>
          </w:sdtContent>
        </w:sdt>
        <w:sdt>
          <w:sdtPr>
            <w:id w:val="-1490099290"/>
            <w:placeholder>
              <w:docPart w:val="A27D705C9FDB46BCA2B4DF0D6A21329B"/>
            </w:placeholder>
            <w:showingPlcHdr/>
            <w:text/>
          </w:sdtPr>
          <w:sdtEndPr/>
          <w:sdtContent>
            <w:tc>
              <w:tcPr>
                <w:tcW w:w="2664" w:type="dxa"/>
              </w:tcPr>
              <w:p w:rsidR="006D1CFD" w:rsidRDefault="00700C43" w:rsidP="00FD14EB">
                <w:pPr>
                  <w:pStyle w:val="Boxes"/>
                </w:pPr>
                <w:r>
                  <w:t xml:space="preserve"> </w:t>
                </w:r>
              </w:p>
            </w:tc>
          </w:sdtContent>
        </w:sdt>
      </w:tr>
      <w:tr w:rsidR="006D1CFD" w:rsidTr="00DB31FC">
        <w:trPr>
          <w:trHeight w:val="397"/>
        </w:trPr>
        <w:sdt>
          <w:sdtPr>
            <w:id w:val="-317267137"/>
            <w:placeholder>
              <w:docPart w:val="3078469A38A7408FAD07DCBC82B2391D"/>
            </w:placeholder>
            <w:showingPlcHdr/>
            <w:text/>
          </w:sdtPr>
          <w:sdtEndPr/>
          <w:sdtContent>
            <w:tc>
              <w:tcPr>
                <w:tcW w:w="7792" w:type="dxa"/>
              </w:tcPr>
              <w:p w:rsidR="006D1CFD" w:rsidRDefault="00700C43" w:rsidP="00FD14EB">
                <w:pPr>
                  <w:pStyle w:val="Boxes"/>
                </w:pPr>
                <w:r>
                  <w:t xml:space="preserve"> </w:t>
                </w:r>
              </w:p>
            </w:tc>
          </w:sdtContent>
        </w:sdt>
        <w:sdt>
          <w:sdtPr>
            <w:id w:val="402731517"/>
            <w:placeholder>
              <w:docPart w:val="E360CB9B185342D4B4F949637C9BD46C"/>
            </w:placeholder>
            <w:showingPlcHdr/>
            <w:text/>
          </w:sdtPr>
          <w:sdtEndPr/>
          <w:sdtContent>
            <w:tc>
              <w:tcPr>
                <w:tcW w:w="2664" w:type="dxa"/>
              </w:tcPr>
              <w:p w:rsidR="006D1CFD" w:rsidRDefault="00700C43" w:rsidP="00FD14EB">
                <w:pPr>
                  <w:pStyle w:val="Boxes"/>
                </w:pPr>
                <w:r>
                  <w:t xml:space="preserve"> </w:t>
                </w:r>
              </w:p>
            </w:tc>
          </w:sdtContent>
        </w:sdt>
      </w:tr>
      <w:tr w:rsidR="006D1CFD" w:rsidTr="00DB31FC">
        <w:trPr>
          <w:trHeight w:val="397"/>
        </w:trPr>
        <w:sdt>
          <w:sdtPr>
            <w:id w:val="-17241752"/>
            <w:placeholder>
              <w:docPart w:val="61BA6B3343394B9D92FD1F826FDEFE09"/>
            </w:placeholder>
            <w:showingPlcHdr/>
            <w:text/>
          </w:sdtPr>
          <w:sdtEndPr/>
          <w:sdtContent>
            <w:tc>
              <w:tcPr>
                <w:tcW w:w="7792" w:type="dxa"/>
              </w:tcPr>
              <w:p w:rsidR="006D1CFD" w:rsidRDefault="00700C43" w:rsidP="00FD14EB">
                <w:pPr>
                  <w:pStyle w:val="Boxes"/>
                </w:pPr>
                <w:r>
                  <w:t xml:space="preserve"> </w:t>
                </w:r>
              </w:p>
            </w:tc>
          </w:sdtContent>
        </w:sdt>
        <w:sdt>
          <w:sdtPr>
            <w:id w:val="412825520"/>
            <w:placeholder>
              <w:docPart w:val="01CA838CFFA44BD1BCAF34219EE6FD50"/>
            </w:placeholder>
            <w:showingPlcHdr/>
            <w:text/>
          </w:sdtPr>
          <w:sdtEndPr/>
          <w:sdtContent>
            <w:tc>
              <w:tcPr>
                <w:tcW w:w="2664" w:type="dxa"/>
              </w:tcPr>
              <w:p w:rsidR="006D1CFD" w:rsidRDefault="00700C43" w:rsidP="00FD14EB">
                <w:pPr>
                  <w:pStyle w:val="Boxes"/>
                </w:pPr>
                <w:r>
                  <w:t xml:space="preserve"> </w:t>
                </w:r>
              </w:p>
            </w:tc>
          </w:sdtContent>
        </w:sdt>
      </w:tr>
      <w:tr w:rsidR="006D1CFD" w:rsidTr="00DB31FC">
        <w:trPr>
          <w:trHeight w:val="397"/>
        </w:trPr>
        <w:sdt>
          <w:sdtPr>
            <w:id w:val="-89082911"/>
            <w:placeholder>
              <w:docPart w:val="C69C771E2E0A4608937957CFE3129E48"/>
            </w:placeholder>
            <w:showingPlcHdr/>
            <w:text/>
          </w:sdtPr>
          <w:sdtEndPr/>
          <w:sdtContent>
            <w:tc>
              <w:tcPr>
                <w:tcW w:w="7792" w:type="dxa"/>
              </w:tcPr>
              <w:p w:rsidR="006D1CFD" w:rsidRDefault="00700C43" w:rsidP="00FD14EB">
                <w:pPr>
                  <w:pStyle w:val="Boxes"/>
                </w:pPr>
                <w:r>
                  <w:t xml:space="preserve"> </w:t>
                </w:r>
              </w:p>
            </w:tc>
          </w:sdtContent>
        </w:sdt>
        <w:sdt>
          <w:sdtPr>
            <w:id w:val="-211117897"/>
            <w:placeholder>
              <w:docPart w:val="D6FD48096AE9498F9821501E18F29B9E"/>
            </w:placeholder>
            <w:showingPlcHdr/>
            <w:text/>
          </w:sdtPr>
          <w:sdtEndPr/>
          <w:sdtContent>
            <w:tc>
              <w:tcPr>
                <w:tcW w:w="2664" w:type="dxa"/>
              </w:tcPr>
              <w:p w:rsidR="006D1CFD" w:rsidRDefault="00700C43" w:rsidP="00FD14EB">
                <w:pPr>
                  <w:pStyle w:val="Boxes"/>
                </w:pPr>
                <w:r>
                  <w:t xml:space="preserve"> </w:t>
                </w:r>
              </w:p>
            </w:tc>
          </w:sdtContent>
        </w:sdt>
      </w:tr>
      <w:tr w:rsidR="006D1CFD" w:rsidTr="00DB31FC">
        <w:trPr>
          <w:trHeight w:val="397"/>
        </w:trPr>
        <w:sdt>
          <w:sdtPr>
            <w:id w:val="667908646"/>
            <w:placeholder>
              <w:docPart w:val="CD9C8946B4F9489DABA60285A1D8FD3A"/>
            </w:placeholder>
            <w:showingPlcHdr/>
            <w:text/>
          </w:sdtPr>
          <w:sdtEndPr/>
          <w:sdtContent>
            <w:tc>
              <w:tcPr>
                <w:tcW w:w="7792" w:type="dxa"/>
              </w:tcPr>
              <w:p w:rsidR="006D1CFD" w:rsidRDefault="00700C43" w:rsidP="00FD14EB">
                <w:pPr>
                  <w:pStyle w:val="Boxes"/>
                </w:pPr>
                <w:r>
                  <w:t xml:space="preserve"> </w:t>
                </w:r>
              </w:p>
            </w:tc>
          </w:sdtContent>
        </w:sdt>
        <w:sdt>
          <w:sdtPr>
            <w:id w:val="-1555852072"/>
            <w:placeholder>
              <w:docPart w:val="B823506D13FF4750AC0F9F2011429A88"/>
            </w:placeholder>
            <w:showingPlcHdr/>
            <w:text/>
          </w:sdtPr>
          <w:sdtEndPr/>
          <w:sdtContent>
            <w:tc>
              <w:tcPr>
                <w:tcW w:w="2664" w:type="dxa"/>
              </w:tcPr>
              <w:p w:rsidR="006D1CFD" w:rsidRDefault="00700C43" w:rsidP="00FD14EB">
                <w:pPr>
                  <w:pStyle w:val="Boxes"/>
                </w:pPr>
                <w:r>
                  <w:t xml:space="preserve"> </w:t>
                </w:r>
              </w:p>
            </w:tc>
          </w:sdtContent>
        </w:sdt>
      </w:tr>
    </w:tbl>
    <w:p w:rsidR="006D1CFD" w:rsidRPr="00084461" w:rsidRDefault="006D1CFD" w:rsidP="004832BB">
      <w:pPr>
        <w:pStyle w:val="Heading2"/>
        <w:rPr>
          <w:rFonts w:cstheme="minorHAnsi"/>
          <w:sz w:val="36"/>
        </w:rPr>
      </w:pPr>
      <w:r w:rsidRPr="00084461">
        <w:t>Skills and Experience</w:t>
      </w:r>
    </w:p>
    <w:p w:rsidR="006D1CFD" w:rsidRDefault="006D1CFD" w:rsidP="00E53F10">
      <w:pPr>
        <w:pStyle w:val="Intro"/>
        <w:keepNext/>
      </w:pPr>
      <w:r>
        <w:t>Why are you interested in becoming a volunteer with the Safer Living Foundation?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D1CFD" w:rsidRPr="00822936" w:rsidTr="00EF121E">
        <w:trPr>
          <w:trHeight w:val="1985"/>
        </w:trPr>
        <w:sdt>
          <w:sdtPr>
            <w:id w:val="986667178"/>
            <w:placeholder>
              <w:docPart w:val="6F97F3CE3CA34430B2106298B25F9510"/>
            </w:placeholder>
            <w:showingPlcHdr/>
            <w:text/>
          </w:sdtPr>
          <w:sdtEndPr/>
          <w:sdtContent>
            <w:tc>
              <w:tcPr>
                <w:tcW w:w="10456" w:type="dxa"/>
              </w:tcPr>
              <w:p w:rsidR="006D1CFD" w:rsidRDefault="00700C43" w:rsidP="00FD14EB">
                <w:pPr>
                  <w:pStyle w:val="Boxes"/>
                </w:pPr>
                <w:r>
                  <w:t xml:space="preserve"> </w:t>
                </w:r>
              </w:p>
            </w:tc>
          </w:sdtContent>
        </w:sdt>
      </w:tr>
    </w:tbl>
    <w:p w:rsidR="006D1CFD" w:rsidRDefault="006D1CFD" w:rsidP="00E53F10">
      <w:pPr>
        <w:pStyle w:val="Intro"/>
        <w:keepNext/>
      </w:pPr>
      <w:r>
        <w:t xml:space="preserve">Please give details of any experience you have had which you </w:t>
      </w:r>
      <w:r w:rsidR="004832BB">
        <w:t>feel is relevant to this work, e</w:t>
      </w:r>
      <w:r>
        <w:t>.g. languages, courses, knowledge/experience of working with challenging behaviours, etc. (paid or unpaid, formal or informal).</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D1CFD" w:rsidRPr="00822936" w:rsidTr="00EF121E">
        <w:trPr>
          <w:trHeight w:val="1985"/>
        </w:trPr>
        <w:sdt>
          <w:sdtPr>
            <w:id w:val="-1447607729"/>
            <w:placeholder>
              <w:docPart w:val="1B32CD911FC34EC38128947687F3B18B"/>
            </w:placeholder>
            <w:showingPlcHdr/>
            <w:text/>
          </w:sdtPr>
          <w:sdtEndPr/>
          <w:sdtContent>
            <w:tc>
              <w:tcPr>
                <w:tcW w:w="10456" w:type="dxa"/>
              </w:tcPr>
              <w:p w:rsidR="006D1CFD" w:rsidRPr="00EF121E" w:rsidRDefault="00700C43" w:rsidP="00FD14EB">
                <w:pPr>
                  <w:pStyle w:val="Boxes"/>
                </w:pPr>
                <w:r>
                  <w:t xml:space="preserve"> </w:t>
                </w:r>
              </w:p>
            </w:tc>
          </w:sdtContent>
        </w:sdt>
      </w:tr>
    </w:tbl>
    <w:p w:rsidR="006D1CFD" w:rsidRDefault="006D1CFD" w:rsidP="00E53F10">
      <w:pPr>
        <w:pStyle w:val="Intro"/>
        <w:keepNext/>
      </w:pPr>
      <w:r>
        <w:t>Please give any information about any links you have with the local community (e.g. voluntary work, community groups, scouts/guides, religious organisations, environment, etc.)</w:t>
      </w:r>
      <w:r w:rsidR="00FD14EB">
        <w: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D1CFD" w:rsidRPr="00822936" w:rsidTr="00EF121E">
        <w:trPr>
          <w:trHeight w:val="1985"/>
        </w:trPr>
        <w:sdt>
          <w:sdtPr>
            <w:id w:val="-1382935109"/>
            <w:placeholder>
              <w:docPart w:val="D36D7F4D260C4B088081424895D2C598"/>
            </w:placeholder>
            <w:showingPlcHdr/>
            <w:text/>
          </w:sdtPr>
          <w:sdtEndPr/>
          <w:sdtContent>
            <w:tc>
              <w:tcPr>
                <w:tcW w:w="10456" w:type="dxa"/>
              </w:tcPr>
              <w:p w:rsidR="006D1CFD" w:rsidRDefault="00700C43" w:rsidP="00FD14EB">
                <w:pPr>
                  <w:pStyle w:val="Boxes"/>
                </w:pPr>
                <w:r>
                  <w:t xml:space="preserve"> </w:t>
                </w:r>
              </w:p>
            </w:tc>
          </w:sdtContent>
        </w:sdt>
      </w:tr>
    </w:tbl>
    <w:p w:rsidR="006D1CFD" w:rsidRDefault="006D1CFD" w:rsidP="00E53F10">
      <w:pPr>
        <w:pStyle w:val="Intro"/>
        <w:keepNext/>
      </w:pPr>
      <w:r>
        <w:lastRenderedPageBreak/>
        <w:t xml:space="preserve">Please give details of other relevant skills or experience you have (from any part of your life, whether paid/unpaid work, domestic or </w:t>
      </w:r>
      <w:r w:rsidRPr="00EF121E">
        <w:t>social</w:t>
      </w:r>
      <w:r>
        <w:t xml:space="preserve"> life).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D1CFD" w:rsidRPr="00822936" w:rsidTr="008E0857">
        <w:trPr>
          <w:trHeight w:val="1985"/>
        </w:trPr>
        <w:sdt>
          <w:sdtPr>
            <w:id w:val="38022127"/>
            <w:placeholder>
              <w:docPart w:val="849F87B59C4741BC9DC7FFADA3E951B9"/>
            </w:placeholder>
            <w:showingPlcHdr/>
            <w:text/>
          </w:sdtPr>
          <w:sdtEndPr/>
          <w:sdtContent>
            <w:tc>
              <w:tcPr>
                <w:tcW w:w="10456" w:type="dxa"/>
              </w:tcPr>
              <w:p w:rsidR="006D1CFD" w:rsidRDefault="00700C43" w:rsidP="00FD14EB">
                <w:pPr>
                  <w:pStyle w:val="Boxes"/>
                </w:pPr>
                <w:r>
                  <w:t xml:space="preserve"> </w:t>
                </w:r>
              </w:p>
            </w:tc>
          </w:sdtContent>
        </w:sdt>
      </w:tr>
    </w:tbl>
    <w:p w:rsidR="006D1CFD" w:rsidRDefault="006D1CFD" w:rsidP="00FD14EB">
      <w:pPr>
        <w:pStyle w:val="Heading2"/>
      </w:pPr>
      <w:r>
        <w:t>Criminal Convictions</w:t>
      </w:r>
    </w:p>
    <w:p w:rsidR="006D1CFD" w:rsidRDefault="006D1CFD" w:rsidP="00E53F10">
      <w:pPr>
        <w:pStyle w:val="Intro"/>
        <w:keepNext/>
      </w:pPr>
      <w:r>
        <w:t>Please give details of any cautions, reprimands, final warnings or criminal convictions you have and any court appearance/s pending.</w:t>
      </w:r>
    </w:p>
    <w:p w:rsidR="006D1CFD" w:rsidRDefault="006D1CFD" w:rsidP="00E53F10">
      <w:pPr>
        <w:pStyle w:val="Intro"/>
        <w:keepNext/>
      </w:pPr>
      <w:r>
        <w:t>This question is accepted under the Rehabilitation of Offenders Act 1974 due to the fact volunteers would be working with children and vulnerable adults. You must, therefore, give details of all convictions whether spent or unspent under that Act.</w:t>
      </w:r>
    </w:p>
    <w:p w:rsidR="006D1CFD" w:rsidRPr="00F05C52" w:rsidRDefault="006D1CFD" w:rsidP="00E53F10">
      <w:pPr>
        <w:pStyle w:val="Explanation"/>
        <w:keepNext/>
      </w:pPr>
      <w:r w:rsidRPr="00F05C52">
        <w:t>A criminal conviction may not automatically disqualify you. This will be discussed at interview.</w:t>
      </w:r>
    </w:p>
    <w:tbl>
      <w:tblPr>
        <w:tblStyle w:val="TableGrid"/>
        <w:tblW w:w="0" w:type="auto"/>
        <w:tblLook w:val="04A0" w:firstRow="1" w:lastRow="0" w:firstColumn="1" w:lastColumn="0" w:noHBand="0" w:noVBand="1"/>
      </w:tblPr>
      <w:tblGrid>
        <w:gridCol w:w="2614"/>
        <w:gridCol w:w="3252"/>
        <w:gridCol w:w="2736"/>
        <w:gridCol w:w="1854"/>
      </w:tblGrid>
      <w:tr w:rsidR="006D1CFD" w:rsidTr="00A533D5">
        <w:trPr>
          <w:trHeight w:val="397"/>
        </w:trPr>
        <w:tc>
          <w:tcPr>
            <w:tcW w:w="2614" w:type="dxa"/>
          </w:tcPr>
          <w:p w:rsidR="006D1CFD" w:rsidRPr="00F05C52" w:rsidRDefault="006D1CFD" w:rsidP="00E53F10">
            <w:pPr>
              <w:keepNext/>
            </w:pPr>
            <w:r w:rsidRPr="00F05C52">
              <w:t>Offence</w:t>
            </w:r>
          </w:p>
        </w:tc>
        <w:tc>
          <w:tcPr>
            <w:tcW w:w="3252" w:type="dxa"/>
          </w:tcPr>
          <w:p w:rsidR="006D1CFD" w:rsidRPr="00F05C52" w:rsidRDefault="006D1CFD" w:rsidP="00E53F10">
            <w:pPr>
              <w:keepNext/>
            </w:pPr>
            <w:r w:rsidRPr="00F05C52">
              <w:t>Penalty or Order of the Court</w:t>
            </w:r>
          </w:p>
        </w:tc>
        <w:tc>
          <w:tcPr>
            <w:tcW w:w="2736" w:type="dxa"/>
          </w:tcPr>
          <w:p w:rsidR="006D1CFD" w:rsidRPr="00F05C52" w:rsidRDefault="006D1CFD" w:rsidP="00E53F10">
            <w:pPr>
              <w:keepNext/>
            </w:pPr>
            <w:r w:rsidRPr="00F05C52">
              <w:t>Court</w:t>
            </w:r>
          </w:p>
        </w:tc>
        <w:tc>
          <w:tcPr>
            <w:tcW w:w="1854" w:type="dxa"/>
          </w:tcPr>
          <w:p w:rsidR="006D1CFD" w:rsidRPr="00F05C52" w:rsidRDefault="006D1CFD" w:rsidP="00E53F10">
            <w:pPr>
              <w:keepNext/>
            </w:pPr>
            <w:r w:rsidRPr="00F05C52">
              <w:t>Date</w:t>
            </w:r>
          </w:p>
        </w:tc>
      </w:tr>
      <w:tr w:rsidR="006D1CFD" w:rsidTr="00A533D5">
        <w:trPr>
          <w:trHeight w:val="397"/>
        </w:trPr>
        <w:sdt>
          <w:sdtPr>
            <w:id w:val="287249623"/>
            <w:placeholder>
              <w:docPart w:val="E06E975DCA0E48DC9C4CCC5791049AEF"/>
            </w:placeholder>
            <w:showingPlcHdr/>
            <w:text/>
          </w:sdtPr>
          <w:sdtEndPr/>
          <w:sdtContent>
            <w:tc>
              <w:tcPr>
                <w:tcW w:w="2614" w:type="dxa"/>
              </w:tcPr>
              <w:p w:rsidR="006D1CFD" w:rsidRDefault="00700C43" w:rsidP="00FD14EB">
                <w:pPr>
                  <w:pStyle w:val="Boxes"/>
                </w:pPr>
                <w:r>
                  <w:t xml:space="preserve"> </w:t>
                </w:r>
              </w:p>
            </w:tc>
          </w:sdtContent>
        </w:sdt>
        <w:sdt>
          <w:sdtPr>
            <w:id w:val="1863701558"/>
            <w:placeholder>
              <w:docPart w:val="6153889CCF904FE48F3609C8880F257F"/>
            </w:placeholder>
            <w:showingPlcHdr/>
            <w:text/>
          </w:sdtPr>
          <w:sdtEndPr/>
          <w:sdtContent>
            <w:tc>
              <w:tcPr>
                <w:tcW w:w="3252" w:type="dxa"/>
              </w:tcPr>
              <w:p w:rsidR="006D1CFD" w:rsidRDefault="00700C43" w:rsidP="00FD14EB">
                <w:pPr>
                  <w:pStyle w:val="Boxes"/>
                </w:pPr>
                <w:r>
                  <w:t xml:space="preserve"> </w:t>
                </w:r>
              </w:p>
            </w:tc>
          </w:sdtContent>
        </w:sdt>
        <w:sdt>
          <w:sdtPr>
            <w:id w:val="2107145176"/>
            <w:placeholder>
              <w:docPart w:val="A5E730AAB89A406495A178AEA22DDCB0"/>
            </w:placeholder>
            <w:showingPlcHdr/>
            <w:text/>
          </w:sdtPr>
          <w:sdtEndPr/>
          <w:sdtContent>
            <w:tc>
              <w:tcPr>
                <w:tcW w:w="2736" w:type="dxa"/>
              </w:tcPr>
              <w:p w:rsidR="006D1CFD" w:rsidRDefault="00700C43" w:rsidP="00FD14EB">
                <w:pPr>
                  <w:pStyle w:val="Boxes"/>
                </w:pPr>
                <w:r>
                  <w:t xml:space="preserve"> </w:t>
                </w:r>
              </w:p>
            </w:tc>
          </w:sdtContent>
        </w:sdt>
        <w:sdt>
          <w:sdtPr>
            <w:id w:val="-148210658"/>
            <w:placeholder>
              <w:docPart w:val="3CB72A99BB9B4099A82370BF33A45154"/>
            </w:placeholder>
            <w:showingPlcHdr/>
            <w:text/>
          </w:sdtPr>
          <w:sdtEndPr/>
          <w:sdtContent>
            <w:tc>
              <w:tcPr>
                <w:tcW w:w="1854" w:type="dxa"/>
              </w:tcPr>
              <w:p w:rsidR="006D1CFD" w:rsidRDefault="00700C43" w:rsidP="00FD14EB">
                <w:pPr>
                  <w:pStyle w:val="Boxes"/>
                </w:pPr>
                <w:r>
                  <w:t xml:space="preserve"> </w:t>
                </w:r>
              </w:p>
            </w:tc>
          </w:sdtContent>
        </w:sdt>
      </w:tr>
      <w:tr w:rsidR="00700C43" w:rsidTr="000D516E">
        <w:trPr>
          <w:trHeight w:val="397"/>
        </w:trPr>
        <w:sdt>
          <w:sdtPr>
            <w:id w:val="-1618596863"/>
            <w:placeholder>
              <w:docPart w:val="850B573D3A6D4C0184BA55D8F9786B54"/>
            </w:placeholder>
            <w:showingPlcHdr/>
            <w:text/>
          </w:sdtPr>
          <w:sdtEndPr/>
          <w:sdtContent>
            <w:tc>
              <w:tcPr>
                <w:tcW w:w="2614" w:type="dxa"/>
              </w:tcPr>
              <w:p w:rsidR="00700C43" w:rsidRDefault="00700C43" w:rsidP="00FD14EB">
                <w:pPr>
                  <w:pStyle w:val="Boxes"/>
                </w:pPr>
                <w:r>
                  <w:t xml:space="preserve"> </w:t>
                </w:r>
              </w:p>
            </w:tc>
          </w:sdtContent>
        </w:sdt>
        <w:sdt>
          <w:sdtPr>
            <w:id w:val="1683615837"/>
            <w:placeholder>
              <w:docPart w:val="DFA87EBB9FDB4D219EBD35FA92CD3FFC"/>
            </w:placeholder>
            <w:showingPlcHdr/>
            <w:text/>
          </w:sdtPr>
          <w:sdtEndPr/>
          <w:sdtContent>
            <w:tc>
              <w:tcPr>
                <w:tcW w:w="3252" w:type="dxa"/>
              </w:tcPr>
              <w:p w:rsidR="00700C43" w:rsidRDefault="00700C43" w:rsidP="00FD14EB">
                <w:pPr>
                  <w:pStyle w:val="Boxes"/>
                </w:pPr>
                <w:r>
                  <w:t xml:space="preserve"> </w:t>
                </w:r>
              </w:p>
            </w:tc>
          </w:sdtContent>
        </w:sdt>
        <w:sdt>
          <w:sdtPr>
            <w:id w:val="2104604634"/>
            <w:placeholder>
              <w:docPart w:val="3734809CFC434958B4DC23793BAC8ADF"/>
            </w:placeholder>
            <w:showingPlcHdr/>
            <w:text/>
          </w:sdtPr>
          <w:sdtEndPr/>
          <w:sdtContent>
            <w:tc>
              <w:tcPr>
                <w:tcW w:w="2736" w:type="dxa"/>
              </w:tcPr>
              <w:p w:rsidR="00700C43" w:rsidRDefault="00700C43" w:rsidP="00FD14EB">
                <w:pPr>
                  <w:pStyle w:val="Boxes"/>
                </w:pPr>
                <w:r>
                  <w:t xml:space="preserve"> </w:t>
                </w:r>
              </w:p>
            </w:tc>
          </w:sdtContent>
        </w:sdt>
        <w:sdt>
          <w:sdtPr>
            <w:id w:val="-1831661680"/>
            <w:placeholder>
              <w:docPart w:val="45CB2EC4066947E6B4F7B3599545AEB2"/>
            </w:placeholder>
            <w:showingPlcHdr/>
            <w:text/>
          </w:sdtPr>
          <w:sdtEndPr/>
          <w:sdtContent>
            <w:tc>
              <w:tcPr>
                <w:tcW w:w="1854" w:type="dxa"/>
              </w:tcPr>
              <w:p w:rsidR="00700C43" w:rsidRDefault="00700C43" w:rsidP="00FD14EB">
                <w:pPr>
                  <w:pStyle w:val="Boxes"/>
                </w:pPr>
                <w:r>
                  <w:t xml:space="preserve"> </w:t>
                </w:r>
              </w:p>
            </w:tc>
          </w:sdtContent>
        </w:sdt>
      </w:tr>
      <w:tr w:rsidR="00700C43" w:rsidTr="000D516E">
        <w:trPr>
          <w:trHeight w:val="397"/>
        </w:trPr>
        <w:sdt>
          <w:sdtPr>
            <w:id w:val="1488131277"/>
            <w:placeholder>
              <w:docPart w:val="1D1C142EB6F5420E9341D60E42F3A3E3"/>
            </w:placeholder>
            <w:showingPlcHdr/>
            <w:text/>
          </w:sdtPr>
          <w:sdtEndPr/>
          <w:sdtContent>
            <w:tc>
              <w:tcPr>
                <w:tcW w:w="2614" w:type="dxa"/>
              </w:tcPr>
              <w:p w:rsidR="00700C43" w:rsidRDefault="00700C43" w:rsidP="00FD14EB">
                <w:pPr>
                  <w:pStyle w:val="Boxes"/>
                </w:pPr>
                <w:r>
                  <w:t xml:space="preserve"> </w:t>
                </w:r>
              </w:p>
            </w:tc>
          </w:sdtContent>
        </w:sdt>
        <w:sdt>
          <w:sdtPr>
            <w:id w:val="1514189388"/>
            <w:placeholder>
              <w:docPart w:val="83C56BCD59D04D04A4A63BF824F2F5D4"/>
            </w:placeholder>
            <w:showingPlcHdr/>
            <w:text/>
          </w:sdtPr>
          <w:sdtEndPr/>
          <w:sdtContent>
            <w:tc>
              <w:tcPr>
                <w:tcW w:w="3252" w:type="dxa"/>
              </w:tcPr>
              <w:p w:rsidR="00700C43" w:rsidRDefault="00700C43" w:rsidP="00FD14EB">
                <w:pPr>
                  <w:pStyle w:val="Boxes"/>
                </w:pPr>
                <w:r>
                  <w:t xml:space="preserve"> </w:t>
                </w:r>
              </w:p>
            </w:tc>
          </w:sdtContent>
        </w:sdt>
        <w:sdt>
          <w:sdtPr>
            <w:id w:val="1939874539"/>
            <w:placeholder>
              <w:docPart w:val="ABB6EA2C32F54713AB4F9FC8AA98B367"/>
            </w:placeholder>
            <w:showingPlcHdr/>
            <w:text/>
          </w:sdtPr>
          <w:sdtEndPr/>
          <w:sdtContent>
            <w:tc>
              <w:tcPr>
                <w:tcW w:w="2736" w:type="dxa"/>
              </w:tcPr>
              <w:p w:rsidR="00700C43" w:rsidRDefault="00700C43" w:rsidP="00FD14EB">
                <w:pPr>
                  <w:pStyle w:val="Boxes"/>
                </w:pPr>
                <w:r>
                  <w:t xml:space="preserve"> </w:t>
                </w:r>
              </w:p>
            </w:tc>
          </w:sdtContent>
        </w:sdt>
        <w:sdt>
          <w:sdtPr>
            <w:id w:val="-336081996"/>
            <w:placeholder>
              <w:docPart w:val="21AEDC2C559842169CBE64954A7597CF"/>
            </w:placeholder>
            <w:showingPlcHdr/>
            <w:text/>
          </w:sdtPr>
          <w:sdtEndPr/>
          <w:sdtContent>
            <w:tc>
              <w:tcPr>
                <w:tcW w:w="1854" w:type="dxa"/>
              </w:tcPr>
              <w:p w:rsidR="00700C43" w:rsidRDefault="00700C43" w:rsidP="00FD14EB">
                <w:pPr>
                  <w:pStyle w:val="Boxes"/>
                </w:pPr>
                <w:r>
                  <w:t xml:space="preserve"> </w:t>
                </w:r>
              </w:p>
            </w:tc>
          </w:sdtContent>
        </w:sdt>
      </w:tr>
      <w:tr w:rsidR="00700C43" w:rsidTr="000D516E">
        <w:trPr>
          <w:trHeight w:val="397"/>
        </w:trPr>
        <w:sdt>
          <w:sdtPr>
            <w:id w:val="-1806771166"/>
            <w:placeholder>
              <w:docPart w:val="8D0A0020C005403ABB6202C6B3688FA0"/>
            </w:placeholder>
            <w:showingPlcHdr/>
            <w:text/>
          </w:sdtPr>
          <w:sdtEndPr/>
          <w:sdtContent>
            <w:tc>
              <w:tcPr>
                <w:tcW w:w="2614" w:type="dxa"/>
              </w:tcPr>
              <w:p w:rsidR="00700C43" w:rsidRDefault="00700C43" w:rsidP="00FD14EB">
                <w:pPr>
                  <w:pStyle w:val="Boxes"/>
                </w:pPr>
                <w:r>
                  <w:t xml:space="preserve"> </w:t>
                </w:r>
              </w:p>
            </w:tc>
          </w:sdtContent>
        </w:sdt>
        <w:sdt>
          <w:sdtPr>
            <w:id w:val="1986963856"/>
            <w:placeholder>
              <w:docPart w:val="D717F5A7FAD3462093B4468367A634CE"/>
            </w:placeholder>
            <w:showingPlcHdr/>
            <w:text/>
          </w:sdtPr>
          <w:sdtEndPr/>
          <w:sdtContent>
            <w:tc>
              <w:tcPr>
                <w:tcW w:w="3252" w:type="dxa"/>
              </w:tcPr>
              <w:p w:rsidR="00700C43" w:rsidRDefault="00700C43" w:rsidP="00FD14EB">
                <w:pPr>
                  <w:pStyle w:val="Boxes"/>
                </w:pPr>
                <w:r>
                  <w:t xml:space="preserve"> </w:t>
                </w:r>
              </w:p>
            </w:tc>
          </w:sdtContent>
        </w:sdt>
        <w:sdt>
          <w:sdtPr>
            <w:id w:val="1855372563"/>
            <w:placeholder>
              <w:docPart w:val="73484C69510A4E52AFFCF3A2873B955D"/>
            </w:placeholder>
            <w:showingPlcHdr/>
            <w:text/>
          </w:sdtPr>
          <w:sdtEndPr/>
          <w:sdtContent>
            <w:tc>
              <w:tcPr>
                <w:tcW w:w="2736" w:type="dxa"/>
              </w:tcPr>
              <w:p w:rsidR="00700C43" w:rsidRDefault="00700C43" w:rsidP="00FD14EB">
                <w:pPr>
                  <w:pStyle w:val="Boxes"/>
                </w:pPr>
                <w:r>
                  <w:t xml:space="preserve"> </w:t>
                </w:r>
              </w:p>
            </w:tc>
          </w:sdtContent>
        </w:sdt>
        <w:sdt>
          <w:sdtPr>
            <w:id w:val="-456256665"/>
            <w:placeholder>
              <w:docPart w:val="A8FC4086553C41F78B79A52CB9CBEE20"/>
            </w:placeholder>
            <w:showingPlcHdr/>
            <w:text/>
          </w:sdtPr>
          <w:sdtEndPr/>
          <w:sdtContent>
            <w:tc>
              <w:tcPr>
                <w:tcW w:w="1854" w:type="dxa"/>
              </w:tcPr>
              <w:p w:rsidR="00700C43" w:rsidRDefault="00700C43" w:rsidP="00FD14EB">
                <w:pPr>
                  <w:pStyle w:val="Boxes"/>
                </w:pPr>
                <w:r>
                  <w:t xml:space="preserve"> </w:t>
                </w:r>
              </w:p>
            </w:tc>
          </w:sdtContent>
        </w:sdt>
      </w:tr>
      <w:tr w:rsidR="006D1CFD" w:rsidTr="00A533D5">
        <w:trPr>
          <w:trHeight w:val="397"/>
        </w:trPr>
        <w:sdt>
          <w:sdtPr>
            <w:id w:val="1572309550"/>
            <w:placeholder>
              <w:docPart w:val="739EAB16390442B9B9D87F1B3B9A6ACE"/>
            </w:placeholder>
            <w:showingPlcHdr/>
            <w:text/>
          </w:sdtPr>
          <w:sdtEndPr/>
          <w:sdtContent>
            <w:tc>
              <w:tcPr>
                <w:tcW w:w="2614" w:type="dxa"/>
              </w:tcPr>
              <w:p w:rsidR="006D1CFD" w:rsidRDefault="00700C43" w:rsidP="00FD14EB">
                <w:pPr>
                  <w:pStyle w:val="Boxes"/>
                </w:pPr>
                <w:r>
                  <w:t xml:space="preserve"> </w:t>
                </w:r>
              </w:p>
            </w:tc>
          </w:sdtContent>
        </w:sdt>
        <w:sdt>
          <w:sdtPr>
            <w:id w:val="-1128015527"/>
            <w:placeholder>
              <w:docPart w:val="428EEAF58EDC4918A042856BFEC1CD13"/>
            </w:placeholder>
            <w:showingPlcHdr/>
            <w:text/>
          </w:sdtPr>
          <w:sdtEndPr/>
          <w:sdtContent>
            <w:tc>
              <w:tcPr>
                <w:tcW w:w="3252" w:type="dxa"/>
              </w:tcPr>
              <w:p w:rsidR="006D1CFD" w:rsidRDefault="00700C43" w:rsidP="00FD14EB">
                <w:pPr>
                  <w:pStyle w:val="Boxes"/>
                </w:pPr>
                <w:r>
                  <w:t xml:space="preserve"> </w:t>
                </w:r>
              </w:p>
            </w:tc>
          </w:sdtContent>
        </w:sdt>
        <w:sdt>
          <w:sdtPr>
            <w:id w:val="-1884935195"/>
            <w:placeholder>
              <w:docPart w:val="948C7F6A24544357B25BB4D9B4F97ECA"/>
            </w:placeholder>
            <w:showingPlcHdr/>
            <w:text/>
          </w:sdtPr>
          <w:sdtEndPr/>
          <w:sdtContent>
            <w:tc>
              <w:tcPr>
                <w:tcW w:w="2736" w:type="dxa"/>
              </w:tcPr>
              <w:p w:rsidR="006D1CFD" w:rsidRDefault="00700C43" w:rsidP="00FD14EB">
                <w:pPr>
                  <w:pStyle w:val="Boxes"/>
                </w:pPr>
                <w:r>
                  <w:t xml:space="preserve"> </w:t>
                </w:r>
              </w:p>
            </w:tc>
          </w:sdtContent>
        </w:sdt>
        <w:sdt>
          <w:sdtPr>
            <w:id w:val="1707292102"/>
            <w:placeholder>
              <w:docPart w:val="6596F1C3E3D44EAAB7A154D51DD6CDCF"/>
            </w:placeholder>
            <w:showingPlcHdr/>
            <w:text/>
          </w:sdtPr>
          <w:sdtEndPr/>
          <w:sdtContent>
            <w:tc>
              <w:tcPr>
                <w:tcW w:w="1854" w:type="dxa"/>
              </w:tcPr>
              <w:p w:rsidR="006D1CFD" w:rsidRDefault="00700C43" w:rsidP="00FD14EB">
                <w:pPr>
                  <w:pStyle w:val="Boxes"/>
                </w:pPr>
                <w:r>
                  <w:t xml:space="preserve"> </w:t>
                </w:r>
              </w:p>
            </w:tc>
          </w:sdtContent>
        </w:sdt>
      </w:tr>
    </w:tbl>
    <w:p w:rsidR="006D1CFD" w:rsidRDefault="006D1CFD" w:rsidP="00E53F10">
      <w:pPr>
        <w:pStyle w:val="Intro"/>
        <w:keepNext/>
      </w:pPr>
      <w:r>
        <w:t>It is a condition of appointment as a volunteer that an enhanced DBS check (which will include any spent convictions) is carried out prior to appointment. If you wish to volunteer within the Prison, full HMPPS Vetting is required.</w:t>
      </w:r>
    </w:p>
    <w:p w:rsidR="006D1CFD" w:rsidRDefault="006D1CFD" w:rsidP="00E53F10">
      <w:pPr>
        <w:pStyle w:val="Intro"/>
        <w:keepNext/>
      </w:pPr>
      <w:r>
        <w:t>Please sign and date below if you agree to this check being carried out.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98"/>
        <w:gridCol w:w="5073"/>
        <w:gridCol w:w="622"/>
        <w:gridCol w:w="3963"/>
      </w:tblGrid>
      <w:tr w:rsidR="006D1CFD" w:rsidTr="00EF121E">
        <w:trPr>
          <w:trHeight w:val="340"/>
        </w:trPr>
        <w:tc>
          <w:tcPr>
            <w:tcW w:w="798" w:type="dxa"/>
            <w:tcBorders>
              <w:top w:val="nil"/>
              <w:left w:val="nil"/>
              <w:bottom w:val="nil"/>
              <w:right w:val="nil"/>
            </w:tcBorders>
          </w:tcPr>
          <w:p w:rsidR="006D1CFD" w:rsidRPr="00822936" w:rsidRDefault="006D1CFD" w:rsidP="008D48B2">
            <w:r>
              <w:rPr>
                <w:rStyle w:val="Strong"/>
                <w:b/>
              </w:rPr>
              <w:t>Signed</w:t>
            </w:r>
            <w:r w:rsidRPr="00822936">
              <w:rPr>
                <w:rStyle w:val="Strong"/>
                <w:b/>
              </w:rPr>
              <w:t xml:space="preserve"> </w:t>
            </w:r>
          </w:p>
        </w:tc>
        <w:sdt>
          <w:sdtPr>
            <w:id w:val="-938294022"/>
            <w:placeholder>
              <w:docPart w:val="71142C4D1AD5445788E02E2B93C68A14"/>
            </w:placeholder>
            <w:showingPlcHdr/>
            <w:text/>
          </w:sdtPr>
          <w:sdtEndPr/>
          <w:sdtContent>
            <w:tc>
              <w:tcPr>
                <w:tcW w:w="5073" w:type="dxa"/>
                <w:tcBorders>
                  <w:top w:val="nil"/>
                  <w:left w:val="nil"/>
                  <w:bottom w:val="nil"/>
                  <w:right w:val="nil"/>
                </w:tcBorders>
                <w:vAlign w:val="center"/>
              </w:tcPr>
              <w:p w:rsidR="006D1CFD" w:rsidRPr="00822936" w:rsidRDefault="000A6E77" w:rsidP="00A20C87">
                <w:pPr>
                  <w:pStyle w:val="Sig"/>
                </w:pPr>
                <w:r>
                  <w:t xml:space="preserve"> </w:t>
                </w:r>
              </w:p>
            </w:tc>
          </w:sdtContent>
        </w:sdt>
        <w:tc>
          <w:tcPr>
            <w:tcW w:w="622" w:type="dxa"/>
            <w:tcBorders>
              <w:top w:val="nil"/>
              <w:left w:val="nil"/>
              <w:bottom w:val="nil"/>
              <w:right w:val="nil"/>
            </w:tcBorders>
          </w:tcPr>
          <w:p w:rsidR="006D1CFD" w:rsidRPr="00822936" w:rsidRDefault="006D1CFD" w:rsidP="008D48B2">
            <w:r>
              <w:t>Date</w:t>
            </w:r>
          </w:p>
        </w:tc>
        <w:sdt>
          <w:sdtPr>
            <w:id w:val="2104599884"/>
            <w:placeholder>
              <w:docPart w:val="082C738801314D8A8C469738814EDA7A"/>
            </w:placeholder>
            <w:showingPlcHdr/>
            <w:text/>
          </w:sdtPr>
          <w:sdtEndPr/>
          <w:sdtContent>
            <w:tc>
              <w:tcPr>
                <w:tcW w:w="3963" w:type="dxa"/>
                <w:tcBorders>
                  <w:top w:val="nil"/>
                  <w:left w:val="nil"/>
                  <w:bottom w:val="nil"/>
                  <w:right w:val="nil"/>
                </w:tcBorders>
                <w:vAlign w:val="center"/>
              </w:tcPr>
              <w:p w:rsidR="006D1CFD" w:rsidRPr="00822936" w:rsidRDefault="00700C43" w:rsidP="00FD14EB">
                <w:pPr>
                  <w:pStyle w:val="Fields"/>
                </w:pPr>
                <w:r>
                  <w:t xml:space="preserve"> </w:t>
                </w:r>
              </w:p>
            </w:tc>
          </w:sdtContent>
        </w:sdt>
      </w:tr>
    </w:tbl>
    <w:p w:rsidR="006D1CFD" w:rsidRPr="000C2AE6" w:rsidRDefault="006D1CFD" w:rsidP="00E53F10">
      <w:pPr>
        <w:pStyle w:val="Heading2"/>
        <w:rPr>
          <w:rFonts w:cstheme="minorHAnsi"/>
          <w:sz w:val="36"/>
        </w:rPr>
      </w:pPr>
      <w:r w:rsidRPr="000C2AE6">
        <w:lastRenderedPageBreak/>
        <w:t>Referees</w:t>
      </w:r>
    </w:p>
    <w:p w:rsidR="006D1CFD" w:rsidRDefault="006D1CFD" w:rsidP="00E53F10">
      <w:pPr>
        <w:pStyle w:val="Intro"/>
        <w:keepNext/>
      </w:pPr>
      <w:r>
        <w:t xml:space="preserve">Please give details of two people who know you well </w:t>
      </w:r>
      <w:r w:rsidR="002E3A16">
        <w:t xml:space="preserve">in an academic/voluntary/placement/employment capacity </w:t>
      </w:r>
      <w:r>
        <w:t xml:space="preserve">and who we may contact to ask about your ability to </w:t>
      </w:r>
      <w:r w:rsidR="002E3A16">
        <w:t>volunteer with us</w:t>
      </w:r>
      <w:r>
        <w:t>. Your referees must not be relatives, and you mus</w:t>
      </w:r>
      <w:r w:rsidR="002E3A16">
        <w:t>t have known them for at least 1 year</w:t>
      </w:r>
      <w:r>
        <w:t>.</w:t>
      </w:r>
    </w:p>
    <w:p w:rsidR="006D1CFD" w:rsidRDefault="006D1CFD" w:rsidP="00E53F10">
      <w:pPr>
        <w:pStyle w:val="Intro"/>
        <w:keepNext/>
      </w:pPr>
      <w:r>
        <w:t>Please check that the named people are willing and able to provide a reference for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679"/>
        <w:gridCol w:w="236"/>
        <w:gridCol w:w="114"/>
        <w:gridCol w:w="106"/>
        <w:gridCol w:w="1539"/>
        <w:gridCol w:w="798"/>
        <w:gridCol w:w="1690"/>
        <w:gridCol w:w="134"/>
        <w:gridCol w:w="684"/>
        <w:gridCol w:w="231"/>
        <w:gridCol w:w="114"/>
        <w:gridCol w:w="111"/>
        <w:gridCol w:w="1539"/>
        <w:gridCol w:w="798"/>
        <w:gridCol w:w="1683"/>
      </w:tblGrid>
      <w:tr w:rsidR="006D1CFD" w:rsidTr="00101BE7">
        <w:trPr>
          <w:trHeight w:val="340"/>
        </w:trPr>
        <w:tc>
          <w:tcPr>
            <w:tcW w:w="1135" w:type="dxa"/>
            <w:gridSpan w:val="4"/>
          </w:tcPr>
          <w:p w:rsidR="006D1CFD" w:rsidRPr="00822936" w:rsidRDefault="006D1CFD" w:rsidP="00E53F10">
            <w:pPr>
              <w:keepNext/>
            </w:pPr>
            <w:r>
              <w:rPr>
                <w:rStyle w:val="Strong"/>
                <w:b/>
              </w:rPr>
              <w:t>Full Name</w:t>
            </w:r>
            <w:r w:rsidRPr="00822936">
              <w:rPr>
                <w:rStyle w:val="Strong"/>
                <w:b/>
              </w:rPr>
              <w:t xml:space="preserve"> </w:t>
            </w:r>
          </w:p>
        </w:tc>
        <w:sdt>
          <w:sdtPr>
            <w:id w:val="-204489851"/>
            <w:placeholder>
              <w:docPart w:val="B60F5896F0BA45B5B9B4FED40584CB78"/>
            </w:placeholder>
            <w:showingPlcHdr/>
            <w:text/>
          </w:sdtPr>
          <w:sdtEndPr/>
          <w:sdtContent>
            <w:tc>
              <w:tcPr>
                <w:tcW w:w="4027" w:type="dxa"/>
                <w:gridSpan w:val="3"/>
                <w:vAlign w:val="center"/>
              </w:tcPr>
              <w:p w:rsidR="006D1CFD" w:rsidRPr="00822936" w:rsidRDefault="00700C43" w:rsidP="00E53F10">
                <w:pPr>
                  <w:pStyle w:val="Fields"/>
                  <w:keepNext/>
                </w:pPr>
                <w:r>
                  <w:t xml:space="preserve"> </w:t>
                </w:r>
              </w:p>
            </w:tc>
          </w:sdtContent>
        </w:sdt>
        <w:tc>
          <w:tcPr>
            <w:tcW w:w="134" w:type="dxa"/>
            <w:vAlign w:val="center"/>
          </w:tcPr>
          <w:p w:rsidR="006D1CFD" w:rsidRPr="00822936" w:rsidRDefault="006D1CFD" w:rsidP="00E53F10">
            <w:pPr>
              <w:keepNext/>
            </w:pPr>
          </w:p>
        </w:tc>
        <w:tc>
          <w:tcPr>
            <w:tcW w:w="1140" w:type="dxa"/>
            <w:gridSpan w:val="4"/>
          </w:tcPr>
          <w:p w:rsidR="006D1CFD" w:rsidRPr="00822936" w:rsidRDefault="006D1CFD" w:rsidP="00E53F10">
            <w:pPr>
              <w:keepNext/>
            </w:pPr>
            <w:r>
              <w:rPr>
                <w:rStyle w:val="Strong"/>
                <w:b/>
              </w:rPr>
              <w:t>Full Name</w:t>
            </w:r>
            <w:r w:rsidRPr="00822936">
              <w:rPr>
                <w:rStyle w:val="Strong"/>
                <w:b/>
              </w:rPr>
              <w:t xml:space="preserve"> </w:t>
            </w:r>
          </w:p>
        </w:tc>
        <w:sdt>
          <w:sdtPr>
            <w:id w:val="-1986152572"/>
            <w:placeholder>
              <w:docPart w:val="87BF778CABAC44888BCD9A3D8B66582A"/>
            </w:placeholder>
            <w:showingPlcHdr/>
            <w:text/>
          </w:sdtPr>
          <w:sdtEndPr/>
          <w:sdtContent>
            <w:tc>
              <w:tcPr>
                <w:tcW w:w="4020" w:type="dxa"/>
                <w:gridSpan w:val="3"/>
                <w:vAlign w:val="center"/>
              </w:tcPr>
              <w:p w:rsidR="006D1CFD" w:rsidRPr="00822936" w:rsidRDefault="00700C43" w:rsidP="00E53F10">
                <w:pPr>
                  <w:pStyle w:val="Fields"/>
                  <w:keepNext/>
                </w:pPr>
                <w:r>
                  <w:t xml:space="preserve"> </w:t>
                </w:r>
              </w:p>
            </w:tc>
          </w:sdtContent>
        </w:sdt>
      </w:tr>
      <w:tr w:rsidR="006D1CFD" w:rsidTr="00101BE7">
        <w:trPr>
          <w:trHeight w:val="340"/>
        </w:trPr>
        <w:tc>
          <w:tcPr>
            <w:tcW w:w="915" w:type="dxa"/>
            <w:gridSpan w:val="2"/>
          </w:tcPr>
          <w:p w:rsidR="006D1CFD" w:rsidRDefault="006D1CFD" w:rsidP="00E53F10">
            <w:pPr>
              <w:keepNext/>
              <w:rPr>
                <w:rStyle w:val="Strong"/>
                <w:b/>
              </w:rPr>
            </w:pPr>
            <w:r>
              <w:rPr>
                <w:rStyle w:val="Strong"/>
                <w:b/>
              </w:rPr>
              <w:t>Address</w:t>
            </w:r>
          </w:p>
        </w:tc>
        <w:sdt>
          <w:sdtPr>
            <w:id w:val="-778412747"/>
            <w:placeholder>
              <w:docPart w:val="6B3C5EE20A824A1C845902BBA431D270"/>
            </w:placeholder>
            <w:showingPlcHdr/>
            <w:text/>
          </w:sdtPr>
          <w:sdtEndPr/>
          <w:sdtContent>
            <w:tc>
              <w:tcPr>
                <w:tcW w:w="4247" w:type="dxa"/>
                <w:gridSpan w:val="5"/>
                <w:vAlign w:val="center"/>
              </w:tcPr>
              <w:p w:rsidR="006D1CFD" w:rsidRPr="00822936" w:rsidRDefault="00700C43" w:rsidP="00E53F10">
                <w:pPr>
                  <w:pStyle w:val="Fields"/>
                  <w:keepNext/>
                </w:pPr>
                <w:r>
                  <w:t xml:space="preserve"> </w:t>
                </w:r>
              </w:p>
            </w:tc>
          </w:sdtContent>
        </w:sdt>
        <w:tc>
          <w:tcPr>
            <w:tcW w:w="134" w:type="dxa"/>
            <w:vAlign w:val="center"/>
          </w:tcPr>
          <w:p w:rsidR="006D1CFD" w:rsidRPr="00822936" w:rsidRDefault="006D1CFD" w:rsidP="00E53F10">
            <w:pPr>
              <w:keepNext/>
            </w:pPr>
          </w:p>
        </w:tc>
        <w:tc>
          <w:tcPr>
            <w:tcW w:w="915" w:type="dxa"/>
            <w:gridSpan w:val="2"/>
          </w:tcPr>
          <w:p w:rsidR="006D1CFD" w:rsidRDefault="006D1CFD" w:rsidP="00E53F10">
            <w:pPr>
              <w:keepNext/>
              <w:rPr>
                <w:rStyle w:val="Strong"/>
                <w:b/>
              </w:rPr>
            </w:pPr>
            <w:r>
              <w:rPr>
                <w:rStyle w:val="Strong"/>
                <w:b/>
              </w:rPr>
              <w:t>Address</w:t>
            </w:r>
          </w:p>
        </w:tc>
        <w:sdt>
          <w:sdtPr>
            <w:id w:val="1376582890"/>
            <w:placeholder>
              <w:docPart w:val="379C3129378E40BBB5974C5CE27E40E0"/>
            </w:placeholder>
            <w:showingPlcHdr/>
            <w:text/>
          </w:sdtPr>
          <w:sdtEndPr/>
          <w:sdtContent>
            <w:tc>
              <w:tcPr>
                <w:tcW w:w="4245" w:type="dxa"/>
                <w:gridSpan w:val="5"/>
                <w:vAlign w:val="center"/>
              </w:tcPr>
              <w:p w:rsidR="006D1CFD" w:rsidRPr="00822936" w:rsidRDefault="00700C43" w:rsidP="00E53F10">
                <w:pPr>
                  <w:pStyle w:val="Fields"/>
                  <w:keepNext/>
                </w:pPr>
                <w:r>
                  <w:t xml:space="preserve"> </w:t>
                </w:r>
              </w:p>
            </w:tc>
          </w:sdtContent>
        </w:sdt>
      </w:tr>
      <w:tr w:rsidR="006D1CFD" w:rsidTr="00101BE7">
        <w:trPr>
          <w:trHeight w:val="340"/>
        </w:trPr>
        <w:sdt>
          <w:sdtPr>
            <w:id w:val="95605807"/>
            <w:placeholder>
              <w:docPart w:val="C4CF42016AC8432A85390E3CC42CBC7B"/>
            </w:placeholder>
            <w:showingPlcHdr/>
            <w:text/>
          </w:sdtPr>
          <w:sdtEndPr/>
          <w:sdtContent>
            <w:tc>
              <w:tcPr>
                <w:tcW w:w="5162" w:type="dxa"/>
                <w:gridSpan w:val="7"/>
              </w:tcPr>
              <w:p w:rsidR="006D1CFD" w:rsidRPr="00822936" w:rsidRDefault="00700C43" w:rsidP="00E53F10">
                <w:pPr>
                  <w:pStyle w:val="Fields"/>
                  <w:keepNext/>
                </w:pPr>
                <w:r>
                  <w:t xml:space="preserve"> </w:t>
                </w:r>
              </w:p>
            </w:tc>
          </w:sdtContent>
        </w:sdt>
        <w:tc>
          <w:tcPr>
            <w:tcW w:w="134" w:type="dxa"/>
            <w:vAlign w:val="center"/>
          </w:tcPr>
          <w:p w:rsidR="006D1CFD" w:rsidRPr="00822936" w:rsidRDefault="006D1CFD" w:rsidP="00E53F10">
            <w:pPr>
              <w:keepNext/>
            </w:pPr>
          </w:p>
        </w:tc>
        <w:sdt>
          <w:sdtPr>
            <w:id w:val="-854645118"/>
            <w:placeholder>
              <w:docPart w:val="7C94D73757074EDE80C9BED834300EC8"/>
            </w:placeholder>
            <w:showingPlcHdr/>
            <w:text/>
          </w:sdtPr>
          <w:sdtEndPr/>
          <w:sdtContent>
            <w:tc>
              <w:tcPr>
                <w:tcW w:w="5160" w:type="dxa"/>
                <w:gridSpan w:val="7"/>
              </w:tcPr>
              <w:p w:rsidR="006D1CFD" w:rsidRPr="00822936" w:rsidRDefault="00700C43" w:rsidP="00E53F10">
                <w:pPr>
                  <w:pStyle w:val="Fields"/>
                  <w:keepNext/>
                </w:pPr>
                <w:r>
                  <w:t xml:space="preserve"> </w:t>
                </w:r>
              </w:p>
            </w:tc>
          </w:sdtContent>
        </w:sdt>
      </w:tr>
      <w:tr w:rsidR="006D1CFD" w:rsidTr="00101BE7">
        <w:trPr>
          <w:trHeight w:val="340"/>
        </w:trPr>
        <w:sdt>
          <w:sdtPr>
            <w:id w:val="-38896290"/>
            <w:placeholder>
              <w:docPart w:val="A5BE5629D50E42DE959647368D1CEC24"/>
            </w:placeholder>
            <w:showingPlcHdr/>
            <w:text/>
          </w:sdtPr>
          <w:sdtEndPr/>
          <w:sdtContent>
            <w:tc>
              <w:tcPr>
                <w:tcW w:w="5162" w:type="dxa"/>
                <w:gridSpan w:val="7"/>
              </w:tcPr>
              <w:p w:rsidR="006D1CFD" w:rsidRPr="00822936" w:rsidRDefault="00700C43" w:rsidP="00E53F10">
                <w:pPr>
                  <w:pStyle w:val="Fields"/>
                  <w:keepNext/>
                </w:pPr>
                <w:r>
                  <w:t xml:space="preserve"> </w:t>
                </w:r>
              </w:p>
            </w:tc>
          </w:sdtContent>
        </w:sdt>
        <w:tc>
          <w:tcPr>
            <w:tcW w:w="134" w:type="dxa"/>
            <w:vAlign w:val="center"/>
          </w:tcPr>
          <w:p w:rsidR="006D1CFD" w:rsidRPr="00822936" w:rsidRDefault="006D1CFD" w:rsidP="00E53F10">
            <w:pPr>
              <w:keepNext/>
            </w:pPr>
          </w:p>
        </w:tc>
        <w:sdt>
          <w:sdtPr>
            <w:id w:val="-11156019"/>
            <w:placeholder>
              <w:docPart w:val="EC97C7453915438D8ECDD7096FA1A417"/>
            </w:placeholder>
            <w:showingPlcHdr/>
            <w:text/>
          </w:sdtPr>
          <w:sdtEndPr/>
          <w:sdtContent>
            <w:tc>
              <w:tcPr>
                <w:tcW w:w="5160" w:type="dxa"/>
                <w:gridSpan w:val="7"/>
              </w:tcPr>
              <w:p w:rsidR="006D1CFD" w:rsidRPr="00822936" w:rsidRDefault="00700C43" w:rsidP="00E53F10">
                <w:pPr>
                  <w:pStyle w:val="Fields"/>
                  <w:keepNext/>
                </w:pPr>
                <w:r>
                  <w:t xml:space="preserve"> </w:t>
                </w:r>
              </w:p>
            </w:tc>
          </w:sdtContent>
        </w:sdt>
      </w:tr>
      <w:tr w:rsidR="006D1CFD" w:rsidTr="00101BE7">
        <w:trPr>
          <w:trHeight w:val="340"/>
        </w:trPr>
        <w:tc>
          <w:tcPr>
            <w:tcW w:w="1029" w:type="dxa"/>
            <w:gridSpan w:val="3"/>
          </w:tcPr>
          <w:p w:rsidR="006D1CFD" w:rsidRDefault="006D1CFD" w:rsidP="00E53F10">
            <w:pPr>
              <w:keepNext/>
              <w:rPr>
                <w:rStyle w:val="Strong"/>
                <w:b/>
              </w:rPr>
            </w:pPr>
            <w:r>
              <w:rPr>
                <w:rStyle w:val="Strong"/>
                <w:b/>
              </w:rPr>
              <w:t>Postcode</w:t>
            </w:r>
          </w:p>
        </w:tc>
        <w:sdt>
          <w:sdtPr>
            <w:id w:val="1511031097"/>
            <w:placeholder>
              <w:docPart w:val="EB9855CDA8054BF687B8520CCDAF9C1B"/>
            </w:placeholder>
            <w:showingPlcHdr/>
            <w:text/>
          </w:sdtPr>
          <w:sdtEndPr/>
          <w:sdtContent>
            <w:tc>
              <w:tcPr>
                <w:tcW w:w="4133" w:type="dxa"/>
                <w:gridSpan w:val="4"/>
                <w:vAlign w:val="center"/>
              </w:tcPr>
              <w:p w:rsidR="006D1CFD" w:rsidRPr="00822936" w:rsidRDefault="00700C43" w:rsidP="00E53F10">
                <w:pPr>
                  <w:pStyle w:val="Fields"/>
                  <w:keepNext/>
                </w:pPr>
                <w:r>
                  <w:t xml:space="preserve"> </w:t>
                </w:r>
              </w:p>
            </w:tc>
          </w:sdtContent>
        </w:sdt>
        <w:tc>
          <w:tcPr>
            <w:tcW w:w="134" w:type="dxa"/>
            <w:vAlign w:val="center"/>
          </w:tcPr>
          <w:p w:rsidR="006D1CFD" w:rsidRPr="00822936" w:rsidRDefault="006D1CFD" w:rsidP="00E53F10">
            <w:pPr>
              <w:keepNext/>
            </w:pPr>
          </w:p>
        </w:tc>
        <w:tc>
          <w:tcPr>
            <w:tcW w:w="1029" w:type="dxa"/>
            <w:gridSpan w:val="3"/>
          </w:tcPr>
          <w:p w:rsidR="006D1CFD" w:rsidRDefault="006D1CFD" w:rsidP="00E53F10">
            <w:pPr>
              <w:keepNext/>
              <w:rPr>
                <w:rStyle w:val="Strong"/>
                <w:b/>
              </w:rPr>
            </w:pPr>
            <w:r>
              <w:rPr>
                <w:rStyle w:val="Strong"/>
                <w:b/>
              </w:rPr>
              <w:t>Postcode</w:t>
            </w:r>
          </w:p>
        </w:tc>
        <w:sdt>
          <w:sdtPr>
            <w:id w:val="-117452955"/>
            <w:placeholder>
              <w:docPart w:val="56A7EFA273FB4AF68BED4D4C675DBC0C"/>
            </w:placeholder>
            <w:showingPlcHdr/>
            <w:text/>
          </w:sdtPr>
          <w:sdtEndPr/>
          <w:sdtContent>
            <w:tc>
              <w:tcPr>
                <w:tcW w:w="4131" w:type="dxa"/>
                <w:gridSpan w:val="4"/>
                <w:vAlign w:val="center"/>
              </w:tcPr>
              <w:p w:rsidR="006D1CFD" w:rsidRPr="00822936" w:rsidRDefault="00700C43" w:rsidP="00E53F10">
                <w:pPr>
                  <w:pStyle w:val="Fields"/>
                  <w:keepNext/>
                </w:pPr>
                <w:r>
                  <w:t xml:space="preserve"> </w:t>
                </w:r>
              </w:p>
            </w:tc>
          </w:sdtContent>
        </w:sdt>
      </w:tr>
      <w:tr w:rsidR="006D1CFD" w:rsidTr="00101BE7">
        <w:trPr>
          <w:trHeight w:val="340"/>
        </w:trPr>
        <w:tc>
          <w:tcPr>
            <w:tcW w:w="679" w:type="dxa"/>
          </w:tcPr>
          <w:p w:rsidR="006D1CFD" w:rsidRDefault="006D1CFD" w:rsidP="00E53F10">
            <w:pPr>
              <w:keepNext/>
              <w:rPr>
                <w:rStyle w:val="Strong"/>
                <w:b/>
              </w:rPr>
            </w:pPr>
            <w:r>
              <w:rPr>
                <w:rStyle w:val="Strong"/>
                <w:b/>
              </w:rPr>
              <w:t>Email</w:t>
            </w:r>
          </w:p>
        </w:tc>
        <w:sdt>
          <w:sdtPr>
            <w:id w:val="-1462804087"/>
            <w:placeholder>
              <w:docPart w:val="35003462D4D64903BA927281D276DAEC"/>
            </w:placeholder>
            <w:showingPlcHdr/>
            <w:text/>
          </w:sdtPr>
          <w:sdtEndPr/>
          <w:sdtContent>
            <w:tc>
              <w:tcPr>
                <w:tcW w:w="4483" w:type="dxa"/>
                <w:gridSpan w:val="6"/>
                <w:vAlign w:val="center"/>
              </w:tcPr>
              <w:p w:rsidR="006D1CFD" w:rsidRPr="00822936" w:rsidRDefault="00700C43" w:rsidP="00E53F10">
                <w:pPr>
                  <w:pStyle w:val="Fields"/>
                  <w:keepNext/>
                </w:pPr>
                <w:r>
                  <w:t xml:space="preserve"> </w:t>
                </w:r>
              </w:p>
            </w:tc>
          </w:sdtContent>
        </w:sdt>
        <w:tc>
          <w:tcPr>
            <w:tcW w:w="134" w:type="dxa"/>
            <w:vAlign w:val="center"/>
          </w:tcPr>
          <w:p w:rsidR="006D1CFD" w:rsidRPr="00822936" w:rsidRDefault="006D1CFD" w:rsidP="00E53F10">
            <w:pPr>
              <w:keepNext/>
            </w:pPr>
          </w:p>
        </w:tc>
        <w:tc>
          <w:tcPr>
            <w:tcW w:w="684" w:type="dxa"/>
          </w:tcPr>
          <w:p w:rsidR="006D1CFD" w:rsidRDefault="006D1CFD" w:rsidP="00E53F10">
            <w:pPr>
              <w:keepNext/>
              <w:rPr>
                <w:rStyle w:val="Strong"/>
                <w:b/>
              </w:rPr>
            </w:pPr>
            <w:r>
              <w:rPr>
                <w:rStyle w:val="Strong"/>
                <w:b/>
              </w:rPr>
              <w:t>Email</w:t>
            </w:r>
          </w:p>
        </w:tc>
        <w:sdt>
          <w:sdtPr>
            <w:id w:val="-178132003"/>
            <w:placeholder>
              <w:docPart w:val="3DC887B071094B48952AECD2D93B981A"/>
            </w:placeholder>
            <w:showingPlcHdr/>
            <w:text/>
          </w:sdtPr>
          <w:sdtEndPr/>
          <w:sdtContent>
            <w:tc>
              <w:tcPr>
                <w:tcW w:w="4476" w:type="dxa"/>
                <w:gridSpan w:val="6"/>
                <w:vAlign w:val="center"/>
              </w:tcPr>
              <w:p w:rsidR="006D1CFD" w:rsidRPr="00822936" w:rsidRDefault="00700C43" w:rsidP="00E53F10">
                <w:pPr>
                  <w:pStyle w:val="Fields"/>
                  <w:keepNext/>
                </w:pPr>
                <w:r>
                  <w:t xml:space="preserve"> </w:t>
                </w:r>
              </w:p>
            </w:tc>
          </w:sdtContent>
        </w:sdt>
      </w:tr>
      <w:tr w:rsidR="006D1CFD" w:rsidTr="00101BE7">
        <w:trPr>
          <w:trHeight w:val="340"/>
        </w:trPr>
        <w:tc>
          <w:tcPr>
            <w:tcW w:w="3472" w:type="dxa"/>
            <w:gridSpan w:val="6"/>
          </w:tcPr>
          <w:p w:rsidR="006D1CFD" w:rsidRDefault="006D1CFD" w:rsidP="00E53F10">
            <w:pPr>
              <w:keepNext/>
              <w:rPr>
                <w:rStyle w:val="Strong"/>
                <w:b/>
              </w:rPr>
            </w:pPr>
            <w:r>
              <w:rPr>
                <w:rStyle w:val="Strong"/>
                <w:b/>
              </w:rPr>
              <w:t>How long have you known them?</w:t>
            </w:r>
          </w:p>
        </w:tc>
        <w:sdt>
          <w:sdtPr>
            <w:id w:val="-1349552505"/>
            <w:placeholder>
              <w:docPart w:val="D9F944E9361843789530CF2FC6AA1F1A"/>
            </w:placeholder>
            <w:showingPlcHdr/>
            <w:text/>
          </w:sdtPr>
          <w:sdtEndPr/>
          <w:sdtContent>
            <w:tc>
              <w:tcPr>
                <w:tcW w:w="1690" w:type="dxa"/>
                <w:vAlign w:val="center"/>
              </w:tcPr>
              <w:p w:rsidR="006D1CFD" w:rsidRPr="00822936" w:rsidRDefault="00700C43" w:rsidP="00E53F10">
                <w:pPr>
                  <w:pStyle w:val="Fields"/>
                  <w:keepNext/>
                </w:pPr>
                <w:r>
                  <w:t xml:space="preserve"> </w:t>
                </w:r>
              </w:p>
            </w:tc>
          </w:sdtContent>
        </w:sdt>
        <w:tc>
          <w:tcPr>
            <w:tcW w:w="134" w:type="dxa"/>
            <w:vAlign w:val="center"/>
          </w:tcPr>
          <w:p w:rsidR="006D1CFD" w:rsidRPr="00822936" w:rsidRDefault="006D1CFD" w:rsidP="00E53F10">
            <w:pPr>
              <w:keepNext/>
            </w:pPr>
          </w:p>
        </w:tc>
        <w:tc>
          <w:tcPr>
            <w:tcW w:w="3477" w:type="dxa"/>
            <w:gridSpan w:val="6"/>
          </w:tcPr>
          <w:p w:rsidR="006D1CFD" w:rsidRDefault="006D1CFD" w:rsidP="00E53F10">
            <w:pPr>
              <w:keepNext/>
              <w:rPr>
                <w:rStyle w:val="Strong"/>
                <w:b/>
              </w:rPr>
            </w:pPr>
            <w:r>
              <w:rPr>
                <w:rStyle w:val="Strong"/>
                <w:b/>
              </w:rPr>
              <w:t>How long have you known them?</w:t>
            </w:r>
          </w:p>
        </w:tc>
        <w:sdt>
          <w:sdtPr>
            <w:id w:val="-1275399220"/>
            <w:placeholder>
              <w:docPart w:val="2B84245E21754FD988BD6586DDAD1086"/>
            </w:placeholder>
            <w:showingPlcHdr/>
            <w:text/>
          </w:sdtPr>
          <w:sdtEndPr/>
          <w:sdtContent>
            <w:tc>
              <w:tcPr>
                <w:tcW w:w="1683" w:type="dxa"/>
                <w:vAlign w:val="center"/>
              </w:tcPr>
              <w:p w:rsidR="006D1CFD" w:rsidRPr="00822936" w:rsidRDefault="00700C43" w:rsidP="00E53F10">
                <w:pPr>
                  <w:pStyle w:val="Fields"/>
                  <w:keepNext/>
                </w:pPr>
                <w:r>
                  <w:t xml:space="preserve"> </w:t>
                </w:r>
              </w:p>
            </w:tc>
          </w:sdtContent>
        </w:sdt>
      </w:tr>
      <w:tr w:rsidR="006D1CFD" w:rsidTr="00101BE7">
        <w:trPr>
          <w:trHeight w:val="340"/>
        </w:trPr>
        <w:tc>
          <w:tcPr>
            <w:tcW w:w="2674" w:type="dxa"/>
            <w:gridSpan w:val="5"/>
          </w:tcPr>
          <w:p w:rsidR="006D1CFD" w:rsidRDefault="006D1CFD" w:rsidP="008D48B2">
            <w:pPr>
              <w:rPr>
                <w:rStyle w:val="Strong"/>
                <w:b/>
              </w:rPr>
            </w:pPr>
            <w:r>
              <w:rPr>
                <w:rStyle w:val="Strong"/>
                <w:b/>
              </w:rPr>
              <w:t>How do you know them?</w:t>
            </w:r>
          </w:p>
        </w:tc>
        <w:sdt>
          <w:sdtPr>
            <w:id w:val="1931386898"/>
            <w:placeholder>
              <w:docPart w:val="0EE33A078FAB465FBA414AED431FEE2A"/>
            </w:placeholder>
            <w:showingPlcHdr/>
            <w:text/>
          </w:sdtPr>
          <w:sdtEndPr/>
          <w:sdtContent>
            <w:tc>
              <w:tcPr>
                <w:tcW w:w="2488" w:type="dxa"/>
                <w:gridSpan w:val="2"/>
                <w:vAlign w:val="center"/>
              </w:tcPr>
              <w:p w:rsidR="006D1CFD" w:rsidRPr="00822936" w:rsidRDefault="00700C43" w:rsidP="00372616">
                <w:pPr>
                  <w:pStyle w:val="Fields"/>
                </w:pPr>
                <w:r>
                  <w:t xml:space="preserve"> </w:t>
                </w:r>
              </w:p>
            </w:tc>
          </w:sdtContent>
        </w:sdt>
        <w:tc>
          <w:tcPr>
            <w:tcW w:w="134" w:type="dxa"/>
            <w:vAlign w:val="center"/>
          </w:tcPr>
          <w:p w:rsidR="006D1CFD" w:rsidRPr="00822936" w:rsidRDefault="006D1CFD" w:rsidP="008D48B2"/>
        </w:tc>
        <w:tc>
          <w:tcPr>
            <w:tcW w:w="2679" w:type="dxa"/>
            <w:gridSpan w:val="5"/>
          </w:tcPr>
          <w:p w:rsidR="006D1CFD" w:rsidRDefault="006D1CFD" w:rsidP="008D48B2">
            <w:pPr>
              <w:rPr>
                <w:rStyle w:val="Strong"/>
                <w:b/>
              </w:rPr>
            </w:pPr>
            <w:r>
              <w:rPr>
                <w:rStyle w:val="Strong"/>
                <w:b/>
              </w:rPr>
              <w:t>How do you know them?</w:t>
            </w:r>
          </w:p>
        </w:tc>
        <w:sdt>
          <w:sdtPr>
            <w:id w:val="2084482500"/>
            <w:placeholder>
              <w:docPart w:val="3AB839CF709D41B39EFC004A98907940"/>
            </w:placeholder>
            <w:showingPlcHdr/>
            <w:text/>
          </w:sdtPr>
          <w:sdtEndPr/>
          <w:sdtContent>
            <w:tc>
              <w:tcPr>
                <w:tcW w:w="2481" w:type="dxa"/>
                <w:gridSpan w:val="2"/>
                <w:vAlign w:val="center"/>
              </w:tcPr>
              <w:p w:rsidR="006D1CFD" w:rsidRPr="00822936" w:rsidRDefault="00700C43" w:rsidP="00372616">
                <w:pPr>
                  <w:pStyle w:val="Fields"/>
                </w:pPr>
                <w:r>
                  <w:t xml:space="preserve"> </w:t>
                </w:r>
              </w:p>
            </w:tc>
          </w:sdtContent>
        </w:sdt>
      </w:tr>
    </w:tbl>
    <w:p w:rsidR="006D1CFD" w:rsidRDefault="006D1CFD" w:rsidP="00372616">
      <w:pPr>
        <w:pStyle w:val="Heading2"/>
      </w:pPr>
      <w:r w:rsidRPr="005B5CE3">
        <w:t>Commitment &amp; Availability</w:t>
      </w:r>
    </w:p>
    <w:p w:rsidR="006D1CFD" w:rsidRDefault="006D1CFD" w:rsidP="00E35E2C">
      <w:pPr>
        <w:pStyle w:val="Intro"/>
      </w:pPr>
      <w:r>
        <w:t xml:space="preserve">The timings of the volunteering sessions will vary depending on the needs of the Core Member and other members of the </w:t>
      </w:r>
      <w:r w:rsidR="002E3A16">
        <w:t>project team</w:t>
      </w:r>
      <w:r>
        <w:t xml:space="preserve">. Meeting dates and times will be set before the </w:t>
      </w:r>
      <w:r w:rsidR="002E3A16">
        <w:t>project</w:t>
      </w:r>
      <w:r>
        <w:t xml:space="preserve"> begins. </w:t>
      </w:r>
    </w:p>
    <w:p w:rsidR="006D1CFD" w:rsidRPr="00E35E2C" w:rsidRDefault="006D1CFD" w:rsidP="00E53F10">
      <w:pPr>
        <w:pStyle w:val="Emphasise"/>
        <w:keepNext/>
      </w:pPr>
      <w:r w:rsidRPr="00E35E2C">
        <w:t xml:space="preserve">Each volunteer will be required to be available for 1-2 hours per week, for 12-18 months.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360"/>
        <w:gridCol w:w="5397"/>
        <w:gridCol w:w="355"/>
        <w:gridCol w:w="1730"/>
        <w:gridCol w:w="361"/>
        <w:gridCol w:w="2253"/>
      </w:tblGrid>
      <w:tr w:rsidR="006D1CFD" w:rsidRPr="00822936" w:rsidTr="00101BE7">
        <w:trPr>
          <w:trHeight w:val="340"/>
        </w:trPr>
        <w:tc>
          <w:tcPr>
            <w:tcW w:w="5757" w:type="dxa"/>
            <w:gridSpan w:val="2"/>
            <w:tcBorders>
              <w:top w:val="nil"/>
              <w:left w:val="nil"/>
              <w:bottom w:val="nil"/>
              <w:right w:val="nil"/>
            </w:tcBorders>
          </w:tcPr>
          <w:p w:rsidR="006D1CFD" w:rsidRPr="00822936" w:rsidRDefault="006D1CFD" w:rsidP="008D48B2">
            <w:r>
              <w:t>Are you able to commit to the requirements of this role?</w:t>
            </w:r>
          </w:p>
        </w:tc>
        <w:sdt>
          <w:sdtPr>
            <w:id w:val="946898146"/>
            <w14:checkbox>
              <w14:checked w14:val="0"/>
              <w14:checkedState w14:val="2612" w14:font="MS Gothic"/>
              <w14:uncheckedState w14:val="2610" w14:font="MS Gothic"/>
            </w14:checkbox>
          </w:sdtPr>
          <w:sdtEndPr/>
          <w:sdtContent>
            <w:tc>
              <w:tcPr>
                <w:tcW w:w="355" w:type="dxa"/>
                <w:tcBorders>
                  <w:top w:val="nil"/>
                  <w:left w:val="nil"/>
                  <w:bottom w:val="nil"/>
                  <w:right w:val="nil"/>
                </w:tcBorders>
              </w:tcPr>
              <w:p w:rsidR="006D1CFD" w:rsidRPr="00822936" w:rsidRDefault="00A46E9B" w:rsidP="008D48B2">
                <w:r>
                  <w:rPr>
                    <w:rFonts w:ascii="MS Gothic" w:eastAsia="MS Gothic" w:hAnsi="MS Gothic" w:hint="eastAsia"/>
                  </w:rPr>
                  <w:t>☐</w:t>
                </w:r>
              </w:p>
            </w:tc>
          </w:sdtContent>
        </w:sdt>
        <w:tc>
          <w:tcPr>
            <w:tcW w:w="1730" w:type="dxa"/>
            <w:tcBorders>
              <w:top w:val="nil"/>
              <w:left w:val="nil"/>
              <w:bottom w:val="nil"/>
              <w:right w:val="nil"/>
            </w:tcBorders>
          </w:tcPr>
          <w:p w:rsidR="006D1CFD" w:rsidRPr="00822936" w:rsidRDefault="006D1CFD" w:rsidP="008D48B2">
            <w:r>
              <w:t>Yes</w:t>
            </w:r>
          </w:p>
        </w:tc>
        <w:sdt>
          <w:sdtPr>
            <w:id w:val="561685857"/>
            <w14:checkbox>
              <w14:checked w14:val="0"/>
              <w14:checkedState w14:val="2612" w14:font="MS Gothic"/>
              <w14:uncheckedState w14:val="2610" w14:font="MS Gothic"/>
            </w14:checkbox>
          </w:sdtPr>
          <w:sdtEndPr/>
          <w:sdtContent>
            <w:tc>
              <w:tcPr>
                <w:tcW w:w="361" w:type="dxa"/>
                <w:tcBorders>
                  <w:top w:val="nil"/>
                  <w:left w:val="nil"/>
                  <w:bottom w:val="nil"/>
                  <w:right w:val="nil"/>
                </w:tcBorders>
              </w:tcPr>
              <w:p w:rsidR="006D1CFD" w:rsidRPr="00822936" w:rsidRDefault="006D1CFD" w:rsidP="008D48B2">
                <w:r>
                  <w:rPr>
                    <w:rFonts w:ascii="MS Gothic" w:eastAsia="MS Gothic" w:hAnsi="MS Gothic" w:hint="eastAsia"/>
                  </w:rPr>
                  <w:t>☐</w:t>
                </w:r>
              </w:p>
            </w:tc>
          </w:sdtContent>
        </w:sdt>
        <w:tc>
          <w:tcPr>
            <w:tcW w:w="2253" w:type="dxa"/>
            <w:tcBorders>
              <w:top w:val="nil"/>
              <w:left w:val="nil"/>
              <w:bottom w:val="nil"/>
              <w:right w:val="nil"/>
            </w:tcBorders>
          </w:tcPr>
          <w:p w:rsidR="006D1CFD" w:rsidRPr="00822936" w:rsidRDefault="006D1CFD" w:rsidP="008D48B2">
            <w:r>
              <w:t>No</w:t>
            </w:r>
          </w:p>
        </w:tc>
      </w:tr>
      <w:tr w:rsidR="00A46E9B" w:rsidRPr="00822936" w:rsidTr="00705DE0">
        <w:trPr>
          <w:trHeight w:val="340"/>
        </w:trPr>
        <w:sdt>
          <w:sdtPr>
            <w:id w:val="1562895809"/>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rsidR="00A46E9B" w:rsidRDefault="00A46E9B" w:rsidP="008D48B2">
                <w:r>
                  <w:rPr>
                    <w:rFonts w:ascii="MS Gothic" w:eastAsia="MS Gothic" w:hAnsi="MS Gothic" w:hint="eastAsia"/>
                  </w:rPr>
                  <w:t>☐</w:t>
                </w:r>
              </w:p>
            </w:tc>
          </w:sdtContent>
        </w:sdt>
        <w:tc>
          <w:tcPr>
            <w:tcW w:w="10096" w:type="dxa"/>
            <w:gridSpan w:val="5"/>
            <w:tcBorders>
              <w:top w:val="nil"/>
              <w:left w:val="nil"/>
              <w:bottom w:val="nil"/>
              <w:right w:val="nil"/>
            </w:tcBorders>
          </w:tcPr>
          <w:p w:rsidR="00A46E9B" w:rsidRDefault="00A46E9B" w:rsidP="00A46E9B">
            <w:r>
              <w:t>Please tick this</w:t>
            </w:r>
            <w:r w:rsidRPr="00A46E9B">
              <w:t xml:space="preserve"> box to </w:t>
            </w:r>
            <w:r>
              <w:t xml:space="preserve">confirm </w:t>
            </w:r>
            <w:r w:rsidRPr="00A46E9B">
              <w:t xml:space="preserve">you understand that </w:t>
            </w:r>
            <w:r>
              <w:t xml:space="preserve">the </w:t>
            </w:r>
            <w:r w:rsidRPr="00A46E9B">
              <w:t xml:space="preserve">Safer Living Foundation </w:t>
            </w:r>
            <w:r>
              <w:t>is not an official</w:t>
            </w:r>
            <w:r>
              <w:br/>
              <w:t>‘</w:t>
            </w:r>
            <w:r w:rsidRPr="00A46E9B">
              <w:t>30 hour’ placement provider.</w:t>
            </w:r>
          </w:p>
        </w:tc>
      </w:tr>
    </w:tbl>
    <w:p w:rsidR="006D1CFD" w:rsidRDefault="006D1CFD" w:rsidP="00E53F10">
      <w:pPr>
        <w:pStyle w:val="Intro"/>
        <w:keepNext/>
      </w:pPr>
      <w:r w:rsidRPr="00101BE7">
        <w:t>We understand that volunteers will have periods where they are not available (returning home in term breaks, holidays, etc.) Please give details of any planned unavailability.</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D1CFD" w:rsidRPr="00822936" w:rsidTr="008E0857">
        <w:trPr>
          <w:trHeight w:val="1985"/>
        </w:trPr>
        <w:sdt>
          <w:sdtPr>
            <w:id w:val="1100217429"/>
            <w:placeholder>
              <w:docPart w:val="DD28B473D3174AE4BF6852226CD07334"/>
            </w:placeholder>
            <w:showingPlcHdr/>
            <w:text/>
          </w:sdtPr>
          <w:sdtEndPr/>
          <w:sdtContent>
            <w:tc>
              <w:tcPr>
                <w:tcW w:w="10456" w:type="dxa"/>
              </w:tcPr>
              <w:p w:rsidR="006D1CFD" w:rsidRDefault="00700C43" w:rsidP="00E35E2C">
                <w:pPr>
                  <w:pStyle w:val="Boxes"/>
                </w:pPr>
                <w:r>
                  <w:t xml:space="preserve"> </w:t>
                </w:r>
              </w:p>
            </w:tc>
          </w:sdtContent>
        </w:sdt>
      </w:tr>
    </w:tbl>
    <w:p w:rsidR="006D1CFD" w:rsidRDefault="006D1CFD" w:rsidP="00E53F10">
      <w:pPr>
        <w:pStyle w:val="Intro"/>
        <w:keepNext/>
      </w:pPr>
      <w:r>
        <w:t xml:space="preserve">Please tell us how you heard about volunteering with </w:t>
      </w:r>
      <w:r w:rsidR="00D33DC4">
        <w:t>the</w:t>
      </w:r>
      <w:r>
        <w:t xml:space="preserve"> Safer Living Foundation?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D1CFD" w:rsidRPr="00822936" w:rsidTr="008E0857">
        <w:trPr>
          <w:trHeight w:val="1985"/>
        </w:trPr>
        <w:sdt>
          <w:sdtPr>
            <w:id w:val="282778134"/>
            <w:placeholder>
              <w:docPart w:val="C17608836D744B0DBD498102487D460C"/>
            </w:placeholder>
            <w:showingPlcHdr/>
            <w:text/>
          </w:sdtPr>
          <w:sdtEndPr/>
          <w:sdtContent>
            <w:tc>
              <w:tcPr>
                <w:tcW w:w="10456" w:type="dxa"/>
              </w:tcPr>
              <w:p w:rsidR="006D1CFD" w:rsidRDefault="00700C43" w:rsidP="00E35E2C">
                <w:pPr>
                  <w:pStyle w:val="Boxes"/>
                </w:pPr>
                <w:r>
                  <w:t xml:space="preserve"> </w:t>
                </w:r>
              </w:p>
            </w:tc>
          </w:sdtContent>
        </w:sdt>
      </w:tr>
    </w:tbl>
    <w:p w:rsidR="006D1CFD" w:rsidRPr="00101BE7" w:rsidRDefault="006D1CFD" w:rsidP="00E35E2C">
      <w:pPr>
        <w:pStyle w:val="Heading3"/>
      </w:pPr>
      <w:r w:rsidRPr="00101BE7">
        <w:lastRenderedPageBreak/>
        <w:t xml:space="preserve">Declaring of </w:t>
      </w:r>
      <w:r w:rsidRPr="00E35E2C">
        <w:t>involvement</w:t>
      </w:r>
      <w:r w:rsidRPr="00101BE7">
        <w:t xml:space="preserve"> with media (required)</w:t>
      </w:r>
    </w:p>
    <w:p w:rsidR="006D1CFD" w:rsidRPr="00F56BED" w:rsidRDefault="006D1CFD" w:rsidP="00E35E2C">
      <w:pPr>
        <w:pStyle w:val="Intro"/>
        <w:rPr>
          <w:rFonts w:cstheme="minorHAnsi"/>
          <w:sz w:val="2"/>
          <w:szCs w:val="28"/>
        </w:rPr>
      </w:pPr>
      <w:r w:rsidRPr="00F56BED">
        <w:t>The work that The Safer Living Foundation and Circles of Support and Accountability undertakes is sensitive, complex and of interest to public safety. We therefore ask people to declare any involvement in reporting (professionally, voluntarily or personally) through media of any kind (print, TV, radio, social media etc.)</w:t>
      </w:r>
    </w:p>
    <w:p w:rsidR="006D1CFD" w:rsidRDefault="006D1CFD" w:rsidP="00E53F10">
      <w:pPr>
        <w:pStyle w:val="Intro"/>
        <w:keepNext/>
      </w:pPr>
      <w:r w:rsidRPr="00F56BED">
        <w:t xml:space="preserve">Please </w:t>
      </w:r>
      <w:r>
        <w:t>cross</w:t>
      </w:r>
      <w:r w:rsidRPr="00F56BED">
        <w:t xml:space="preserve"> as appropriate: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355"/>
        <w:gridCol w:w="10101"/>
      </w:tblGrid>
      <w:tr w:rsidR="006D1CFD" w:rsidRPr="00822936" w:rsidTr="004D450D">
        <w:trPr>
          <w:trHeight w:val="340"/>
        </w:trPr>
        <w:tc>
          <w:tcPr>
            <w:tcW w:w="355" w:type="dxa"/>
            <w:tcBorders>
              <w:top w:val="nil"/>
              <w:left w:val="nil"/>
              <w:bottom w:val="nil"/>
              <w:right w:val="nil"/>
            </w:tcBorders>
          </w:tcPr>
          <w:sdt>
            <w:sdtPr>
              <w:id w:val="-1547446136"/>
              <w14:checkbox>
                <w14:checked w14:val="0"/>
                <w14:checkedState w14:val="2612" w14:font="MS Gothic"/>
                <w14:uncheckedState w14:val="2610" w14:font="MS Gothic"/>
              </w14:checkbox>
            </w:sdtPr>
            <w:sdtEndPr/>
            <w:sdtContent>
              <w:p w:rsidR="006D1CFD" w:rsidRPr="00822936" w:rsidRDefault="006D1CFD" w:rsidP="00E53F10">
                <w:pPr>
                  <w:keepNext/>
                </w:pPr>
                <w:r>
                  <w:rPr>
                    <w:rFonts w:ascii="MS Gothic" w:eastAsia="MS Gothic" w:hAnsi="MS Gothic" w:hint="eastAsia"/>
                  </w:rPr>
                  <w:t>☐</w:t>
                </w:r>
              </w:p>
            </w:sdtContent>
          </w:sdt>
        </w:tc>
        <w:tc>
          <w:tcPr>
            <w:tcW w:w="10101" w:type="dxa"/>
            <w:tcBorders>
              <w:top w:val="nil"/>
              <w:left w:val="nil"/>
              <w:bottom w:val="nil"/>
              <w:right w:val="nil"/>
            </w:tcBorders>
          </w:tcPr>
          <w:p w:rsidR="006D1CFD" w:rsidRPr="00822936" w:rsidRDefault="006D1CFD" w:rsidP="00E53F10">
            <w:pPr>
              <w:keepNext/>
            </w:pPr>
            <w:r>
              <w:t>I am not involved</w:t>
            </w:r>
          </w:p>
        </w:tc>
      </w:tr>
      <w:tr w:rsidR="006D1CFD" w:rsidRPr="00822936" w:rsidTr="005564A8">
        <w:trPr>
          <w:trHeight w:val="340"/>
        </w:trPr>
        <w:sdt>
          <w:sdtPr>
            <w:id w:val="913129747"/>
            <w14:checkbox>
              <w14:checked w14:val="0"/>
              <w14:checkedState w14:val="2612" w14:font="MS Gothic"/>
              <w14:uncheckedState w14:val="2610" w14:font="MS Gothic"/>
            </w14:checkbox>
          </w:sdtPr>
          <w:sdtEndPr/>
          <w:sdtContent>
            <w:tc>
              <w:tcPr>
                <w:tcW w:w="355" w:type="dxa"/>
                <w:tcBorders>
                  <w:top w:val="nil"/>
                  <w:left w:val="nil"/>
                  <w:bottom w:val="nil"/>
                  <w:right w:val="nil"/>
                </w:tcBorders>
              </w:tcPr>
              <w:p w:rsidR="006D1CFD" w:rsidRPr="00AA0136" w:rsidRDefault="006D1CFD" w:rsidP="00E53F10">
                <w:pPr>
                  <w:keepNext/>
                </w:pPr>
                <w:r>
                  <w:rPr>
                    <w:rFonts w:ascii="MS Gothic" w:eastAsia="MS Gothic" w:hAnsi="MS Gothic" w:hint="eastAsia"/>
                  </w:rPr>
                  <w:t>☐</w:t>
                </w:r>
              </w:p>
            </w:tc>
          </w:sdtContent>
        </w:sdt>
        <w:tc>
          <w:tcPr>
            <w:tcW w:w="10101" w:type="dxa"/>
            <w:tcBorders>
              <w:top w:val="nil"/>
              <w:left w:val="nil"/>
              <w:bottom w:val="nil"/>
              <w:right w:val="nil"/>
            </w:tcBorders>
          </w:tcPr>
          <w:p w:rsidR="006D1CFD" w:rsidRDefault="006D1CFD" w:rsidP="00E53F10">
            <w:pPr>
              <w:keepNext/>
            </w:pPr>
            <w:r>
              <w:t>I am involved in media reporting (please specify below)</w:t>
            </w:r>
          </w:p>
        </w:tc>
      </w:tr>
      <w:tr w:rsidR="006D1CFD" w:rsidRPr="00822936" w:rsidTr="008E0857">
        <w:trPr>
          <w:trHeight w:val="1985"/>
        </w:trPr>
        <w:sdt>
          <w:sdtPr>
            <w:id w:val="-473218890"/>
            <w:placeholder>
              <w:docPart w:val="AE2AE03E453A4A2684A715E3BBC9F987"/>
            </w:placeholder>
            <w:showingPlcHdr/>
            <w:text/>
          </w:sdtPr>
          <w:sdtEndPr/>
          <w:sdtContent>
            <w:tc>
              <w:tcPr>
                <w:tcW w:w="10456" w:type="dxa"/>
                <w:gridSpan w:val="2"/>
              </w:tcPr>
              <w:p w:rsidR="006D1CFD" w:rsidRPr="00E552FA" w:rsidRDefault="00700C43" w:rsidP="00FF6F3C">
                <w:pPr>
                  <w:pStyle w:val="Boxes"/>
                </w:pPr>
                <w:r>
                  <w:t xml:space="preserve"> </w:t>
                </w:r>
              </w:p>
            </w:tc>
          </w:sdtContent>
        </w:sdt>
      </w:tr>
    </w:tbl>
    <w:p w:rsidR="006D1CFD" w:rsidRPr="00F56BED" w:rsidRDefault="006D1CFD" w:rsidP="00FF6F3C">
      <w:pPr>
        <w:pStyle w:val="Heading2"/>
      </w:pPr>
      <w:r w:rsidRPr="00F56BED">
        <w:t>Declaration</w:t>
      </w:r>
    </w:p>
    <w:p w:rsidR="006D1CFD" w:rsidRDefault="006D1CFD" w:rsidP="00206AC4">
      <w:r>
        <w:t>Please check that you have answered all questions (</w:t>
      </w:r>
      <w:r w:rsidRPr="0010588E">
        <w:rPr>
          <w:i/>
        </w:rPr>
        <w:t>Sections 1 and 3 – 9 are required</w:t>
      </w:r>
      <w:r>
        <w:t>) fully before signing the declaration below.</w:t>
      </w:r>
    </w:p>
    <w:p w:rsidR="00206AC4" w:rsidRDefault="00206AC4" w:rsidP="00206AC4"/>
    <w:p w:rsidR="0010588E" w:rsidRDefault="006D1CFD" w:rsidP="00206AC4">
      <w:r w:rsidRPr="00F56BED">
        <w:t>I certify that the information given is true and complete to the best of my knowledge and belief.</w:t>
      </w:r>
      <w:r w:rsidR="0010588E">
        <w:t xml:space="preserve"> </w:t>
      </w:r>
    </w:p>
    <w:p w:rsidR="00206AC4" w:rsidRDefault="00206AC4" w:rsidP="00206AC4"/>
    <w:p w:rsidR="006D1CFD" w:rsidRDefault="00E268A0" w:rsidP="00206AC4">
      <w:pPr>
        <w:pStyle w:val="Boxes"/>
      </w:pPr>
      <w:sdt>
        <w:sdtPr>
          <w:id w:val="1054581765"/>
          <w14:checkbox>
            <w14:checked w14:val="0"/>
            <w14:checkedState w14:val="2612" w14:font="MS Gothic"/>
            <w14:uncheckedState w14:val="2610" w14:font="MS Gothic"/>
          </w14:checkbox>
        </w:sdtPr>
        <w:sdtEndPr/>
        <w:sdtContent>
          <w:r w:rsidR="0010588E">
            <w:rPr>
              <w:rFonts w:ascii="MS Gothic" w:eastAsia="MS Gothic" w:hAnsi="MS Gothic" w:hint="eastAsia"/>
            </w:rPr>
            <w:t>☐</w:t>
          </w:r>
        </w:sdtContent>
      </w:sdt>
      <w:r w:rsidR="0010588E">
        <w:t xml:space="preserve"> </w:t>
      </w:r>
      <w:r w:rsidR="0010588E" w:rsidRPr="0010588E">
        <w:t xml:space="preserve">I understand that by signing and returning this document to Safer Living Foundation I am giving my consent for the information contained within to be processed and stored for a </w:t>
      </w:r>
      <w:r w:rsidR="0010588E">
        <w:t>maximum of 2 years following the most recent date of correspondence</w:t>
      </w:r>
      <w:r w:rsidR="0010588E" w:rsidRPr="0010588E">
        <w:t>.</w:t>
      </w:r>
    </w:p>
    <w:p w:rsidR="0010588E" w:rsidRPr="0010588E" w:rsidRDefault="0010588E" w:rsidP="0010588E"/>
    <w:tbl>
      <w:tblPr>
        <w:tblStyle w:val="TableGrid"/>
        <w:tblW w:w="0" w:type="auto"/>
        <w:tblCellMar>
          <w:top w:w="57" w:type="dxa"/>
          <w:left w:w="57" w:type="dxa"/>
          <w:bottom w:w="57" w:type="dxa"/>
          <w:right w:w="57" w:type="dxa"/>
        </w:tblCellMar>
        <w:tblLook w:val="04A0" w:firstRow="1" w:lastRow="0" w:firstColumn="1" w:lastColumn="0" w:noHBand="0" w:noVBand="1"/>
      </w:tblPr>
      <w:tblGrid>
        <w:gridCol w:w="798"/>
        <w:gridCol w:w="5073"/>
        <w:gridCol w:w="622"/>
        <w:gridCol w:w="3963"/>
      </w:tblGrid>
      <w:tr w:rsidR="006D1CFD" w:rsidTr="008E0857">
        <w:trPr>
          <w:trHeight w:val="340"/>
        </w:trPr>
        <w:tc>
          <w:tcPr>
            <w:tcW w:w="798" w:type="dxa"/>
            <w:tcBorders>
              <w:top w:val="nil"/>
              <w:left w:val="nil"/>
              <w:bottom w:val="nil"/>
              <w:right w:val="nil"/>
            </w:tcBorders>
          </w:tcPr>
          <w:p w:rsidR="006D1CFD" w:rsidRPr="00822936" w:rsidRDefault="006D1CFD" w:rsidP="008D48B2">
            <w:r>
              <w:rPr>
                <w:rStyle w:val="Strong"/>
                <w:b/>
              </w:rPr>
              <w:t>Signed</w:t>
            </w:r>
            <w:r w:rsidRPr="00822936">
              <w:rPr>
                <w:rStyle w:val="Strong"/>
                <w:b/>
              </w:rPr>
              <w:t xml:space="preserve"> </w:t>
            </w:r>
          </w:p>
        </w:tc>
        <w:sdt>
          <w:sdtPr>
            <w:id w:val="831716627"/>
            <w:placeholder>
              <w:docPart w:val="A9472B8D7EBD4785B1632976BAF7D88A"/>
            </w:placeholder>
            <w:showingPlcHdr/>
            <w:text/>
          </w:sdtPr>
          <w:sdtEndPr/>
          <w:sdtContent>
            <w:tc>
              <w:tcPr>
                <w:tcW w:w="5073" w:type="dxa"/>
                <w:tcBorders>
                  <w:top w:val="nil"/>
                  <w:left w:val="nil"/>
                  <w:bottom w:val="nil"/>
                  <w:right w:val="nil"/>
                </w:tcBorders>
                <w:vAlign w:val="center"/>
              </w:tcPr>
              <w:p w:rsidR="006D1CFD" w:rsidRPr="00822936" w:rsidRDefault="000A6E77" w:rsidP="00A20C87">
                <w:pPr>
                  <w:pStyle w:val="Sig"/>
                </w:pPr>
                <w:r>
                  <w:t xml:space="preserve"> </w:t>
                </w:r>
              </w:p>
            </w:tc>
          </w:sdtContent>
        </w:sdt>
        <w:tc>
          <w:tcPr>
            <w:tcW w:w="622" w:type="dxa"/>
            <w:tcBorders>
              <w:top w:val="nil"/>
              <w:left w:val="nil"/>
              <w:bottom w:val="nil"/>
              <w:right w:val="nil"/>
            </w:tcBorders>
          </w:tcPr>
          <w:p w:rsidR="006D1CFD" w:rsidRPr="00822936" w:rsidRDefault="006D1CFD" w:rsidP="008D48B2">
            <w:r>
              <w:t>Date</w:t>
            </w:r>
          </w:p>
        </w:tc>
        <w:sdt>
          <w:sdtPr>
            <w:id w:val="449912882"/>
            <w:placeholder>
              <w:docPart w:val="04CCE45DBC8F4A6D92C750794EF45D0B"/>
            </w:placeholder>
            <w:showingPlcHdr/>
            <w:text/>
          </w:sdtPr>
          <w:sdtEndPr/>
          <w:sdtContent>
            <w:tc>
              <w:tcPr>
                <w:tcW w:w="3963" w:type="dxa"/>
                <w:tcBorders>
                  <w:top w:val="nil"/>
                  <w:left w:val="nil"/>
                  <w:bottom w:val="nil"/>
                  <w:right w:val="nil"/>
                </w:tcBorders>
                <w:vAlign w:val="center"/>
              </w:tcPr>
              <w:p w:rsidR="006D1CFD" w:rsidRPr="00822936" w:rsidRDefault="00700C43" w:rsidP="00FF6F3C">
                <w:pPr>
                  <w:pStyle w:val="Fields"/>
                </w:pPr>
                <w:r>
                  <w:t xml:space="preserve"> </w:t>
                </w:r>
              </w:p>
            </w:tc>
          </w:sdtContent>
        </w:sdt>
      </w:tr>
    </w:tbl>
    <w:p w:rsidR="006D1CFD" w:rsidRDefault="006D1CFD" w:rsidP="008D48B2"/>
    <w:p w:rsidR="006D1CFD" w:rsidRDefault="006D1CFD" w:rsidP="008D48B2">
      <w:pPr>
        <w:rPr>
          <w:rFonts w:asciiTheme="majorHAnsi" w:hAnsiTheme="majorHAnsi" w:cstheme="majorHAnsi"/>
          <w:sz w:val="32"/>
        </w:rPr>
      </w:pPr>
      <w:r>
        <w:br w:type="page"/>
      </w:r>
    </w:p>
    <w:p w:rsidR="006D1CFD" w:rsidRDefault="006D1CFD" w:rsidP="00115CA5">
      <w:pPr>
        <w:pStyle w:val="Heading1"/>
      </w:pPr>
      <w:r w:rsidRPr="00E552FA">
        <w:lastRenderedPageBreak/>
        <w:t>Consent</w:t>
      </w:r>
    </w:p>
    <w:p w:rsidR="006D1CFD" w:rsidRDefault="006D1CFD" w:rsidP="00115CA5">
      <w:pPr>
        <w:pStyle w:val="Consent1"/>
      </w:pPr>
      <w:r w:rsidRPr="2804895E">
        <w:t xml:space="preserve">By signing this form, you are confirming that you give consent for The Safer Living Foundation to hold and process your personal </w:t>
      </w:r>
      <w:r>
        <w:t>data for the following purposes.</w:t>
      </w:r>
      <w:r w:rsidRPr="2804895E">
        <w:t xml:space="preserve"> </w:t>
      </w:r>
    </w:p>
    <w:p w:rsidR="006D1CFD" w:rsidRDefault="006D1CFD" w:rsidP="00115CA5">
      <w:pPr>
        <w:pStyle w:val="Consent2"/>
      </w:pPr>
      <w:r w:rsidRPr="2804895E">
        <w:t xml:space="preserve">If you wish to receive a full copy of our Data Protection </w:t>
      </w:r>
      <w:r w:rsidRPr="00115CA5">
        <w:t>Notice</w:t>
      </w:r>
      <w:r w:rsidRPr="2804895E">
        <w:t xml:space="preserve"> informing you of your rights, please contact the office manager.</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576"/>
        <w:gridCol w:w="184"/>
        <w:gridCol w:w="392"/>
        <w:gridCol w:w="4364"/>
        <w:gridCol w:w="4940"/>
      </w:tblGrid>
      <w:tr w:rsidR="006D1CFD" w:rsidRPr="00822936" w:rsidTr="000E4413">
        <w:trPr>
          <w:trHeight w:val="340"/>
        </w:trPr>
        <w:tc>
          <w:tcPr>
            <w:tcW w:w="760" w:type="dxa"/>
            <w:gridSpan w:val="2"/>
            <w:tcBorders>
              <w:top w:val="nil"/>
              <w:left w:val="nil"/>
              <w:bottom w:val="nil"/>
              <w:right w:val="nil"/>
            </w:tcBorders>
          </w:tcPr>
          <w:p w:rsidR="006D1CFD" w:rsidRPr="00822936" w:rsidRDefault="006D1CFD" w:rsidP="00115CA5">
            <w:pPr>
              <w:pStyle w:val="Boxes"/>
            </w:pPr>
            <w:r>
              <w:t>Name:</w:t>
            </w:r>
          </w:p>
        </w:tc>
        <w:sdt>
          <w:sdtPr>
            <w:id w:val="-519620416"/>
            <w:placeholder>
              <w:docPart w:val="23EA26BAA6864F508F06F9684D127537"/>
            </w:placeholder>
            <w:showingPlcHdr/>
            <w:text/>
          </w:sdtPr>
          <w:sdtEndPr/>
          <w:sdtContent>
            <w:tc>
              <w:tcPr>
                <w:tcW w:w="9696" w:type="dxa"/>
                <w:gridSpan w:val="3"/>
                <w:tcBorders>
                  <w:top w:val="nil"/>
                  <w:left w:val="nil"/>
                  <w:bottom w:val="nil"/>
                  <w:right w:val="nil"/>
                </w:tcBorders>
              </w:tcPr>
              <w:p w:rsidR="006D1CFD" w:rsidRPr="00822936" w:rsidRDefault="00700C43" w:rsidP="00115CA5">
                <w:pPr>
                  <w:pStyle w:val="Fields"/>
                </w:pPr>
                <w:r>
                  <w:t xml:space="preserve"> </w:t>
                </w:r>
              </w:p>
            </w:tc>
          </w:sdtContent>
        </w:sdt>
      </w:tr>
      <w:tr w:rsidR="006D1CFD" w:rsidRPr="00822936" w:rsidTr="006D1CFD">
        <w:tblPrEx>
          <w:tblCellMar>
            <w:top w:w="0" w:type="dxa"/>
            <w:left w:w="108" w:type="dxa"/>
            <w:bottom w:w="0" w:type="dxa"/>
            <w:right w:w="108" w:type="dxa"/>
          </w:tblCellMar>
        </w:tblPrEx>
        <w:trPr>
          <w:trHeight w:val="340"/>
        </w:trPr>
        <w:tc>
          <w:tcPr>
            <w:tcW w:w="576" w:type="dxa"/>
            <w:tcBorders>
              <w:top w:val="nil"/>
              <w:left w:val="nil"/>
              <w:bottom w:val="nil"/>
              <w:right w:val="nil"/>
            </w:tcBorders>
          </w:tcPr>
          <w:sdt>
            <w:sdtPr>
              <w:id w:val="-1445298493"/>
              <w14:checkbox>
                <w14:checked w14:val="0"/>
                <w14:checkedState w14:val="2612" w14:font="MS Gothic"/>
                <w14:uncheckedState w14:val="2610" w14:font="MS Gothic"/>
              </w14:checkbox>
            </w:sdtPr>
            <w:sdtEndPr/>
            <w:sdtContent>
              <w:p w:rsidR="006D1CFD" w:rsidRPr="00115CA5" w:rsidRDefault="006D1CFD" w:rsidP="00A20C87">
                <w:pPr>
                  <w:pStyle w:val="BigBoxes"/>
                </w:pPr>
                <w:r w:rsidRPr="00115CA5">
                  <w:rPr>
                    <w:rFonts w:ascii="MS Gothic" w:eastAsia="MS Gothic" w:hAnsi="MS Gothic" w:hint="eastAsia"/>
                  </w:rPr>
                  <w:t>☐</w:t>
                </w:r>
              </w:p>
            </w:sdtContent>
          </w:sdt>
        </w:tc>
        <w:tc>
          <w:tcPr>
            <w:tcW w:w="9880" w:type="dxa"/>
            <w:gridSpan w:val="4"/>
            <w:tcBorders>
              <w:top w:val="nil"/>
              <w:left w:val="nil"/>
              <w:bottom w:val="nil"/>
              <w:right w:val="nil"/>
            </w:tcBorders>
            <w:vAlign w:val="center"/>
          </w:tcPr>
          <w:p w:rsidR="006D1CFD" w:rsidRPr="00115CA5" w:rsidRDefault="006D1CFD" w:rsidP="00115CA5">
            <w:pPr>
              <w:pStyle w:val="Boxes"/>
            </w:pPr>
            <w:r w:rsidRPr="00115CA5">
              <w:t>Hold and process anonymised data for Equality Measurements and Statistics.</w:t>
            </w:r>
          </w:p>
        </w:tc>
      </w:tr>
      <w:tr w:rsidR="006D1CFD" w:rsidRPr="00822936" w:rsidTr="006D1CFD">
        <w:tblPrEx>
          <w:tblCellMar>
            <w:top w:w="0" w:type="dxa"/>
            <w:left w:w="108" w:type="dxa"/>
            <w:bottom w:w="0" w:type="dxa"/>
            <w:right w:w="108" w:type="dxa"/>
          </w:tblCellMar>
        </w:tblPrEx>
        <w:trPr>
          <w:trHeight w:val="340"/>
        </w:trPr>
        <w:tc>
          <w:tcPr>
            <w:tcW w:w="576" w:type="dxa"/>
            <w:tcBorders>
              <w:top w:val="nil"/>
              <w:left w:val="nil"/>
              <w:bottom w:val="nil"/>
              <w:right w:val="nil"/>
            </w:tcBorders>
          </w:tcPr>
          <w:sdt>
            <w:sdtPr>
              <w:id w:val="-656304982"/>
              <w14:checkbox>
                <w14:checked w14:val="0"/>
                <w14:checkedState w14:val="2612" w14:font="MS Gothic"/>
                <w14:uncheckedState w14:val="2610" w14:font="MS Gothic"/>
              </w14:checkbox>
            </w:sdtPr>
            <w:sdtEndPr/>
            <w:sdtContent>
              <w:p w:rsidR="006D1CFD" w:rsidRPr="00115CA5" w:rsidRDefault="006D1CFD" w:rsidP="00A20C87">
                <w:pPr>
                  <w:pStyle w:val="BigBoxes"/>
                </w:pPr>
                <w:r w:rsidRPr="00115CA5">
                  <w:rPr>
                    <w:rFonts w:ascii="MS Gothic" w:eastAsia="MS Gothic" w:hAnsi="MS Gothic" w:hint="eastAsia"/>
                  </w:rPr>
                  <w:t>☐</w:t>
                </w:r>
              </w:p>
            </w:sdtContent>
          </w:sdt>
        </w:tc>
        <w:tc>
          <w:tcPr>
            <w:tcW w:w="9880" w:type="dxa"/>
            <w:gridSpan w:val="4"/>
            <w:tcBorders>
              <w:top w:val="nil"/>
              <w:left w:val="nil"/>
              <w:bottom w:val="nil"/>
              <w:right w:val="nil"/>
            </w:tcBorders>
            <w:vAlign w:val="center"/>
          </w:tcPr>
          <w:p w:rsidR="006D1CFD" w:rsidRPr="00115CA5" w:rsidRDefault="006D1CFD" w:rsidP="00115CA5">
            <w:pPr>
              <w:pStyle w:val="Boxes"/>
            </w:pPr>
            <w:r w:rsidRPr="00115CA5">
              <w:t>Processing and storage of your sensitive personal data (for more information on sensitive personal data please see the Information Commissioner’s Office webpage: ico.org.uk).</w:t>
            </w:r>
          </w:p>
        </w:tc>
      </w:tr>
      <w:tr w:rsidR="006D1CFD" w:rsidRPr="00822936" w:rsidTr="006D1CFD">
        <w:tblPrEx>
          <w:tblCellMar>
            <w:top w:w="0" w:type="dxa"/>
            <w:left w:w="108" w:type="dxa"/>
            <w:bottom w:w="0" w:type="dxa"/>
            <w:right w:w="108" w:type="dxa"/>
          </w:tblCellMar>
        </w:tblPrEx>
        <w:trPr>
          <w:trHeight w:val="340"/>
        </w:trPr>
        <w:tc>
          <w:tcPr>
            <w:tcW w:w="576" w:type="dxa"/>
            <w:tcBorders>
              <w:top w:val="nil"/>
              <w:left w:val="nil"/>
              <w:bottom w:val="nil"/>
              <w:right w:val="nil"/>
            </w:tcBorders>
          </w:tcPr>
          <w:sdt>
            <w:sdtPr>
              <w:id w:val="1026303115"/>
              <w14:checkbox>
                <w14:checked w14:val="0"/>
                <w14:checkedState w14:val="2612" w14:font="MS Gothic"/>
                <w14:uncheckedState w14:val="2610" w14:font="MS Gothic"/>
              </w14:checkbox>
            </w:sdtPr>
            <w:sdtEndPr/>
            <w:sdtContent>
              <w:p w:rsidR="006D1CFD" w:rsidRPr="00115CA5" w:rsidRDefault="006D1CFD" w:rsidP="00A20C87">
                <w:pPr>
                  <w:pStyle w:val="BigBoxes"/>
                </w:pPr>
                <w:r w:rsidRPr="00115CA5">
                  <w:rPr>
                    <w:rFonts w:ascii="MS Gothic" w:eastAsia="MS Gothic" w:hAnsi="MS Gothic" w:hint="eastAsia"/>
                  </w:rPr>
                  <w:t>☐</w:t>
                </w:r>
              </w:p>
            </w:sdtContent>
          </w:sdt>
        </w:tc>
        <w:tc>
          <w:tcPr>
            <w:tcW w:w="9880" w:type="dxa"/>
            <w:gridSpan w:val="4"/>
            <w:tcBorders>
              <w:top w:val="nil"/>
              <w:left w:val="nil"/>
              <w:bottom w:val="nil"/>
              <w:right w:val="nil"/>
            </w:tcBorders>
            <w:vAlign w:val="center"/>
          </w:tcPr>
          <w:p w:rsidR="006D1CFD" w:rsidRPr="00115CA5" w:rsidRDefault="006D1CFD" w:rsidP="00115CA5">
            <w:pPr>
              <w:pStyle w:val="Boxes"/>
            </w:pPr>
            <w:r w:rsidRPr="00115CA5">
              <w:t>Send to referees upon Volunteers request only.</w:t>
            </w:r>
          </w:p>
        </w:tc>
      </w:tr>
      <w:tr w:rsidR="006D1CFD" w:rsidRPr="00822936" w:rsidTr="006D1CFD">
        <w:tblPrEx>
          <w:tblCellMar>
            <w:top w:w="0" w:type="dxa"/>
            <w:left w:w="108" w:type="dxa"/>
            <w:bottom w:w="0" w:type="dxa"/>
            <w:right w:w="108" w:type="dxa"/>
          </w:tblCellMar>
        </w:tblPrEx>
        <w:trPr>
          <w:trHeight w:val="340"/>
        </w:trPr>
        <w:tc>
          <w:tcPr>
            <w:tcW w:w="576" w:type="dxa"/>
            <w:tcBorders>
              <w:top w:val="nil"/>
              <w:left w:val="nil"/>
              <w:bottom w:val="nil"/>
              <w:right w:val="nil"/>
            </w:tcBorders>
          </w:tcPr>
          <w:sdt>
            <w:sdtPr>
              <w:id w:val="649562779"/>
              <w14:checkbox>
                <w14:checked w14:val="0"/>
                <w14:checkedState w14:val="2612" w14:font="MS Gothic"/>
                <w14:uncheckedState w14:val="2610" w14:font="MS Gothic"/>
              </w14:checkbox>
            </w:sdtPr>
            <w:sdtEndPr/>
            <w:sdtContent>
              <w:p w:rsidR="006D1CFD" w:rsidRPr="00115CA5" w:rsidRDefault="006D1CFD" w:rsidP="00A20C87">
                <w:pPr>
                  <w:pStyle w:val="BigBoxes"/>
                </w:pPr>
                <w:r w:rsidRPr="00115CA5">
                  <w:rPr>
                    <w:rFonts w:ascii="MS Gothic" w:eastAsia="MS Gothic" w:hAnsi="MS Gothic" w:hint="eastAsia"/>
                  </w:rPr>
                  <w:t>☐</w:t>
                </w:r>
              </w:p>
            </w:sdtContent>
          </w:sdt>
        </w:tc>
        <w:tc>
          <w:tcPr>
            <w:tcW w:w="9880" w:type="dxa"/>
            <w:gridSpan w:val="4"/>
            <w:tcBorders>
              <w:top w:val="nil"/>
              <w:left w:val="nil"/>
              <w:bottom w:val="nil"/>
              <w:right w:val="nil"/>
            </w:tcBorders>
            <w:vAlign w:val="center"/>
          </w:tcPr>
          <w:p w:rsidR="006D1CFD" w:rsidRPr="00115CA5" w:rsidRDefault="006D1CFD" w:rsidP="00115CA5">
            <w:pPr>
              <w:pStyle w:val="Boxes"/>
            </w:pPr>
            <w:r w:rsidRPr="00115CA5">
              <w:t>Request references from names provided by the Volunteer.</w:t>
            </w:r>
          </w:p>
        </w:tc>
      </w:tr>
      <w:tr w:rsidR="006D1CFD" w:rsidRPr="00822936" w:rsidTr="006D1CFD">
        <w:tblPrEx>
          <w:tblCellMar>
            <w:top w:w="0" w:type="dxa"/>
            <w:left w:w="108" w:type="dxa"/>
            <w:bottom w:w="0" w:type="dxa"/>
            <w:right w:w="108" w:type="dxa"/>
          </w:tblCellMar>
        </w:tblPrEx>
        <w:trPr>
          <w:trHeight w:val="340"/>
        </w:trPr>
        <w:tc>
          <w:tcPr>
            <w:tcW w:w="576" w:type="dxa"/>
            <w:tcBorders>
              <w:top w:val="nil"/>
              <w:left w:val="nil"/>
              <w:bottom w:val="nil"/>
              <w:right w:val="nil"/>
            </w:tcBorders>
          </w:tcPr>
          <w:sdt>
            <w:sdtPr>
              <w:id w:val="-1911069767"/>
              <w14:checkbox>
                <w14:checked w14:val="0"/>
                <w14:checkedState w14:val="2612" w14:font="MS Gothic"/>
                <w14:uncheckedState w14:val="2610" w14:font="MS Gothic"/>
              </w14:checkbox>
            </w:sdtPr>
            <w:sdtEndPr/>
            <w:sdtContent>
              <w:p w:rsidR="006D1CFD" w:rsidRPr="00115CA5" w:rsidRDefault="006D1CFD" w:rsidP="00A20C87">
                <w:pPr>
                  <w:pStyle w:val="BigBoxes"/>
                </w:pPr>
                <w:r w:rsidRPr="00115CA5">
                  <w:rPr>
                    <w:rFonts w:ascii="MS Gothic" w:eastAsia="MS Gothic" w:hAnsi="MS Gothic" w:hint="eastAsia"/>
                  </w:rPr>
                  <w:t>☐</w:t>
                </w:r>
              </w:p>
            </w:sdtContent>
          </w:sdt>
        </w:tc>
        <w:tc>
          <w:tcPr>
            <w:tcW w:w="9880" w:type="dxa"/>
            <w:gridSpan w:val="4"/>
            <w:tcBorders>
              <w:top w:val="nil"/>
              <w:left w:val="nil"/>
              <w:bottom w:val="nil"/>
              <w:right w:val="nil"/>
            </w:tcBorders>
            <w:vAlign w:val="center"/>
          </w:tcPr>
          <w:p w:rsidR="006D1CFD" w:rsidRPr="00115CA5" w:rsidRDefault="006D1CFD" w:rsidP="00115CA5">
            <w:pPr>
              <w:pStyle w:val="Boxes"/>
            </w:pPr>
            <w:r w:rsidRPr="00115CA5">
              <w:t>Postal Contact including but not limited to:</w:t>
            </w:r>
          </w:p>
        </w:tc>
      </w:tr>
      <w:tr w:rsidR="006D1CFD" w:rsidRPr="00822936" w:rsidTr="006D1CFD">
        <w:tblPrEx>
          <w:tblCellMar>
            <w:top w:w="0" w:type="dxa"/>
            <w:left w:w="108" w:type="dxa"/>
            <w:bottom w:w="0" w:type="dxa"/>
            <w:right w:w="108" w:type="dxa"/>
          </w:tblCellMar>
        </w:tblPrEx>
        <w:trPr>
          <w:trHeight w:val="340"/>
        </w:trPr>
        <w:tc>
          <w:tcPr>
            <w:tcW w:w="576" w:type="dxa"/>
            <w:tcBorders>
              <w:top w:val="nil"/>
              <w:left w:val="nil"/>
              <w:bottom w:val="nil"/>
              <w:right w:val="nil"/>
            </w:tcBorders>
          </w:tcPr>
          <w:p w:rsidR="006D1CFD" w:rsidRPr="00115CA5" w:rsidRDefault="006D1CFD" w:rsidP="00A20C87">
            <w:pPr>
              <w:pStyle w:val="BigBoxes"/>
            </w:pPr>
          </w:p>
        </w:tc>
        <w:tc>
          <w:tcPr>
            <w:tcW w:w="576" w:type="dxa"/>
            <w:gridSpan w:val="2"/>
            <w:tcBorders>
              <w:top w:val="nil"/>
              <w:left w:val="nil"/>
              <w:bottom w:val="nil"/>
              <w:right w:val="nil"/>
            </w:tcBorders>
          </w:tcPr>
          <w:sdt>
            <w:sdtPr>
              <w:id w:val="473334119"/>
              <w14:checkbox>
                <w14:checked w14:val="0"/>
                <w14:checkedState w14:val="2612" w14:font="MS Gothic"/>
                <w14:uncheckedState w14:val="2610" w14:font="MS Gothic"/>
              </w14:checkbox>
            </w:sdtPr>
            <w:sdtEndPr/>
            <w:sdtContent>
              <w:p w:rsidR="006D1CFD" w:rsidRPr="00115CA5" w:rsidRDefault="006D1CFD" w:rsidP="00115CA5">
                <w:pPr>
                  <w:pStyle w:val="Boxes"/>
                </w:pPr>
                <w:r w:rsidRPr="00115CA5">
                  <w:rPr>
                    <w:rFonts w:ascii="Segoe UI Symbol" w:hAnsi="Segoe UI Symbol" w:cs="Segoe UI Symbol"/>
                  </w:rPr>
                  <w:t>☐</w:t>
                </w:r>
              </w:p>
            </w:sdtContent>
          </w:sdt>
        </w:tc>
        <w:tc>
          <w:tcPr>
            <w:tcW w:w="9304" w:type="dxa"/>
            <w:gridSpan w:val="2"/>
            <w:tcBorders>
              <w:top w:val="nil"/>
              <w:left w:val="nil"/>
              <w:bottom w:val="nil"/>
              <w:right w:val="nil"/>
            </w:tcBorders>
            <w:vAlign w:val="center"/>
          </w:tcPr>
          <w:p w:rsidR="006D1CFD" w:rsidRPr="00115CA5" w:rsidRDefault="006D1CFD" w:rsidP="00115CA5">
            <w:pPr>
              <w:pStyle w:val="Boxes"/>
            </w:pPr>
            <w:r w:rsidRPr="00115CA5">
              <w:t>Cards for birthdays, exemplary work etc.</w:t>
            </w:r>
          </w:p>
        </w:tc>
      </w:tr>
      <w:tr w:rsidR="006D1CFD" w:rsidRPr="00822936" w:rsidTr="006D1CFD">
        <w:tblPrEx>
          <w:tblCellMar>
            <w:top w:w="0" w:type="dxa"/>
            <w:left w:w="108" w:type="dxa"/>
            <w:bottom w:w="0" w:type="dxa"/>
            <w:right w:w="108" w:type="dxa"/>
          </w:tblCellMar>
        </w:tblPrEx>
        <w:trPr>
          <w:trHeight w:val="340"/>
        </w:trPr>
        <w:tc>
          <w:tcPr>
            <w:tcW w:w="576" w:type="dxa"/>
            <w:tcBorders>
              <w:top w:val="nil"/>
              <w:left w:val="nil"/>
              <w:bottom w:val="nil"/>
              <w:right w:val="nil"/>
            </w:tcBorders>
          </w:tcPr>
          <w:p w:rsidR="006D1CFD" w:rsidRPr="00115CA5" w:rsidRDefault="006D1CFD" w:rsidP="00A20C87">
            <w:pPr>
              <w:pStyle w:val="BigBoxes"/>
            </w:pPr>
          </w:p>
        </w:tc>
        <w:tc>
          <w:tcPr>
            <w:tcW w:w="576" w:type="dxa"/>
            <w:gridSpan w:val="2"/>
            <w:tcBorders>
              <w:top w:val="nil"/>
              <w:left w:val="nil"/>
              <w:bottom w:val="nil"/>
              <w:right w:val="nil"/>
            </w:tcBorders>
          </w:tcPr>
          <w:sdt>
            <w:sdtPr>
              <w:id w:val="-22402226"/>
              <w14:checkbox>
                <w14:checked w14:val="0"/>
                <w14:checkedState w14:val="2612" w14:font="MS Gothic"/>
                <w14:uncheckedState w14:val="2610" w14:font="MS Gothic"/>
              </w14:checkbox>
            </w:sdtPr>
            <w:sdtEndPr/>
            <w:sdtContent>
              <w:p w:rsidR="006D1CFD" w:rsidRPr="00115CA5" w:rsidRDefault="006D1CFD" w:rsidP="00115CA5">
                <w:pPr>
                  <w:pStyle w:val="Boxes"/>
                </w:pPr>
                <w:r w:rsidRPr="00115CA5">
                  <w:rPr>
                    <w:rFonts w:ascii="Segoe UI Symbol" w:hAnsi="Segoe UI Symbol" w:cs="Segoe UI Symbol"/>
                  </w:rPr>
                  <w:t>☐</w:t>
                </w:r>
              </w:p>
            </w:sdtContent>
          </w:sdt>
        </w:tc>
        <w:tc>
          <w:tcPr>
            <w:tcW w:w="9304" w:type="dxa"/>
            <w:gridSpan w:val="2"/>
            <w:tcBorders>
              <w:top w:val="nil"/>
              <w:left w:val="nil"/>
              <w:bottom w:val="nil"/>
              <w:right w:val="nil"/>
            </w:tcBorders>
            <w:vAlign w:val="center"/>
          </w:tcPr>
          <w:p w:rsidR="006D1CFD" w:rsidRPr="00115CA5" w:rsidRDefault="006D1CFD" w:rsidP="00115CA5">
            <w:pPr>
              <w:pStyle w:val="Boxes"/>
            </w:pPr>
            <w:r w:rsidRPr="00115CA5">
              <w:t>Certificates of Completion and Attendance</w:t>
            </w:r>
          </w:p>
        </w:tc>
      </w:tr>
      <w:tr w:rsidR="006D1CFD" w:rsidRPr="00822936" w:rsidTr="006D1CFD">
        <w:tblPrEx>
          <w:tblCellMar>
            <w:top w:w="0" w:type="dxa"/>
            <w:left w:w="108" w:type="dxa"/>
            <w:bottom w:w="0" w:type="dxa"/>
            <w:right w:w="108" w:type="dxa"/>
          </w:tblCellMar>
        </w:tblPrEx>
        <w:trPr>
          <w:trHeight w:val="340"/>
        </w:trPr>
        <w:tc>
          <w:tcPr>
            <w:tcW w:w="576" w:type="dxa"/>
            <w:tcBorders>
              <w:top w:val="nil"/>
              <w:left w:val="nil"/>
              <w:bottom w:val="nil"/>
              <w:right w:val="nil"/>
            </w:tcBorders>
          </w:tcPr>
          <w:p w:rsidR="006D1CFD" w:rsidRPr="00115CA5" w:rsidRDefault="006D1CFD" w:rsidP="00A20C87">
            <w:pPr>
              <w:pStyle w:val="BigBoxes"/>
            </w:pPr>
          </w:p>
        </w:tc>
        <w:tc>
          <w:tcPr>
            <w:tcW w:w="576" w:type="dxa"/>
            <w:gridSpan w:val="2"/>
            <w:tcBorders>
              <w:top w:val="nil"/>
              <w:left w:val="nil"/>
              <w:bottom w:val="nil"/>
              <w:right w:val="nil"/>
            </w:tcBorders>
          </w:tcPr>
          <w:sdt>
            <w:sdtPr>
              <w:id w:val="-864590802"/>
              <w14:checkbox>
                <w14:checked w14:val="0"/>
                <w14:checkedState w14:val="2612" w14:font="MS Gothic"/>
                <w14:uncheckedState w14:val="2610" w14:font="MS Gothic"/>
              </w14:checkbox>
            </w:sdtPr>
            <w:sdtEndPr/>
            <w:sdtContent>
              <w:p w:rsidR="006D1CFD" w:rsidRPr="00115CA5" w:rsidRDefault="006D1CFD" w:rsidP="00115CA5">
                <w:pPr>
                  <w:pStyle w:val="Boxes"/>
                </w:pPr>
                <w:r w:rsidRPr="00115CA5">
                  <w:rPr>
                    <w:rFonts w:ascii="Segoe UI Symbol" w:hAnsi="Segoe UI Symbol" w:cs="Segoe UI Symbol"/>
                  </w:rPr>
                  <w:t>☐</w:t>
                </w:r>
              </w:p>
            </w:sdtContent>
          </w:sdt>
        </w:tc>
        <w:tc>
          <w:tcPr>
            <w:tcW w:w="9304" w:type="dxa"/>
            <w:gridSpan w:val="2"/>
            <w:tcBorders>
              <w:top w:val="nil"/>
              <w:left w:val="nil"/>
              <w:bottom w:val="nil"/>
              <w:right w:val="nil"/>
            </w:tcBorders>
            <w:vAlign w:val="center"/>
          </w:tcPr>
          <w:p w:rsidR="006D1CFD" w:rsidRPr="00115CA5" w:rsidRDefault="006D1CFD" w:rsidP="00115CA5">
            <w:pPr>
              <w:pStyle w:val="Boxes"/>
            </w:pPr>
            <w:r w:rsidRPr="00115CA5">
              <w:t>Newsletters</w:t>
            </w:r>
          </w:p>
        </w:tc>
      </w:tr>
      <w:tr w:rsidR="006D1CFD" w:rsidRPr="00822936" w:rsidTr="006D1CFD">
        <w:tblPrEx>
          <w:tblCellMar>
            <w:top w:w="0" w:type="dxa"/>
            <w:left w:w="108" w:type="dxa"/>
            <w:bottom w:w="0" w:type="dxa"/>
            <w:right w:w="108" w:type="dxa"/>
          </w:tblCellMar>
        </w:tblPrEx>
        <w:trPr>
          <w:trHeight w:val="340"/>
        </w:trPr>
        <w:tc>
          <w:tcPr>
            <w:tcW w:w="576" w:type="dxa"/>
            <w:tcBorders>
              <w:top w:val="nil"/>
              <w:left w:val="nil"/>
              <w:bottom w:val="nil"/>
              <w:right w:val="nil"/>
            </w:tcBorders>
          </w:tcPr>
          <w:sdt>
            <w:sdtPr>
              <w:id w:val="927937510"/>
              <w14:checkbox>
                <w14:checked w14:val="0"/>
                <w14:checkedState w14:val="2612" w14:font="MS Gothic"/>
                <w14:uncheckedState w14:val="2610" w14:font="MS Gothic"/>
              </w14:checkbox>
            </w:sdtPr>
            <w:sdtEndPr/>
            <w:sdtContent>
              <w:p w:rsidR="006D1CFD" w:rsidRPr="00115CA5" w:rsidRDefault="0010588E" w:rsidP="00A20C87">
                <w:pPr>
                  <w:pStyle w:val="BigBoxes"/>
                </w:pPr>
                <w:r>
                  <w:rPr>
                    <w:rFonts w:ascii="MS Gothic" w:eastAsia="MS Gothic" w:hAnsi="MS Gothic" w:hint="eastAsia"/>
                  </w:rPr>
                  <w:t>☐</w:t>
                </w:r>
              </w:p>
            </w:sdtContent>
          </w:sdt>
        </w:tc>
        <w:tc>
          <w:tcPr>
            <w:tcW w:w="9880" w:type="dxa"/>
            <w:gridSpan w:val="4"/>
            <w:tcBorders>
              <w:top w:val="nil"/>
              <w:left w:val="nil"/>
              <w:bottom w:val="nil"/>
              <w:right w:val="nil"/>
            </w:tcBorders>
            <w:vAlign w:val="center"/>
          </w:tcPr>
          <w:p w:rsidR="006D1CFD" w:rsidRPr="00115CA5" w:rsidRDefault="006D1CFD" w:rsidP="00115CA5">
            <w:pPr>
              <w:pStyle w:val="Boxes"/>
            </w:pPr>
            <w:r w:rsidRPr="00115CA5">
              <w:t>Email Contact including but not limited to:</w:t>
            </w:r>
          </w:p>
        </w:tc>
      </w:tr>
      <w:tr w:rsidR="006D1CFD" w:rsidRPr="00822936" w:rsidTr="006D1CFD">
        <w:tblPrEx>
          <w:tblCellMar>
            <w:top w:w="0" w:type="dxa"/>
            <w:left w:w="108" w:type="dxa"/>
            <w:bottom w:w="0" w:type="dxa"/>
            <w:right w:w="108" w:type="dxa"/>
          </w:tblCellMar>
        </w:tblPrEx>
        <w:trPr>
          <w:trHeight w:val="340"/>
        </w:trPr>
        <w:tc>
          <w:tcPr>
            <w:tcW w:w="576" w:type="dxa"/>
            <w:tcBorders>
              <w:top w:val="nil"/>
              <w:left w:val="nil"/>
              <w:bottom w:val="nil"/>
              <w:right w:val="nil"/>
            </w:tcBorders>
          </w:tcPr>
          <w:p w:rsidR="006D1CFD" w:rsidRPr="00115CA5" w:rsidRDefault="006D1CFD" w:rsidP="00A20C87">
            <w:pPr>
              <w:pStyle w:val="BigBoxes"/>
            </w:pPr>
          </w:p>
        </w:tc>
        <w:tc>
          <w:tcPr>
            <w:tcW w:w="576" w:type="dxa"/>
            <w:gridSpan w:val="2"/>
            <w:tcBorders>
              <w:top w:val="nil"/>
              <w:left w:val="nil"/>
              <w:bottom w:val="nil"/>
              <w:right w:val="nil"/>
            </w:tcBorders>
          </w:tcPr>
          <w:sdt>
            <w:sdtPr>
              <w:id w:val="-1858261185"/>
              <w14:checkbox>
                <w14:checked w14:val="0"/>
                <w14:checkedState w14:val="2612" w14:font="MS Gothic"/>
                <w14:uncheckedState w14:val="2610" w14:font="MS Gothic"/>
              </w14:checkbox>
            </w:sdtPr>
            <w:sdtEndPr/>
            <w:sdtContent>
              <w:p w:rsidR="006D1CFD" w:rsidRPr="00115CA5" w:rsidRDefault="006D1CFD" w:rsidP="00115CA5">
                <w:pPr>
                  <w:pStyle w:val="Boxes"/>
                </w:pPr>
                <w:r w:rsidRPr="00115CA5">
                  <w:rPr>
                    <w:rFonts w:ascii="Segoe UI Symbol" w:hAnsi="Segoe UI Symbol" w:cs="Segoe UI Symbol"/>
                  </w:rPr>
                  <w:t>☐</w:t>
                </w:r>
              </w:p>
            </w:sdtContent>
          </w:sdt>
        </w:tc>
        <w:tc>
          <w:tcPr>
            <w:tcW w:w="9304" w:type="dxa"/>
            <w:gridSpan w:val="2"/>
            <w:tcBorders>
              <w:top w:val="nil"/>
              <w:left w:val="nil"/>
              <w:bottom w:val="nil"/>
              <w:right w:val="nil"/>
            </w:tcBorders>
            <w:vAlign w:val="center"/>
          </w:tcPr>
          <w:p w:rsidR="006D1CFD" w:rsidRPr="00115CA5" w:rsidRDefault="006D1CFD" w:rsidP="00115CA5">
            <w:pPr>
              <w:pStyle w:val="Boxes"/>
            </w:pPr>
            <w:r w:rsidRPr="00115CA5">
              <w:t>Newsletters</w:t>
            </w:r>
          </w:p>
        </w:tc>
      </w:tr>
      <w:tr w:rsidR="006D1CFD" w:rsidRPr="00822936" w:rsidTr="006D1CFD">
        <w:tblPrEx>
          <w:tblCellMar>
            <w:top w:w="0" w:type="dxa"/>
            <w:left w:w="108" w:type="dxa"/>
            <w:bottom w:w="0" w:type="dxa"/>
            <w:right w:w="108" w:type="dxa"/>
          </w:tblCellMar>
        </w:tblPrEx>
        <w:trPr>
          <w:trHeight w:val="340"/>
        </w:trPr>
        <w:tc>
          <w:tcPr>
            <w:tcW w:w="576" w:type="dxa"/>
            <w:tcBorders>
              <w:top w:val="nil"/>
              <w:left w:val="nil"/>
              <w:bottom w:val="nil"/>
              <w:right w:val="nil"/>
            </w:tcBorders>
          </w:tcPr>
          <w:p w:rsidR="006D1CFD" w:rsidRPr="00115CA5" w:rsidRDefault="006D1CFD" w:rsidP="00A20C87">
            <w:pPr>
              <w:pStyle w:val="BigBoxes"/>
            </w:pPr>
          </w:p>
        </w:tc>
        <w:tc>
          <w:tcPr>
            <w:tcW w:w="576" w:type="dxa"/>
            <w:gridSpan w:val="2"/>
            <w:tcBorders>
              <w:top w:val="nil"/>
              <w:left w:val="nil"/>
              <w:bottom w:val="nil"/>
              <w:right w:val="nil"/>
            </w:tcBorders>
          </w:tcPr>
          <w:sdt>
            <w:sdtPr>
              <w:id w:val="1786930648"/>
              <w14:checkbox>
                <w14:checked w14:val="0"/>
                <w14:checkedState w14:val="2612" w14:font="MS Gothic"/>
                <w14:uncheckedState w14:val="2610" w14:font="MS Gothic"/>
              </w14:checkbox>
            </w:sdtPr>
            <w:sdtEndPr/>
            <w:sdtContent>
              <w:p w:rsidR="006D1CFD" w:rsidRPr="00115CA5" w:rsidRDefault="006D1CFD" w:rsidP="00115CA5">
                <w:pPr>
                  <w:pStyle w:val="Boxes"/>
                </w:pPr>
                <w:r w:rsidRPr="00115CA5">
                  <w:rPr>
                    <w:rFonts w:ascii="Segoe UI Symbol" w:hAnsi="Segoe UI Symbol" w:cs="Segoe UI Symbol"/>
                  </w:rPr>
                  <w:t>☐</w:t>
                </w:r>
              </w:p>
            </w:sdtContent>
          </w:sdt>
        </w:tc>
        <w:tc>
          <w:tcPr>
            <w:tcW w:w="9304" w:type="dxa"/>
            <w:gridSpan w:val="2"/>
            <w:tcBorders>
              <w:top w:val="nil"/>
              <w:left w:val="nil"/>
              <w:bottom w:val="nil"/>
              <w:right w:val="nil"/>
            </w:tcBorders>
            <w:vAlign w:val="center"/>
          </w:tcPr>
          <w:p w:rsidR="006D1CFD" w:rsidRPr="00115CA5" w:rsidRDefault="006D1CFD" w:rsidP="00115CA5">
            <w:pPr>
              <w:pStyle w:val="Boxes"/>
            </w:pPr>
            <w:r w:rsidRPr="00115CA5">
              <w:t>Research Opportunities</w:t>
            </w:r>
          </w:p>
        </w:tc>
      </w:tr>
      <w:tr w:rsidR="006D1CFD" w:rsidRPr="00822936" w:rsidTr="006D1CFD">
        <w:tblPrEx>
          <w:tblCellMar>
            <w:top w:w="0" w:type="dxa"/>
            <w:left w:w="108" w:type="dxa"/>
            <w:bottom w:w="0" w:type="dxa"/>
            <w:right w:w="108" w:type="dxa"/>
          </w:tblCellMar>
        </w:tblPrEx>
        <w:trPr>
          <w:trHeight w:val="340"/>
        </w:trPr>
        <w:tc>
          <w:tcPr>
            <w:tcW w:w="576" w:type="dxa"/>
            <w:tcBorders>
              <w:top w:val="nil"/>
              <w:left w:val="nil"/>
              <w:bottom w:val="nil"/>
              <w:right w:val="nil"/>
            </w:tcBorders>
          </w:tcPr>
          <w:p w:rsidR="006D1CFD" w:rsidRPr="00115CA5" w:rsidRDefault="006D1CFD" w:rsidP="00A20C87">
            <w:pPr>
              <w:pStyle w:val="BigBoxes"/>
            </w:pPr>
          </w:p>
        </w:tc>
        <w:tc>
          <w:tcPr>
            <w:tcW w:w="576" w:type="dxa"/>
            <w:gridSpan w:val="2"/>
            <w:tcBorders>
              <w:top w:val="nil"/>
              <w:left w:val="nil"/>
              <w:bottom w:val="nil"/>
              <w:right w:val="nil"/>
            </w:tcBorders>
          </w:tcPr>
          <w:sdt>
            <w:sdtPr>
              <w:id w:val="-1859192233"/>
              <w14:checkbox>
                <w14:checked w14:val="0"/>
                <w14:checkedState w14:val="2612" w14:font="MS Gothic"/>
                <w14:uncheckedState w14:val="2610" w14:font="MS Gothic"/>
              </w14:checkbox>
            </w:sdtPr>
            <w:sdtEndPr/>
            <w:sdtContent>
              <w:p w:rsidR="006D1CFD" w:rsidRPr="00115CA5" w:rsidRDefault="006D1CFD" w:rsidP="00115CA5">
                <w:pPr>
                  <w:pStyle w:val="Boxes"/>
                </w:pPr>
                <w:r w:rsidRPr="00115CA5">
                  <w:rPr>
                    <w:rFonts w:ascii="Segoe UI Symbol" w:hAnsi="Segoe UI Symbol" w:cs="Segoe UI Symbol"/>
                  </w:rPr>
                  <w:t>☐</w:t>
                </w:r>
              </w:p>
            </w:sdtContent>
          </w:sdt>
        </w:tc>
        <w:tc>
          <w:tcPr>
            <w:tcW w:w="9304" w:type="dxa"/>
            <w:gridSpan w:val="2"/>
            <w:tcBorders>
              <w:top w:val="nil"/>
              <w:left w:val="nil"/>
              <w:bottom w:val="nil"/>
              <w:right w:val="nil"/>
            </w:tcBorders>
            <w:vAlign w:val="center"/>
          </w:tcPr>
          <w:p w:rsidR="006D1CFD" w:rsidRPr="00115CA5" w:rsidRDefault="006D1CFD" w:rsidP="00115CA5">
            <w:pPr>
              <w:pStyle w:val="Boxes"/>
            </w:pPr>
            <w:r w:rsidRPr="00115CA5">
              <w:t>News and Updates</w:t>
            </w:r>
          </w:p>
        </w:tc>
      </w:tr>
      <w:tr w:rsidR="006D1CFD" w:rsidRPr="00822936" w:rsidTr="006D1CFD">
        <w:tblPrEx>
          <w:tblCellMar>
            <w:top w:w="0" w:type="dxa"/>
            <w:left w:w="108" w:type="dxa"/>
            <w:bottom w:w="0" w:type="dxa"/>
            <w:right w:w="108" w:type="dxa"/>
          </w:tblCellMar>
        </w:tblPrEx>
        <w:trPr>
          <w:trHeight w:val="340"/>
        </w:trPr>
        <w:tc>
          <w:tcPr>
            <w:tcW w:w="576" w:type="dxa"/>
            <w:tcBorders>
              <w:top w:val="nil"/>
              <w:left w:val="nil"/>
              <w:bottom w:val="nil"/>
              <w:right w:val="nil"/>
            </w:tcBorders>
          </w:tcPr>
          <w:p w:rsidR="006D1CFD" w:rsidRPr="00115CA5" w:rsidRDefault="006D1CFD" w:rsidP="00A20C87">
            <w:pPr>
              <w:pStyle w:val="BigBoxes"/>
            </w:pPr>
          </w:p>
        </w:tc>
        <w:tc>
          <w:tcPr>
            <w:tcW w:w="576" w:type="dxa"/>
            <w:gridSpan w:val="2"/>
            <w:tcBorders>
              <w:top w:val="nil"/>
              <w:left w:val="nil"/>
              <w:bottom w:val="nil"/>
              <w:right w:val="nil"/>
            </w:tcBorders>
          </w:tcPr>
          <w:sdt>
            <w:sdtPr>
              <w:id w:val="-284510585"/>
              <w14:checkbox>
                <w14:checked w14:val="0"/>
                <w14:checkedState w14:val="2612" w14:font="MS Gothic"/>
                <w14:uncheckedState w14:val="2610" w14:font="MS Gothic"/>
              </w14:checkbox>
            </w:sdtPr>
            <w:sdtEndPr/>
            <w:sdtContent>
              <w:p w:rsidR="006D1CFD" w:rsidRPr="00115CA5" w:rsidRDefault="006D1CFD" w:rsidP="00115CA5">
                <w:pPr>
                  <w:pStyle w:val="Boxes"/>
                </w:pPr>
                <w:r w:rsidRPr="00115CA5">
                  <w:rPr>
                    <w:rFonts w:ascii="Segoe UI Symbol" w:hAnsi="Segoe UI Symbol" w:cs="Segoe UI Symbol"/>
                  </w:rPr>
                  <w:t>☐</w:t>
                </w:r>
              </w:p>
            </w:sdtContent>
          </w:sdt>
        </w:tc>
        <w:tc>
          <w:tcPr>
            <w:tcW w:w="9304" w:type="dxa"/>
            <w:gridSpan w:val="2"/>
            <w:tcBorders>
              <w:top w:val="nil"/>
              <w:left w:val="nil"/>
              <w:bottom w:val="nil"/>
              <w:right w:val="nil"/>
            </w:tcBorders>
            <w:vAlign w:val="center"/>
          </w:tcPr>
          <w:p w:rsidR="006D1CFD" w:rsidRPr="00115CA5" w:rsidRDefault="006D1CFD" w:rsidP="00115CA5">
            <w:pPr>
              <w:pStyle w:val="Boxes"/>
            </w:pPr>
            <w:r w:rsidRPr="00115CA5">
              <w:t>Updating Personal Information</w:t>
            </w:r>
          </w:p>
        </w:tc>
      </w:tr>
      <w:tr w:rsidR="006D1CFD" w:rsidRPr="00822936" w:rsidTr="006D1CFD">
        <w:tblPrEx>
          <w:tblCellMar>
            <w:top w:w="0" w:type="dxa"/>
            <w:left w:w="108" w:type="dxa"/>
            <w:bottom w:w="0" w:type="dxa"/>
            <w:right w:w="108" w:type="dxa"/>
          </w:tblCellMar>
        </w:tblPrEx>
        <w:trPr>
          <w:trHeight w:val="340"/>
        </w:trPr>
        <w:tc>
          <w:tcPr>
            <w:tcW w:w="576" w:type="dxa"/>
            <w:tcBorders>
              <w:top w:val="nil"/>
              <w:left w:val="nil"/>
              <w:bottom w:val="nil"/>
              <w:right w:val="nil"/>
            </w:tcBorders>
          </w:tcPr>
          <w:p w:rsidR="006D1CFD" w:rsidRPr="00115CA5" w:rsidRDefault="006D1CFD" w:rsidP="00A20C87">
            <w:pPr>
              <w:pStyle w:val="BigBoxes"/>
            </w:pPr>
          </w:p>
        </w:tc>
        <w:tc>
          <w:tcPr>
            <w:tcW w:w="576" w:type="dxa"/>
            <w:gridSpan w:val="2"/>
            <w:tcBorders>
              <w:top w:val="nil"/>
              <w:left w:val="nil"/>
              <w:bottom w:val="nil"/>
              <w:right w:val="nil"/>
            </w:tcBorders>
          </w:tcPr>
          <w:sdt>
            <w:sdtPr>
              <w:id w:val="552194116"/>
              <w14:checkbox>
                <w14:checked w14:val="0"/>
                <w14:checkedState w14:val="2612" w14:font="MS Gothic"/>
                <w14:uncheckedState w14:val="2610" w14:font="MS Gothic"/>
              </w14:checkbox>
            </w:sdtPr>
            <w:sdtEndPr/>
            <w:sdtContent>
              <w:p w:rsidR="006D1CFD" w:rsidRPr="00115CA5" w:rsidRDefault="006D1CFD" w:rsidP="00115CA5">
                <w:pPr>
                  <w:pStyle w:val="Boxes"/>
                </w:pPr>
                <w:r w:rsidRPr="00115CA5">
                  <w:rPr>
                    <w:rFonts w:ascii="Segoe UI Symbol" w:hAnsi="Segoe UI Symbol" w:cs="Segoe UI Symbol"/>
                  </w:rPr>
                  <w:t>☐</w:t>
                </w:r>
              </w:p>
            </w:sdtContent>
          </w:sdt>
        </w:tc>
        <w:tc>
          <w:tcPr>
            <w:tcW w:w="9304" w:type="dxa"/>
            <w:gridSpan w:val="2"/>
            <w:tcBorders>
              <w:top w:val="nil"/>
              <w:left w:val="nil"/>
              <w:bottom w:val="nil"/>
              <w:right w:val="nil"/>
            </w:tcBorders>
            <w:vAlign w:val="center"/>
          </w:tcPr>
          <w:p w:rsidR="006D1CFD" w:rsidRPr="00115CA5" w:rsidRDefault="006D1CFD" w:rsidP="00115CA5">
            <w:pPr>
              <w:pStyle w:val="Boxes"/>
            </w:pPr>
            <w:r w:rsidRPr="00115CA5">
              <w:t>Potential CoSA</w:t>
            </w:r>
          </w:p>
        </w:tc>
      </w:tr>
      <w:tr w:rsidR="006D1CFD" w:rsidRPr="00822936" w:rsidTr="006D1CFD">
        <w:tblPrEx>
          <w:tblCellMar>
            <w:top w:w="0" w:type="dxa"/>
            <w:left w:w="108" w:type="dxa"/>
            <w:bottom w:w="0" w:type="dxa"/>
            <w:right w:w="108" w:type="dxa"/>
          </w:tblCellMar>
        </w:tblPrEx>
        <w:trPr>
          <w:trHeight w:val="340"/>
        </w:trPr>
        <w:tc>
          <w:tcPr>
            <w:tcW w:w="576" w:type="dxa"/>
            <w:tcBorders>
              <w:top w:val="nil"/>
              <w:left w:val="nil"/>
              <w:bottom w:val="nil"/>
              <w:right w:val="nil"/>
            </w:tcBorders>
          </w:tcPr>
          <w:p w:rsidR="006D1CFD" w:rsidRPr="00115CA5" w:rsidRDefault="006D1CFD" w:rsidP="00A20C87">
            <w:pPr>
              <w:pStyle w:val="BigBoxes"/>
            </w:pPr>
          </w:p>
        </w:tc>
        <w:tc>
          <w:tcPr>
            <w:tcW w:w="576" w:type="dxa"/>
            <w:gridSpan w:val="2"/>
            <w:tcBorders>
              <w:top w:val="nil"/>
              <w:left w:val="nil"/>
              <w:bottom w:val="nil"/>
              <w:right w:val="nil"/>
            </w:tcBorders>
          </w:tcPr>
          <w:sdt>
            <w:sdtPr>
              <w:id w:val="600388153"/>
              <w14:checkbox>
                <w14:checked w14:val="0"/>
                <w14:checkedState w14:val="2612" w14:font="MS Gothic"/>
                <w14:uncheckedState w14:val="2610" w14:font="MS Gothic"/>
              </w14:checkbox>
            </w:sdtPr>
            <w:sdtEndPr/>
            <w:sdtContent>
              <w:p w:rsidR="006D1CFD" w:rsidRPr="00115CA5" w:rsidRDefault="006D1CFD" w:rsidP="00115CA5">
                <w:pPr>
                  <w:pStyle w:val="Boxes"/>
                </w:pPr>
                <w:r w:rsidRPr="00115CA5">
                  <w:rPr>
                    <w:rFonts w:ascii="Segoe UI Symbol" w:hAnsi="Segoe UI Symbol" w:cs="Segoe UI Symbol"/>
                  </w:rPr>
                  <w:t>☐</w:t>
                </w:r>
              </w:p>
            </w:sdtContent>
          </w:sdt>
        </w:tc>
        <w:tc>
          <w:tcPr>
            <w:tcW w:w="9304" w:type="dxa"/>
            <w:gridSpan w:val="2"/>
            <w:tcBorders>
              <w:top w:val="nil"/>
              <w:left w:val="nil"/>
              <w:bottom w:val="nil"/>
              <w:right w:val="nil"/>
            </w:tcBorders>
            <w:vAlign w:val="center"/>
          </w:tcPr>
          <w:p w:rsidR="006D1CFD" w:rsidRPr="00115CA5" w:rsidRDefault="006D1CFD" w:rsidP="00115CA5">
            <w:pPr>
              <w:pStyle w:val="Boxes"/>
            </w:pPr>
            <w:r w:rsidRPr="00115CA5">
              <w:t>CoSA scheduling</w:t>
            </w:r>
          </w:p>
        </w:tc>
      </w:tr>
      <w:tr w:rsidR="006D1CFD" w:rsidRPr="00822936" w:rsidTr="006D1CFD">
        <w:tblPrEx>
          <w:tblCellMar>
            <w:top w:w="0" w:type="dxa"/>
            <w:left w:w="108" w:type="dxa"/>
            <w:bottom w:w="0" w:type="dxa"/>
            <w:right w:w="108" w:type="dxa"/>
          </w:tblCellMar>
        </w:tblPrEx>
        <w:trPr>
          <w:trHeight w:val="340"/>
        </w:trPr>
        <w:tc>
          <w:tcPr>
            <w:tcW w:w="576" w:type="dxa"/>
            <w:tcBorders>
              <w:top w:val="nil"/>
              <w:left w:val="nil"/>
              <w:bottom w:val="nil"/>
              <w:right w:val="nil"/>
            </w:tcBorders>
          </w:tcPr>
          <w:p w:rsidR="006D1CFD" w:rsidRPr="00115CA5" w:rsidRDefault="006D1CFD" w:rsidP="00A20C87">
            <w:pPr>
              <w:pStyle w:val="BigBoxes"/>
            </w:pPr>
          </w:p>
        </w:tc>
        <w:tc>
          <w:tcPr>
            <w:tcW w:w="576" w:type="dxa"/>
            <w:gridSpan w:val="2"/>
            <w:tcBorders>
              <w:top w:val="nil"/>
              <w:left w:val="nil"/>
              <w:bottom w:val="nil"/>
              <w:right w:val="nil"/>
            </w:tcBorders>
          </w:tcPr>
          <w:sdt>
            <w:sdtPr>
              <w:id w:val="-1227302931"/>
              <w14:checkbox>
                <w14:checked w14:val="0"/>
                <w14:checkedState w14:val="2612" w14:font="MS Gothic"/>
                <w14:uncheckedState w14:val="2610" w14:font="MS Gothic"/>
              </w14:checkbox>
            </w:sdtPr>
            <w:sdtEndPr/>
            <w:sdtContent>
              <w:p w:rsidR="006D1CFD" w:rsidRPr="00115CA5" w:rsidRDefault="006D1CFD" w:rsidP="00115CA5">
                <w:pPr>
                  <w:pStyle w:val="Boxes"/>
                </w:pPr>
                <w:r w:rsidRPr="00115CA5">
                  <w:rPr>
                    <w:rFonts w:ascii="Segoe UI Symbol" w:hAnsi="Segoe UI Symbol" w:cs="Segoe UI Symbol"/>
                  </w:rPr>
                  <w:t>☐</w:t>
                </w:r>
              </w:p>
            </w:sdtContent>
          </w:sdt>
        </w:tc>
        <w:tc>
          <w:tcPr>
            <w:tcW w:w="9304" w:type="dxa"/>
            <w:gridSpan w:val="2"/>
            <w:tcBorders>
              <w:top w:val="nil"/>
              <w:left w:val="nil"/>
              <w:bottom w:val="nil"/>
              <w:right w:val="nil"/>
            </w:tcBorders>
            <w:vAlign w:val="center"/>
          </w:tcPr>
          <w:p w:rsidR="006D1CFD" w:rsidRPr="00115CA5" w:rsidRDefault="006D1CFD" w:rsidP="00115CA5">
            <w:pPr>
              <w:pStyle w:val="Boxes"/>
            </w:pPr>
            <w:r w:rsidRPr="00115CA5">
              <w:t>Advertising</w:t>
            </w:r>
          </w:p>
        </w:tc>
      </w:tr>
      <w:tr w:rsidR="006D1CFD" w:rsidRPr="00822936" w:rsidTr="006D1CFD">
        <w:tblPrEx>
          <w:tblCellMar>
            <w:top w:w="0" w:type="dxa"/>
            <w:left w:w="108" w:type="dxa"/>
            <w:bottom w:w="0" w:type="dxa"/>
            <w:right w:w="108" w:type="dxa"/>
          </w:tblCellMar>
        </w:tblPrEx>
        <w:trPr>
          <w:trHeight w:val="340"/>
        </w:trPr>
        <w:tc>
          <w:tcPr>
            <w:tcW w:w="576" w:type="dxa"/>
            <w:tcBorders>
              <w:top w:val="nil"/>
              <w:left w:val="nil"/>
              <w:bottom w:val="nil"/>
              <w:right w:val="nil"/>
            </w:tcBorders>
          </w:tcPr>
          <w:sdt>
            <w:sdtPr>
              <w:id w:val="-173650786"/>
              <w14:checkbox>
                <w14:checked w14:val="0"/>
                <w14:checkedState w14:val="2612" w14:font="MS Gothic"/>
                <w14:uncheckedState w14:val="2610" w14:font="MS Gothic"/>
              </w14:checkbox>
            </w:sdtPr>
            <w:sdtEndPr/>
            <w:sdtContent>
              <w:p w:rsidR="006D1CFD" w:rsidRPr="00115CA5" w:rsidRDefault="006D1CFD" w:rsidP="00A20C87">
                <w:pPr>
                  <w:pStyle w:val="BigBoxes"/>
                </w:pPr>
                <w:r w:rsidRPr="00115CA5">
                  <w:rPr>
                    <w:rFonts w:ascii="MS Gothic" w:eastAsia="MS Gothic" w:hAnsi="MS Gothic" w:hint="eastAsia"/>
                  </w:rPr>
                  <w:t>☐</w:t>
                </w:r>
              </w:p>
            </w:sdtContent>
          </w:sdt>
        </w:tc>
        <w:tc>
          <w:tcPr>
            <w:tcW w:w="9880" w:type="dxa"/>
            <w:gridSpan w:val="4"/>
            <w:tcBorders>
              <w:top w:val="nil"/>
              <w:left w:val="nil"/>
              <w:bottom w:val="nil"/>
              <w:right w:val="nil"/>
            </w:tcBorders>
            <w:vAlign w:val="center"/>
          </w:tcPr>
          <w:p w:rsidR="006D1CFD" w:rsidRPr="00115CA5" w:rsidRDefault="006D1CFD" w:rsidP="00115CA5">
            <w:pPr>
              <w:pStyle w:val="Boxes"/>
            </w:pPr>
            <w:r w:rsidRPr="00115CA5">
              <w:t xml:space="preserve">Telephone Contact for scheduling purposes and information regarding your CoSA. </w:t>
            </w:r>
          </w:p>
          <w:p w:rsidR="006D1CFD" w:rsidRPr="00115CA5" w:rsidRDefault="006D1CFD" w:rsidP="00115CA5">
            <w:pPr>
              <w:pStyle w:val="Boxes"/>
            </w:pPr>
            <w:r w:rsidRPr="00115CA5">
              <w:t>Volunteer telephone numbers will also be listed by first name or initials in a password protected Safer Living Foundation mobile phone, for the sole purpose of the Coordinator contacting the Volunteer.</w:t>
            </w:r>
          </w:p>
        </w:tc>
      </w:tr>
      <w:tr w:rsidR="006D1CFD" w:rsidRPr="00822936" w:rsidTr="006D1CFD">
        <w:tblPrEx>
          <w:tblCellMar>
            <w:top w:w="0" w:type="dxa"/>
            <w:left w:w="108" w:type="dxa"/>
            <w:bottom w:w="0" w:type="dxa"/>
            <w:right w:w="108" w:type="dxa"/>
          </w:tblCellMar>
        </w:tblPrEx>
        <w:tc>
          <w:tcPr>
            <w:tcW w:w="576" w:type="dxa"/>
            <w:vMerge w:val="restart"/>
            <w:tcBorders>
              <w:top w:val="nil"/>
              <w:left w:val="nil"/>
              <w:bottom w:val="nil"/>
              <w:right w:val="nil"/>
            </w:tcBorders>
          </w:tcPr>
          <w:sdt>
            <w:sdtPr>
              <w:id w:val="-1439743780"/>
              <w14:checkbox>
                <w14:checked w14:val="0"/>
                <w14:checkedState w14:val="2612" w14:font="MS Gothic"/>
                <w14:uncheckedState w14:val="2610" w14:font="MS Gothic"/>
              </w14:checkbox>
            </w:sdtPr>
            <w:sdtEndPr/>
            <w:sdtContent>
              <w:p w:rsidR="006D1CFD" w:rsidRPr="00115CA5" w:rsidRDefault="006D1CFD" w:rsidP="00A20C87">
                <w:pPr>
                  <w:pStyle w:val="BigBoxes"/>
                </w:pPr>
                <w:r w:rsidRPr="00115CA5">
                  <w:rPr>
                    <w:rFonts w:ascii="MS Gothic" w:eastAsia="MS Gothic" w:hAnsi="MS Gothic" w:hint="eastAsia"/>
                  </w:rPr>
                  <w:t>☐</w:t>
                </w:r>
              </w:p>
            </w:sdtContent>
          </w:sdt>
        </w:tc>
        <w:tc>
          <w:tcPr>
            <w:tcW w:w="9880" w:type="dxa"/>
            <w:gridSpan w:val="4"/>
            <w:tcBorders>
              <w:top w:val="nil"/>
              <w:left w:val="nil"/>
              <w:bottom w:val="nil"/>
              <w:right w:val="nil"/>
            </w:tcBorders>
            <w:vAlign w:val="center"/>
          </w:tcPr>
          <w:p w:rsidR="006D1CFD" w:rsidRPr="00115CA5" w:rsidRDefault="006D1CFD" w:rsidP="00115CA5">
            <w:pPr>
              <w:pStyle w:val="Boxes"/>
            </w:pPr>
            <w:r w:rsidRPr="00115CA5">
              <w:t>Store and share photographs on the below platforms:</w:t>
            </w:r>
          </w:p>
        </w:tc>
      </w:tr>
      <w:tr w:rsidR="006D1CFD" w:rsidRPr="00822936" w:rsidTr="006D1CFD">
        <w:tblPrEx>
          <w:tblCellMar>
            <w:top w:w="0" w:type="dxa"/>
            <w:left w:w="108" w:type="dxa"/>
            <w:bottom w:w="0" w:type="dxa"/>
            <w:right w:w="108" w:type="dxa"/>
          </w:tblCellMar>
        </w:tblPrEx>
        <w:trPr>
          <w:trHeight w:val="967"/>
        </w:trPr>
        <w:tc>
          <w:tcPr>
            <w:tcW w:w="576" w:type="dxa"/>
            <w:vMerge/>
            <w:tcBorders>
              <w:top w:val="nil"/>
              <w:left w:val="nil"/>
              <w:bottom w:val="nil"/>
              <w:right w:val="nil"/>
            </w:tcBorders>
          </w:tcPr>
          <w:p w:rsidR="006D1CFD" w:rsidRPr="00115CA5" w:rsidRDefault="006D1CFD" w:rsidP="00A20C87">
            <w:pPr>
              <w:pStyle w:val="BigBoxes"/>
            </w:pPr>
          </w:p>
        </w:tc>
        <w:tc>
          <w:tcPr>
            <w:tcW w:w="4940" w:type="dxa"/>
            <w:gridSpan w:val="3"/>
            <w:tcBorders>
              <w:top w:val="nil"/>
              <w:left w:val="nil"/>
              <w:bottom w:val="nil"/>
              <w:right w:val="nil"/>
            </w:tcBorders>
            <w:vAlign w:val="center"/>
          </w:tcPr>
          <w:p w:rsidR="006D1CFD" w:rsidRPr="00115CA5" w:rsidRDefault="006D1CFD" w:rsidP="00115CA5">
            <w:pPr>
              <w:pStyle w:val="BoxBulls"/>
            </w:pPr>
            <w:r w:rsidRPr="00115CA5">
              <w:t>Facebook</w:t>
            </w:r>
          </w:p>
          <w:p w:rsidR="006D1CFD" w:rsidRPr="00115CA5" w:rsidRDefault="006D1CFD" w:rsidP="00115CA5">
            <w:pPr>
              <w:pStyle w:val="BoxBulls"/>
            </w:pPr>
            <w:r w:rsidRPr="00115CA5">
              <w:t>Twitter</w:t>
            </w:r>
          </w:p>
          <w:p w:rsidR="006D1CFD" w:rsidRPr="00115CA5" w:rsidRDefault="006D1CFD" w:rsidP="00115CA5">
            <w:pPr>
              <w:pStyle w:val="BoxBulls"/>
            </w:pPr>
            <w:r w:rsidRPr="00115CA5">
              <w:t>LinkedIn</w:t>
            </w:r>
          </w:p>
        </w:tc>
        <w:tc>
          <w:tcPr>
            <w:tcW w:w="4940" w:type="dxa"/>
            <w:tcBorders>
              <w:top w:val="nil"/>
              <w:left w:val="nil"/>
              <w:bottom w:val="nil"/>
              <w:right w:val="nil"/>
            </w:tcBorders>
            <w:vAlign w:val="center"/>
          </w:tcPr>
          <w:p w:rsidR="006D1CFD" w:rsidRPr="00115CA5" w:rsidRDefault="006D1CFD" w:rsidP="00115CA5">
            <w:pPr>
              <w:pStyle w:val="BoxBulls"/>
            </w:pPr>
            <w:r w:rsidRPr="00115CA5">
              <w:t>SLF Website</w:t>
            </w:r>
          </w:p>
          <w:p w:rsidR="006D1CFD" w:rsidRPr="00115CA5" w:rsidRDefault="006D1CFD" w:rsidP="00115CA5">
            <w:pPr>
              <w:pStyle w:val="BoxBulls"/>
            </w:pPr>
            <w:r w:rsidRPr="00115CA5">
              <w:t>SLF Newsletter</w:t>
            </w:r>
          </w:p>
          <w:p w:rsidR="006D1CFD" w:rsidRPr="00115CA5" w:rsidRDefault="006D1CFD" w:rsidP="00115CA5">
            <w:pPr>
              <w:pStyle w:val="BoxBulls"/>
              <w:numPr>
                <w:ilvl w:val="0"/>
                <w:numId w:val="0"/>
              </w:numPr>
              <w:ind w:left="227"/>
            </w:pPr>
          </w:p>
        </w:tc>
      </w:tr>
      <w:tr w:rsidR="006D1CFD" w:rsidRPr="00822936" w:rsidTr="006D1CFD">
        <w:tblPrEx>
          <w:tblCellMar>
            <w:top w:w="0" w:type="dxa"/>
            <w:left w:w="108" w:type="dxa"/>
            <w:bottom w:w="0" w:type="dxa"/>
            <w:right w:w="108" w:type="dxa"/>
          </w:tblCellMar>
        </w:tblPrEx>
        <w:trPr>
          <w:trHeight w:val="340"/>
        </w:trPr>
        <w:tc>
          <w:tcPr>
            <w:tcW w:w="576" w:type="dxa"/>
            <w:tcBorders>
              <w:top w:val="nil"/>
              <w:left w:val="nil"/>
              <w:bottom w:val="nil"/>
              <w:right w:val="nil"/>
            </w:tcBorders>
          </w:tcPr>
          <w:sdt>
            <w:sdtPr>
              <w:id w:val="1368641721"/>
              <w14:checkbox>
                <w14:checked w14:val="0"/>
                <w14:checkedState w14:val="2612" w14:font="MS Gothic"/>
                <w14:uncheckedState w14:val="2610" w14:font="MS Gothic"/>
              </w14:checkbox>
            </w:sdtPr>
            <w:sdtEndPr/>
            <w:sdtContent>
              <w:p w:rsidR="006D1CFD" w:rsidRPr="00115CA5" w:rsidRDefault="006D1CFD" w:rsidP="00A20C87">
                <w:pPr>
                  <w:pStyle w:val="BigBoxes"/>
                </w:pPr>
                <w:r w:rsidRPr="00115CA5">
                  <w:rPr>
                    <w:rFonts w:ascii="MS Gothic" w:eastAsia="MS Gothic" w:hAnsi="MS Gothic" w:hint="eastAsia"/>
                  </w:rPr>
                  <w:t>☐</w:t>
                </w:r>
              </w:p>
            </w:sdtContent>
          </w:sdt>
        </w:tc>
        <w:tc>
          <w:tcPr>
            <w:tcW w:w="9880" w:type="dxa"/>
            <w:gridSpan w:val="4"/>
            <w:tcBorders>
              <w:top w:val="nil"/>
              <w:left w:val="nil"/>
              <w:bottom w:val="nil"/>
              <w:right w:val="nil"/>
            </w:tcBorders>
            <w:vAlign w:val="center"/>
          </w:tcPr>
          <w:p w:rsidR="006D1CFD" w:rsidRPr="00115CA5" w:rsidRDefault="006D1CFD" w:rsidP="00115CA5">
            <w:pPr>
              <w:pStyle w:val="Boxes"/>
            </w:pPr>
            <w:r w:rsidRPr="00115CA5">
              <w:t>Have your email address visible to other volunteers when being sent an email from Safer Living Foundation.</w:t>
            </w:r>
          </w:p>
        </w:tc>
      </w:tr>
    </w:tbl>
    <w:p w:rsidR="00DB7162" w:rsidRDefault="00DB7162" w:rsidP="00115CA5">
      <w:pPr>
        <w:pStyle w:val="Boxes"/>
      </w:pPr>
    </w:p>
    <w:p w:rsidR="00DB7162" w:rsidRDefault="00DB7162" w:rsidP="00115CA5">
      <w:pPr>
        <w:pStyle w:val="Boxes"/>
      </w:pPr>
    </w:p>
    <w:p w:rsidR="006D1CFD" w:rsidRDefault="006D1CFD" w:rsidP="00115CA5">
      <w:pPr>
        <w:pStyle w:val="Boxes"/>
      </w:pPr>
      <w:r>
        <w:lastRenderedPageBreak/>
        <w:t xml:space="preserve">You can grant consent to all the purposes; one of the purposes or none of the purposes. Where you do not grant consent we will not be able to use your personal data, except in certain limited situations, such as where required to do so by law or to protect members of the public from serious harm. </w:t>
      </w:r>
    </w:p>
    <w:p w:rsidR="006D1CFD" w:rsidRDefault="006D1CFD" w:rsidP="00115CA5">
      <w:pPr>
        <w:pStyle w:val="Boxes"/>
      </w:pPr>
    </w:p>
    <w:p w:rsidR="006D1CFD" w:rsidRDefault="006D1CFD" w:rsidP="00115CA5">
      <w:pPr>
        <w:pStyle w:val="Boxes"/>
      </w:pPr>
      <w:r>
        <w:t xml:space="preserve">If you do grant consent, please note you can withdraw your consent to all or any of the above purposes at any time by contacting Safer Living Foundation on </w:t>
      </w:r>
      <w:hyperlink r:id="rId7" w:history="1">
        <w:r w:rsidR="00DC0551" w:rsidRPr="00A86EEB">
          <w:rPr>
            <w:rStyle w:val="Hyperlink"/>
          </w:rPr>
          <w:t>SLFHMPWhatton@justice.gov.uk</w:t>
        </w:r>
      </w:hyperlink>
      <w:r w:rsidR="00DC0551">
        <w:t xml:space="preserve"> or ringing 01949 803492</w:t>
      </w:r>
      <w:r>
        <w:t xml:space="preserve">. Please note that all processing of your personal data will cease one you have withdrawn consent but this will not affect any personal data that has already been processed prior to this point. </w:t>
      </w:r>
    </w:p>
    <w:p w:rsidR="006D1CFD" w:rsidRDefault="006D1CFD" w:rsidP="00115CA5">
      <w:pPr>
        <w:pStyle w:val="Boxes"/>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98"/>
        <w:gridCol w:w="5073"/>
        <w:gridCol w:w="622"/>
        <w:gridCol w:w="3963"/>
      </w:tblGrid>
      <w:tr w:rsidR="006D1CFD" w:rsidTr="008E0857">
        <w:trPr>
          <w:trHeight w:val="340"/>
        </w:trPr>
        <w:tc>
          <w:tcPr>
            <w:tcW w:w="798" w:type="dxa"/>
            <w:tcBorders>
              <w:top w:val="nil"/>
              <w:left w:val="nil"/>
              <w:bottom w:val="nil"/>
              <w:right w:val="nil"/>
            </w:tcBorders>
          </w:tcPr>
          <w:p w:rsidR="006D1CFD" w:rsidRPr="00822936" w:rsidRDefault="006D1CFD" w:rsidP="008D48B2">
            <w:r>
              <w:rPr>
                <w:rStyle w:val="Strong"/>
                <w:b/>
              </w:rPr>
              <w:t>Signed</w:t>
            </w:r>
            <w:r w:rsidRPr="00822936">
              <w:rPr>
                <w:rStyle w:val="Strong"/>
                <w:b/>
              </w:rPr>
              <w:t xml:space="preserve"> </w:t>
            </w:r>
          </w:p>
        </w:tc>
        <w:sdt>
          <w:sdtPr>
            <w:rPr>
              <w:rStyle w:val="SigChar"/>
            </w:rPr>
            <w:id w:val="2049877209"/>
            <w:placeholder>
              <w:docPart w:val="759D70E0519E40C09D19B31E3541E527"/>
            </w:placeholder>
            <w:showingPlcHdr/>
            <w:text/>
          </w:sdtPr>
          <w:sdtEndPr>
            <w:rPr>
              <w:rStyle w:val="SigChar"/>
            </w:rPr>
          </w:sdtEndPr>
          <w:sdtContent>
            <w:tc>
              <w:tcPr>
                <w:tcW w:w="5073" w:type="dxa"/>
                <w:tcBorders>
                  <w:top w:val="nil"/>
                  <w:left w:val="nil"/>
                  <w:bottom w:val="nil"/>
                  <w:right w:val="nil"/>
                </w:tcBorders>
                <w:vAlign w:val="center"/>
              </w:tcPr>
              <w:p w:rsidR="006D1CFD" w:rsidRPr="00822936" w:rsidRDefault="000A6E77" w:rsidP="00115CA5">
                <w:pPr>
                  <w:pStyle w:val="Sig"/>
                </w:pPr>
                <w:r>
                  <w:t xml:space="preserve"> </w:t>
                </w:r>
              </w:p>
            </w:tc>
          </w:sdtContent>
        </w:sdt>
        <w:tc>
          <w:tcPr>
            <w:tcW w:w="622" w:type="dxa"/>
            <w:tcBorders>
              <w:top w:val="nil"/>
              <w:left w:val="nil"/>
              <w:bottom w:val="nil"/>
              <w:right w:val="nil"/>
            </w:tcBorders>
          </w:tcPr>
          <w:p w:rsidR="006D1CFD" w:rsidRPr="00822936" w:rsidRDefault="006D1CFD" w:rsidP="008D48B2">
            <w:r>
              <w:t>Date</w:t>
            </w:r>
          </w:p>
        </w:tc>
        <w:sdt>
          <w:sdtPr>
            <w:id w:val="-452869839"/>
            <w:placeholder>
              <w:docPart w:val="EE21B69F1E1C4F57A22C35E4EF379330"/>
            </w:placeholder>
            <w:showingPlcHdr/>
            <w:text/>
          </w:sdtPr>
          <w:sdtEndPr/>
          <w:sdtContent>
            <w:tc>
              <w:tcPr>
                <w:tcW w:w="3963" w:type="dxa"/>
                <w:tcBorders>
                  <w:top w:val="nil"/>
                  <w:left w:val="nil"/>
                  <w:bottom w:val="nil"/>
                  <w:right w:val="nil"/>
                </w:tcBorders>
                <w:vAlign w:val="center"/>
              </w:tcPr>
              <w:p w:rsidR="006D1CFD" w:rsidRPr="00822936" w:rsidRDefault="00700C43" w:rsidP="00115CA5">
                <w:pPr>
                  <w:pStyle w:val="Fields"/>
                </w:pPr>
                <w:r>
                  <w:t xml:space="preserve"> </w:t>
                </w:r>
              </w:p>
            </w:tc>
          </w:sdtContent>
        </w:sdt>
      </w:tr>
    </w:tbl>
    <w:p w:rsidR="005B2900" w:rsidRDefault="005B2900" w:rsidP="008D48B2"/>
    <w:sectPr w:rsidR="005B2900" w:rsidSect="006636C3">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7CA" w:rsidRDefault="006F57CA" w:rsidP="006F57CA">
      <w:pPr>
        <w:spacing w:line="240" w:lineRule="auto"/>
      </w:pPr>
      <w:r>
        <w:separator/>
      </w:r>
    </w:p>
  </w:endnote>
  <w:endnote w:type="continuationSeparator" w:id="0">
    <w:p w:rsidR="006F57CA" w:rsidRDefault="006F57CA" w:rsidP="006F57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219114"/>
      <w:docPartObj>
        <w:docPartGallery w:val="Page Numbers (Bottom of Page)"/>
        <w:docPartUnique/>
      </w:docPartObj>
    </w:sdtPr>
    <w:sdtEndPr/>
    <w:sdtContent>
      <w:sdt>
        <w:sdtPr>
          <w:id w:val="1728636285"/>
          <w:docPartObj>
            <w:docPartGallery w:val="Page Numbers (Top of Page)"/>
            <w:docPartUnique/>
          </w:docPartObj>
        </w:sdtPr>
        <w:sdtEndPr/>
        <w:sdtContent>
          <w:p w:rsidR="006F57CA" w:rsidRDefault="006F57CA" w:rsidP="006F57CA">
            <w:pPr>
              <w:pStyle w:val="Footer"/>
              <w:jc w:val="center"/>
            </w:pPr>
            <w:r>
              <w:t xml:space="preserve">Page </w:t>
            </w:r>
            <w:r>
              <w:rPr>
                <w:b w:val="0"/>
                <w:bCs/>
                <w:szCs w:val="24"/>
              </w:rPr>
              <w:fldChar w:fldCharType="begin"/>
            </w:r>
            <w:r>
              <w:rPr>
                <w:bCs/>
              </w:rPr>
              <w:instrText xml:space="preserve"> PAGE </w:instrText>
            </w:r>
            <w:r>
              <w:rPr>
                <w:b w:val="0"/>
                <w:bCs/>
                <w:szCs w:val="24"/>
              </w:rPr>
              <w:fldChar w:fldCharType="separate"/>
            </w:r>
            <w:r w:rsidR="00E268A0">
              <w:rPr>
                <w:bCs/>
                <w:noProof/>
              </w:rPr>
              <w:t>7</w:t>
            </w:r>
            <w:r>
              <w:rPr>
                <w:b w:val="0"/>
                <w:bCs/>
                <w:szCs w:val="24"/>
              </w:rPr>
              <w:fldChar w:fldCharType="end"/>
            </w:r>
            <w:r>
              <w:t xml:space="preserve"> of </w:t>
            </w:r>
            <w:r>
              <w:rPr>
                <w:b w:val="0"/>
                <w:bCs/>
                <w:szCs w:val="24"/>
              </w:rPr>
              <w:fldChar w:fldCharType="begin"/>
            </w:r>
            <w:r>
              <w:rPr>
                <w:bCs/>
              </w:rPr>
              <w:instrText xml:space="preserve"> NUMPAGES  </w:instrText>
            </w:r>
            <w:r>
              <w:rPr>
                <w:b w:val="0"/>
                <w:bCs/>
                <w:szCs w:val="24"/>
              </w:rPr>
              <w:fldChar w:fldCharType="separate"/>
            </w:r>
            <w:r w:rsidR="00E268A0">
              <w:rPr>
                <w:bCs/>
                <w:noProof/>
              </w:rPr>
              <w:t>7</w:t>
            </w:r>
            <w:r>
              <w:rPr>
                <w:b w:val="0"/>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7CA" w:rsidRDefault="006F57CA" w:rsidP="006F57CA">
      <w:pPr>
        <w:spacing w:line="240" w:lineRule="auto"/>
      </w:pPr>
      <w:r>
        <w:separator/>
      </w:r>
    </w:p>
  </w:footnote>
  <w:footnote w:type="continuationSeparator" w:id="0">
    <w:p w:rsidR="006F57CA" w:rsidRDefault="006F57CA" w:rsidP="006F57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26750"/>
    <w:multiLevelType w:val="hybridMultilevel"/>
    <w:tmpl w:val="60786232"/>
    <w:lvl w:ilvl="0" w:tplc="99BA0B4C">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791176"/>
    <w:multiLevelType w:val="hybridMultilevel"/>
    <w:tmpl w:val="37D8CA04"/>
    <w:lvl w:ilvl="0" w:tplc="B8BA32CC">
      <w:start w:val="1"/>
      <w:numFmt w:val="bullet"/>
      <w:pStyle w:val="BoxBulls"/>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C7E2C"/>
    <w:multiLevelType w:val="hybridMultilevel"/>
    <w:tmpl w:val="ACBE90B2"/>
    <w:lvl w:ilvl="0" w:tplc="9BF0BC18">
      <w:start w:val="1"/>
      <w:numFmt w:val="decimal"/>
      <w:pStyle w:val="Heading2"/>
      <w:lvlText w:val="%1."/>
      <w:lvlJc w:val="left"/>
      <w:pPr>
        <w:ind w:left="417"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CFD"/>
    <w:rsid w:val="000A6E77"/>
    <w:rsid w:val="0010588E"/>
    <w:rsid w:val="00115CA5"/>
    <w:rsid w:val="002030B1"/>
    <w:rsid w:val="00206AC4"/>
    <w:rsid w:val="00227A89"/>
    <w:rsid w:val="002E3A16"/>
    <w:rsid w:val="00372616"/>
    <w:rsid w:val="004832BB"/>
    <w:rsid w:val="005B2900"/>
    <w:rsid w:val="006D1CFD"/>
    <w:rsid w:val="006F57CA"/>
    <w:rsid w:val="00700C43"/>
    <w:rsid w:val="008D48B2"/>
    <w:rsid w:val="00A20C87"/>
    <w:rsid w:val="00A46E9B"/>
    <w:rsid w:val="00A8025E"/>
    <w:rsid w:val="00D33DC4"/>
    <w:rsid w:val="00DB5E74"/>
    <w:rsid w:val="00DB7162"/>
    <w:rsid w:val="00DC0551"/>
    <w:rsid w:val="00E268A0"/>
    <w:rsid w:val="00E35E2C"/>
    <w:rsid w:val="00E53F10"/>
    <w:rsid w:val="00E676F4"/>
    <w:rsid w:val="00E76F66"/>
    <w:rsid w:val="00F022FC"/>
    <w:rsid w:val="00FD14EB"/>
    <w:rsid w:val="00FF6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00F1D-77B3-4D87-8C98-7D48C3C9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8B2"/>
    <w:pPr>
      <w:tabs>
        <w:tab w:val="left" w:pos="0"/>
        <w:tab w:val="right" w:pos="10431"/>
      </w:tabs>
      <w:spacing w:after="0" w:line="264" w:lineRule="auto"/>
    </w:pPr>
    <w:rPr>
      <w:b/>
      <w:sz w:val="24"/>
    </w:rPr>
  </w:style>
  <w:style w:type="paragraph" w:styleId="Heading1">
    <w:name w:val="heading 1"/>
    <w:basedOn w:val="Normal"/>
    <w:next w:val="Normal"/>
    <w:link w:val="Heading1Char"/>
    <w:qFormat/>
    <w:rsid w:val="008D48B2"/>
    <w:pPr>
      <w:spacing w:after="160" w:line="240" w:lineRule="auto"/>
      <w:jc w:val="center"/>
      <w:outlineLvl w:val="0"/>
    </w:pPr>
    <w:rPr>
      <w:rFonts w:asciiTheme="majorHAnsi" w:hAnsiTheme="majorHAnsi"/>
      <w:sz w:val="32"/>
      <w:szCs w:val="32"/>
    </w:rPr>
  </w:style>
  <w:style w:type="paragraph" w:styleId="Heading2">
    <w:name w:val="heading 2"/>
    <w:basedOn w:val="Heading1"/>
    <w:next w:val="Normal"/>
    <w:link w:val="Heading2Char"/>
    <w:uiPriority w:val="9"/>
    <w:unhideWhenUsed/>
    <w:qFormat/>
    <w:rsid w:val="00E53F10"/>
    <w:pPr>
      <w:keepNext/>
      <w:numPr>
        <w:numId w:val="1"/>
      </w:numPr>
      <w:spacing w:before="160"/>
      <w:ind w:left="340" w:hanging="340"/>
      <w:jc w:val="left"/>
      <w:outlineLvl w:val="1"/>
    </w:pPr>
    <w:rPr>
      <w:rFonts w:asciiTheme="minorHAnsi" w:hAnsiTheme="minorHAnsi"/>
      <w:sz w:val="28"/>
      <w:szCs w:val="28"/>
    </w:rPr>
  </w:style>
  <w:style w:type="paragraph" w:styleId="Heading3">
    <w:name w:val="heading 3"/>
    <w:basedOn w:val="Normal"/>
    <w:next w:val="Normal"/>
    <w:link w:val="Heading3Char"/>
    <w:uiPriority w:val="9"/>
    <w:unhideWhenUsed/>
    <w:qFormat/>
    <w:rsid w:val="00E53F10"/>
    <w:pPr>
      <w:keepNext/>
      <w:outlineLvl w:val="2"/>
    </w:pPr>
    <w:rPr>
      <w:sz w:val="28"/>
      <w:szCs w:val="28"/>
    </w:rPr>
  </w:style>
  <w:style w:type="paragraph" w:styleId="Heading4">
    <w:name w:val="heading 4"/>
    <w:basedOn w:val="Normal"/>
    <w:next w:val="Normal"/>
    <w:link w:val="Heading4Char"/>
    <w:uiPriority w:val="9"/>
    <w:semiHidden/>
    <w:unhideWhenUsed/>
    <w:qFormat/>
    <w:rsid w:val="006D1CF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48B2"/>
    <w:rPr>
      <w:rFonts w:asciiTheme="majorHAnsi" w:hAnsiTheme="majorHAnsi"/>
      <w:b/>
      <w:sz w:val="32"/>
      <w:szCs w:val="32"/>
    </w:rPr>
  </w:style>
  <w:style w:type="character" w:customStyle="1" w:styleId="Heading2Char">
    <w:name w:val="Heading 2 Char"/>
    <w:basedOn w:val="DefaultParagraphFont"/>
    <w:link w:val="Heading2"/>
    <w:uiPriority w:val="9"/>
    <w:rsid w:val="00E53F10"/>
    <w:rPr>
      <w:b/>
      <w:sz w:val="28"/>
      <w:szCs w:val="28"/>
    </w:rPr>
  </w:style>
  <w:style w:type="character" w:customStyle="1" w:styleId="Heading3Char">
    <w:name w:val="Heading 3 Char"/>
    <w:basedOn w:val="DefaultParagraphFont"/>
    <w:link w:val="Heading3"/>
    <w:uiPriority w:val="9"/>
    <w:rsid w:val="00E53F10"/>
    <w:rPr>
      <w:b/>
      <w:sz w:val="28"/>
      <w:szCs w:val="28"/>
    </w:rPr>
  </w:style>
  <w:style w:type="table" w:styleId="TableGrid">
    <w:name w:val="Table Grid"/>
    <w:basedOn w:val="TableNormal"/>
    <w:uiPriority w:val="39"/>
    <w:rsid w:val="006D1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D1CFD"/>
    <w:rPr>
      <w:color w:val="0563C1"/>
      <w:u w:val="single"/>
    </w:rPr>
  </w:style>
  <w:style w:type="character" w:styleId="Strong">
    <w:name w:val="Strong"/>
    <w:uiPriority w:val="22"/>
    <w:qFormat/>
    <w:rsid w:val="006D1CFD"/>
    <w:rPr>
      <w:rFonts w:asciiTheme="minorHAnsi" w:hAnsiTheme="minorHAnsi"/>
      <w:b/>
      <w:sz w:val="24"/>
      <w:bdr w:val="none" w:sz="0" w:space="0" w:color="auto"/>
    </w:rPr>
  </w:style>
  <w:style w:type="paragraph" w:customStyle="1" w:styleId="Fields">
    <w:name w:val="Fields"/>
    <w:basedOn w:val="Normal"/>
    <w:link w:val="FieldsChar"/>
    <w:qFormat/>
    <w:rsid w:val="008D48B2"/>
    <w:pPr>
      <w:pBdr>
        <w:bottom w:val="single" w:sz="4" w:space="1" w:color="auto"/>
      </w:pBdr>
    </w:pPr>
    <w:rPr>
      <w:b w:val="0"/>
    </w:rPr>
  </w:style>
  <w:style w:type="character" w:customStyle="1" w:styleId="FieldsChar">
    <w:name w:val="Fields Char"/>
    <w:basedOn w:val="DefaultParagraphFont"/>
    <w:link w:val="Fields"/>
    <w:rsid w:val="008D48B2"/>
    <w:rPr>
      <w:sz w:val="24"/>
    </w:rPr>
  </w:style>
  <w:style w:type="paragraph" w:customStyle="1" w:styleId="Boxes">
    <w:name w:val="Boxes"/>
    <w:basedOn w:val="Normal"/>
    <w:link w:val="BoxesChar"/>
    <w:qFormat/>
    <w:rsid w:val="00115CA5"/>
    <w:rPr>
      <w:b w:val="0"/>
      <w:noProof/>
      <w:lang w:eastAsia="en-GB"/>
    </w:rPr>
  </w:style>
  <w:style w:type="paragraph" w:customStyle="1" w:styleId="Intro">
    <w:name w:val="Intro"/>
    <w:basedOn w:val="Normal"/>
    <w:link w:val="IntroChar"/>
    <w:qFormat/>
    <w:rsid w:val="004832BB"/>
    <w:pPr>
      <w:spacing w:before="160" w:after="160" w:line="288" w:lineRule="auto"/>
      <w:contextualSpacing/>
    </w:pPr>
  </w:style>
  <w:style w:type="character" w:customStyle="1" w:styleId="BoxesChar">
    <w:name w:val="Boxes Char"/>
    <w:basedOn w:val="DefaultParagraphFont"/>
    <w:link w:val="Boxes"/>
    <w:rsid w:val="00115CA5"/>
    <w:rPr>
      <w:noProof/>
      <w:sz w:val="24"/>
      <w:lang w:eastAsia="en-GB"/>
    </w:rPr>
  </w:style>
  <w:style w:type="paragraph" w:customStyle="1" w:styleId="Explanation">
    <w:name w:val="Explanation"/>
    <w:basedOn w:val="Intro"/>
    <w:link w:val="ExplanationChar"/>
    <w:qFormat/>
    <w:rsid w:val="00FD14EB"/>
    <w:rPr>
      <w:i/>
    </w:rPr>
  </w:style>
  <w:style w:type="character" w:customStyle="1" w:styleId="IntroChar">
    <w:name w:val="Intro Char"/>
    <w:basedOn w:val="FieldsChar"/>
    <w:link w:val="Intro"/>
    <w:rsid w:val="004832BB"/>
    <w:rPr>
      <w:b/>
      <w:sz w:val="24"/>
    </w:rPr>
  </w:style>
  <w:style w:type="character" w:customStyle="1" w:styleId="ExplanationChar">
    <w:name w:val="Explanation Char"/>
    <w:basedOn w:val="IntroChar"/>
    <w:link w:val="Explanation"/>
    <w:rsid w:val="00FD14EB"/>
    <w:rPr>
      <w:b/>
      <w:i/>
      <w:sz w:val="24"/>
    </w:rPr>
  </w:style>
  <w:style w:type="paragraph" w:customStyle="1" w:styleId="Emphasise">
    <w:name w:val="Emphasise"/>
    <w:basedOn w:val="Intro"/>
    <w:link w:val="EmphasiseChar"/>
    <w:qFormat/>
    <w:rsid w:val="00E35E2C"/>
    <w:rPr>
      <w:u w:val="single"/>
    </w:rPr>
  </w:style>
  <w:style w:type="paragraph" w:customStyle="1" w:styleId="Consent1">
    <w:name w:val="Consent 1"/>
    <w:basedOn w:val="Normal"/>
    <w:link w:val="Consent1Char"/>
    <w:qFormat/>
    <w:rsid w:val="00115CA5"/>
    <w:pPr>
      <w:spacing w:after="160"/>
    </w:pPr>
    <w:rPr>
      <w:b w:val="0"/>
      <w:color w:val="FF0000"/>
    </w:rPr>
  </w:style>
  <w:style w:type="character" w:customStyle="1" w:styleId="EmphasiseChar">
    <w:name w:val="Emphasise Char"/>
    <w:basedOn w:val="IntroChar"/>
    <w:link w:val="Emphasise"/>
    <w:rsid w:val="00E35E2C"/>
    <w:rPr>
      <w:b/>
      <w:sz w:val="24"/>
      <w:u w:val="single"/>
    </w:rPr>
  </w:style>
  <w:style w:type="paragraph" w:customStyle="1" w:styleId="Consent2">
    <w:name w:val="Consent 2"/>
    <w:basedOn w:val="Consent1"/>
    <w:link w:val="Consent2Char"/>
    <w:qFormat/>
    <w:rsid w:val="006D1CFD"/>
    <w:rPr>
      <w:i/>
      <w:iCs/>
    </w:rPr>
  </w:style>
  <w:style w:type="character" w:customStyle="1" w:styleId="Consent1Char">
    <w:name w:val="Consent 1 Char"/>
    <w:basedOn w:val="DefaultParagraphFont"/>
    <w:link w:val="Consent1"/>
    <w:rsid w:val="00115CA5"/>
    <w:rPr>
      <w:color w:val="FF0000"/>
      <w:sz w:val="24"/>
    </w:rPr>
  </w:style>
  <w:style w:type="paragraph" w:customStyle="1" w:styleId="BoxBulls">
    <w:name w:val="Box Bulls"/>
    <w:basedOn w:val="Boxes"/>
    <w:link w:val="BoxBullsChar"/>
    <w:qFormat/>
    <w:rsid w:val="00115CA5"/>
    <w:pPr>
      <w:numPr>
        <w:numId w:val="2"/>
      </w:numPr>
      <w:ind w:left="227" w:hanging="227"/>
    </w:pPr>
    <w:rPr>
      <w:rFonts w:cstheme="minorHAnsi"/>
      <w:szCs w:val="28"/>
    </w:rPr>
  </w:style>
  <w:style w:type="character" w:customStyle="1" w:styleId="Consent2Char">
    <w:name w:val="Consent 2 Char"/>
    <w:basedOn w:val="DefaultParagraphFont"/>
    <w:link w:val="Consent2"/>
    <w:rsid w:val="006D1CFD"/>
    <w:rPr>
      <w:i/>
      <w:iCs/>
      <w:color w:val="FF0000"/>
      <w:sz w:val="24"/>
    </w:rPr>
  </w:style>
  <w:style w:type="character" w:customStyle="1" w:styleId="BoxBullsChar">
    <w:name w:val="Box Bulls Char"/>
    <w:basedOn w:val="BoxesChar"/>
    <w:link w:val="BoxBulls"/>
    <w:rsid w:val="00115CA5"/>
    <w:rPr>
      <w:rFonts w:cstheme="minorHAnsi"/>
      <w:noProof/>
      <w:sz w:val="24"/>
      <w:szCs w:val="28"/>
      <w:lang w:eastAsia="en-GB"/>
    </w:rPr>
  </w:style>
  <w:style w:type="character" w:customStyle="1" w:styleId="Heading4Char">
    <w:name w:val="Heading 4 Char"/>
    <w:basedOn w:val="DefaultParagraphFont"/>
    <w:link w:val="Heading4"/>
    <w:uiPriority w:val="9"/>
    <w:semiHidden/>
    <w:rsid w:val="006D1CFD"/>
    <w:rPr>
      <w:rFonts w:asciiTheme="majorHAnsi" w:eastAsiaTheme="majorEastAsia" w:hAnsiTheme="majorHAnsi" w:cstheme="majorBidi"/>
      <w:i/>
      <w:iCs/>
      <w:color w:val="2E74B5" w:themeColor="accent1" w:themeShade="BF"/>
      <w:sz w:val="24"/>
    </w:rPr>
  </w:style>
  <w:style w:type="paragraph" w:styleId="Subtitle">
    <w:name w:val="Subtitle"/>
    <w:basedOn w:val="Normal"/>
    <w:next w:val="Normal"/>
    <w:link w:val="SubtitleChar"/>
    <w:uiPriority w:val="11"/>
    <w:qFormat/>
    <w:rsid w:val="006D1CFD"/>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D1CFD"/>
    <w:rPr>
      <w:rFonts w:eastAsiaTheme="minorEastAsia"/>
      <w:color w:val="5A5A5A" w:themeColor="text1" w:themeTint="A5"/>
      <w:spacing w:val="15"/>
    </w:rPr>
  </w:style>
  <w:style w:type="paragraph" w:styleId="Quote">
    <w:name w:val="Quote"/>
    <w:basedOn w:val="Normal"/>
    <w:next w:val="Normal"/>
    <w:link w:val="QuoteChar"/>
    <w:uiPriority w:val="29"/>
    <w:qFormat/>
    <w:rsid w:val="006D1CF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D1CFD"/>
    <w:rPr>
      <w:i/>
      <w:iCs/>
      <w:color w:val="404040" w:themeColor="text1" w:themeTint="BF"/>
      <w:sz w:val="24"/>
    </w:rPr>
  </w:style>
  <w:style w:type="paragraph" w:styleId="ListParagraph">
    <w:name w:val="List Paragraph"/>
    <w:basedOn w:val="Normal"/>
    <w:uiPriority w:val="34"/>
    <w:qFormat/>
    <w:rsid w:val="006D1CFD"/>
    <w:pPr>
      <w:ind w:left="720"/>
      <w:contextualSpacing/>
    </w:pPr>
  </w:style>
  <w:style w:type="character" w:styleId="PlaceholderText">
    <w:name w:val="Placeholder Text"/>
    <w:basedOn w:val="DefaultParagraphFont"/>
    <w:uiPriority w:val="99"/>
    <w:semiHidden/>
    <w:rsid w:val="00700C43"/>
    <w:rPr>
      <w:color w:val="808080"/>
    </w:rPr>
  </w:style>
  <w:style w:type="paragraph" w:customStyle="1" w:styleId="Sig">
    <w:name w:val="Sig"/>
    <w:basedOn w:val="Normal"/>
    <w:link w:val="SigChar"/>
    <w:qFormat/>
    <w:rsid w:val="00115CA5"/>
    <w:pPr>
      <w:pBdr>
        <w:bottom w:val="single" w:sz="4" w:space="1" w:color="auto"/>
      </w:pBdr>
    </w:pPr>
    <w:rPr>
      <w:rFonts w:ascii="Freestyle Script" w:hAnsi="Freestyle Script"/>
      <w:b w:val="0"/>
      <w:sz w:val="28"/>
    </w:rPr>
  </w:style>
  <w:style w:type="character" w:customStyle="1" w:styleId="SigChar">
    <w:name w:val="Sig Char"/>
    <w:basedOn w:val="DefaultParagraphFont"/>
    <w:link w:val="Sig"/>
    <w:rsid w:val="00115CA5"/>
    <w:rPr>
      <w:rFonts w:ascii="Freestyle Script" w:hAnsi="Freestyle Script"/>
      <w:sz w:val="28"/>
    </w:rPr>
  </w:style>
  <w:style w:type="paragraph" w:customStyle="1" w:styleId="BigBoxes">
    <w:name w:val="Big Boxes"/>
    <w:basedOn w:val="Boxes"/>
    <w:link w:val="BigBoxesChar"/>
    <w:qFormat/>
    <w:rsid w:val="00A20C87"/>
    <w:rPr>
      <w:sz w:val="36"/>
    </w:rPr>
  </w:style>
  <w:style w:type="character" w:customStyle="1" w:styleId="BigBoxesChar">
    <w:name w:val="Big Boxes Char"/>
    <w:basedOn w:val="BoxesChar"/>
    <w:link w:val="BigBoxes"/>
    <w:rsid w:val="00A20C87"/>
    <w:rPr>
      <w:noProof/>
      <w:sz w:val="36"/>
      <w:lang w:eastAsia="en-GB"/>
    </w:rPr>
  </w:style>
  <w:style w:type="paragraph" w:styleId="Header">
    <w:name w:val="header"/>
    <w:basedOn w:val="Normal"/>
    <w:link w:val="HeaderChar"/>
    <w:uiPriority w:val="99"/>
    <w:unhideWhenUsed/>
    <w:rsid w:val="006F57CA"/>
    <w:pPr>
      <w:tabs>
        <w:tab w:val="clear" w:pos="0"/>
        <w:tab w:val="clear" w:pos="10431"/>
        <w:tab w:val="center" w:pos="4513"/>
        <w:tab w:val="right" w:pos="9026"/>
      </w:tabs>
      <w:spacing w:line="240" w:lineRule="auto"/>
    </w:pPr>
  </w:style>
  <w:style w:type="character" w:customStyle="1" w:styleId="HeaderChar">
    <w:name w:val="Header Char"/>
    <w:basedOn w:val="DefaultParagraphFont"/>
    <w:link w:val="Header"/>
    <w:uiPriority w:val="99"/>
    <w:rsid w:val="006F57CA"/>
    <w:rPr>
      <w:b/>
      <w:sz w:val="24"/>
    </w:rPr>
  </w:style>
  <w:style w:type="paragraph" w:styleId="Footer">
    <w:name w:val="footer"/>
    <w:basedOn w:val="Normal"/>
    <w:link w:val="FooterChar"/>
    <w:uiPriority w:val="99"/>
    <w:unhideWhenUsed/>
    <w:rsid w:val="006F57CA"/>
    <w:pPr>
      <w:tabs>
        <w:tab w:val="clear" w:pos="0"/>
        <w:tab w:val="clear" w:pos="10431"/>
        <w:tab w:val="center" w:pos="4513"/>
        <w:tab w:val="right" w:pos="9026"/>
      </w:tabs>
      <w:spacing w:line="240" w:lineRule="auto"/>
    </w:pPr>
  </w:style>
  <w:style w:type="character" w:customStyle="1" w:styleId="FooterChar">
    <w:name w:val="Footer Char"/>
    <w:basedOn w:val="DefaultParagraphFont"/>
    <w:link w:val="Footer"/>
    <w:uiPriority w:val="99"/>
    <w:rsid w:val="006F57CA"/>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LFHMPWhatton@just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9C1E6BACD94CCBB339442F32BAE8A0"/>
        <w:category>
          <w:name w:val="General"/>
          <w:gallery w:val="placeholder"/>
        </w:category>
        <w:types>
          <w:type w:val="bbPlcHdr"/>
        </w:types>
        <w:behaviors>
          <w:behavior w:val="content"/>
        </w:behaviors>
        <w:guid w:val="{1C5FEA23-66AF-4544-AB93-21660FE5C24B}"/>
      </w:docPartPr>
      <w:docPartBody>
        <w:p w:rsidR="00DA1B52" w:rsidRDefault="00981952">
          <w:r>
            <w:t xml:space="preserve"> </w:t>
          </w:r>
        </w:p>
      </w:docPartBody>
    </w:docPart>
    <w:docPart>
      <w:docPartPr>
        <w:name w:val="7AE7F746DEA84CA395100C88B75C06CE"/>
        <w:category>
          <w:name w:val="General"/>
          <w:gallery w:val="placeholder"/>
        </w:category>
        <w:types>
          <w:type w:val="bbPlcHdr"/>
        </w:types>
        <w:behaviors>
          <w:behavior w:val="content"/>
        </w:behaviors>
        <w:guid w:val="{A56DD314-E034-4416-AE8F-6E6576E258E0}"/>
      </w:docPartPr>
      <w:docPartBody>
        <w:p w:rsidR="00DA1B52" w:rsidRDefault="00981952" w:rsidP="00981952">
          <w:pPr>
            <w:pStyle w:val="7AE7F746DEA84CA395100C88B75C06CE"/>
          </w:pPr>
          <w:r>
            <w:t xml:space="preserve"> </w:t>
          </w:r>
        </w:p>
      </w:docPartBody>
    </w:docPart>
    <w:docPart>
      <w:docPartPr>
        <w:name w:val="85063940B9784A6AACCF5C9A1DFF880B"/>
        <w:category>
          <w:name w:val="General"/>
          <w:gallery w:val="placeholder"/>
        </w:category>
        <w:types>
          <w:type w:val="bbPlcHdr"/>
        </w:types>
        <w:behaviors>
          <w:behavior w:val="content"/>
        </w:behaviors>
        <w:guid w:val="{0DB7AA79-5D4B-4989-AEA0-C7410ECD3BF9}"/>
      </w:docPartPr>
      <w:docPartBody>
        <w:p w:rsidR="00DA1B52" w:rsidRDefault="00981952" w:rsidP="00981952">
          <w:pPr>
            <w:pStyle w:val="85063940B9784A6AACCF5C9A1DFF880B"/>
          </w:pPr>
          <w:r>
            <w:t xml:space="preserve"> </w:t>
          </w:r>
        </w:p>
      </w:docPartBody>
    </w:docPart>
    <w:docPart>
      <w:docPartPr>
        <w:name w:val="D490A87AC33F47C19C73494E6DD96071"/>
        <w:category>
          <w:name w:val="General"/>
          <w:gallery w:val="placeholder"/>
        </w:category>
        <w:types>
          <w:type w:val="bbPlcHdr"/>
        </w:types>
        <w:behaviors>
          <w:behavior w:val="content"/>
        </w:behaviors>
        <w:guid w:val="{7E52C2D9-1DE6-4FD0-953C-36A9FE81BE66}"/>
      </w:docPartPr>
      <w:docPartBody>
        <w:p w:rsidR="00DA1B52" w:rsidRDefault="00981952" w:rsidP="00981952">
          <w:pPr>
            <w:pStyle w:val="D490A87AC33F47C19C73494E6DD96071"/>
          </w:pPr>
          <w:r>
            <w:t xml:space="preserve"> </w:t>
          </w:r>
        </w:p>
      </w:docPartBody>
    </w:docPart>
    <w:docPart>
      <w:docPartPr>
        <w:name w:val="A5EE6DE31BCF4CC1B00A7509C430E76E"/>
        <w:category>
          <w:name w:val="General"/>
          <w:gallery w:val="placeholder"/>
        </w:category>
        <w:types>
          <w:type w:val="bbPlcHdr"/>
        </w:types>
        <w:behaviors>
          <w:behavior w:val="content"/>
        </w:behaviors>
        <w:guid w:val="{075490BE-058B-4C49-A8AB-97B4944D85E2}"/>
      </w:docPartPr>
      <w:docPartBody>
        <w:p w:rsidR="00DA1B52" w:rsidRDefault="00981952" w:rsidP="00981952">
          <w:pPr>
            <w:pStyle w:val="A5EE6DE31BCF4CC1B00A7509C430E76E"/>
          </w:pPr>
          <w:r>
            <w:t xml:space="preserve"> </w:t>
          </w:r>
        </w:p>
      </w:docPartBody>
    </w:docPart>
    <w:docPart>
      <w:docPartPr>
        <w:name w:val="694D153A48A94924800F627F34FD4C87"/>
        <w:category>
          <w:name w:val="General"/>
          <w:gallery w:val="placeholder"/>
        </w:category>
        <w:types>
          <w:type w:val="bbPlcHdr"/>
        </w:types>
        <w:behaviors>
          <w:behavior w:val="content"/>
        </w:behaviors>
        <w:guid w:val="{EC3B7ED3-603F-4B5E-AC9B-6EB47EC04F8E}"/>
      </w:docPartPr>
      <w:docPartBody>
        <w:p w:rsidR="00DA1B52" w:rsidRDefault="00981952" w:rsidP="00981952">
          <w:pPr>
            <w:pStyle w:val="694D153A48A94924800F627F34FD4C87"/>
          </w:pPr>
          <w:r>
            <w:t xml:space="preserve"> </w:t>
          </w:r>
        </w:p>
      </w:docPartBody>
    </w:docPart>
    <w:docPart>
      <w:docPartPr>
        <w:name w:val="8BF228520ACE4A279CA4ADEEF4A17FF8"/>
        <w:category>
          <w:name w:val="General"/>
          <w:gallery w:val="placeholder"/>
        </w:category>
        <w:types>
          <w:type w:val="bbPlcHdr"/>
        </w:types>
        <w:behaviors>
          <w:behavior w:val="content"/>
        </w:behaviors>
        <w:guid w:val="{D9ECBC76-97E7-4E22-ABE3-E128CB3F3767}"/>
      </w:docPartPr>
      <w:docPartBody>
        <w:p w:rsidR="00DA1B52" w:rsidRDefault="00981952" w:rsidP="00981952">
          <w:pPr>
            <w:pStyle w:val="8BF228520ACE4A279CA4ADEEF4A17FF8"/>
          </w:pPr>
          <w:r>
            <w:t xml:space="preserve"> </w:t>
          </w:r>
        </w:p>
      </w:docPartBody>
    </w:docPart>
    <w:docPart>
      <w:docPartPr>
        <w:name w:val="086BE895F964408A98933E0FB57FDA51"/>
        <w:category>
          <w:name w:val="General"/>
          <w:gallery w:val="placeholder"/>
        </w:category>
        <w:types>
          <w:type w:val="bbPlcHdr"/>
        </w:types>
        <w:behaviors>
          <w:behavior w:val="content"/>
        </w:behaviors>
        <w:guid w:val="{4FED1FBB-C306-4A80-9910-8B1E83B3CB58}"/>
      </w:docPartPr>
      <w:docPartBody>
        <w:p w:rsidR="00DA1B52" w:rsidRDefault="00981952" w:rsidP="00981952">
          <w:pPr>
            <w:pStyle w:val="086BE895F964408A98933E0FB57FDA51"/>
          </w:pPr>
          <w:r>
            <w:t xml:space="preserve"> </w:t>
          </w:r>
        </w:p>
      </w:docPartBody>
    </w:docPart>
    <w:docPart>
      <w:docPartPr>
        <w:name w:val="6136FBCB9AF343DCAC2C062FE0294678"/>
        <w:category>
          <w:name w:val="General"/>
          <w:gallery w:val="placeholder"/>
        </w:category>
        <w:types>
          <w:type w:val="bbPlcHdr"/>
        </w:types>
        <w:behaviors>
          <w:behavior w:val="content"/>
        </w:behaviors>
        <w:guid w:val="{0FB5407C-4BC7-45F7-9A7C-5D7D41B17037}"/>
      </w:docPartPr>
      <w:docPartBody>
        <w:p w:rsidR="00DA1B52" w:rsidRDefault="00981952" w:rsidP="00981952">
          <w:pPr>
            <w:pStyle w:val="6136FBCB9AF343DCAC2C062FE0294678"/>
          </w:pPr>
          <w:r>
            <w:t xml:space="preserve"> </w:t>
          </w:r>
        </w:p>
      </w:docPartBody>
    </w:docPart>
    <w:docPart>
      <w:docPartPr>
        <w:name w:val="7C9056CB189C411CA1A3DF30A7E6C176"/>
        <w:category>
          <w:name w:val="General"/>
          <w:gallery w:val="placeholder"/>
        </w:category>
        <w:types>
          <w:type w:val="bbPlcHdr"/>
        </w:types>
        <w:behaviors>
          <w:behavior w:val="content"/>
        </w:behaviors>
        <w:guid w:val="{0CB6E277-1B06-4CCE-A604-92713115B5A7}"/>
      </w:docPartPr>
      <w:docPartBody>
        <w:p w:rsidR="00DA1B52" w:rsidRDefault="00981952" w:rsidP="00981952">
          <w:pPr>
            <w:pStyle w:val="7C9056CB189C411CA1A3DF30A7E6C176"/>
          </w:pPr>
          <w:r>
            <w:t xml:space="preserve"> </w:t>
          </w:r>
        </w:p>
      </w:docPartBody>
    </w:docPart>
    <w:docPart>
      <w:docPartPr>
        <w:name w:val="BC18D79EE9984472985BB09D0FF2A72E"/>
        <w:category>
          <w:name w:val="General"/>
          <w:gallery w:val="placeholder"/>
        </w:category>
        <w:types>
          <w:type w:val="bbPlcHdr"/>
        </w:types>
        <w:behaviors>
          <w:behavior w:val="content"/>
        </w:behaviors>
        <w:guid w:val="{F6011E70-B827-4B1C-A5F7-9C6317066F31}"/>
      </w:docPartPr>
      <w:docPartBody>
        <w:p w:rsidR="00DA1B52" w:rsidRDefault="00981952" w:rsidP="00981952">
          <w:pPr>
            <w:pStyle w:val="BC18D79EE9984472985BB09D0FF2A72E"/>
          </w:pPr>
          <w:r>
            <w:t xml:space="preserve"> </w:t>
          </w:r>
        </w:p>
      </w:docPartBody>
    </w:docPart>
    <w:docPart>
      <w:docPartPr>
        <w:name w:val="1502D1AAF5DC4397A2CD6D9A719DA0F9"/>
        <w:category>
          <w:name w:val="General"/>
          <w:gallery w:val="placeholder"/>
        </w:category>
        <w:types>
          <w:type w:val="bbPlcHdr"/>
        </w:types>
        <w:behaviors>
          <w:behavior w:val="content"/>
        </w:behaviors>
        <w:guid w:val="{C0468DFD-B2D1-4202-92A4-023765CEC445}"/>
      </w:docPartPr>
      <w:docPartBody>
        <w:p w:rsidR="00DA1B52" w:rsidRDefault="00981952" w:rsidP="00981952">
          <w:pPr>
            <w:pStyle w:val="1502D1AAF5DC4397A2CD6D9A719DA0F9"/>
          </w:pPr>
          <w:r>
            <w:t xml:space="preserve"> </w:t>
          </w:r>
        </w:p>
      </w:docPartBody>
    </w:docPart>
    <w:docPart>
      <w:docPartPr>
        <w:name w:val="946C9DB040434F1D985052095871AA8E"/>
        <w:category>
          <w:name w:val="General"/>
          <w:gallery w:val="placeholder"/>
        </w:category>
        <w:types>
          <w:type w:val="bbPlcHdr"/>
        </w:types>
        <w:behaviors>
          <w:behavior w:val="content"/>
        </w:behaviors>
        <w:guid w:val="{BB2C64A9-2E32-4C03-B87F-8A35C5DEC12C}"/>
      </w:docPartPr>
      <w:docPartBody>
        <w:p w:rsidR="00DA1B52" w:rsidRDefault="00981952" w:rsidP="00981952">
          <w:pPr>
            <w:pStyle w:val="946C9DB040434F1D985052095871AA8E"/>
          </w:pPr>
          <w:r>
            <w:t xml:space="preserve"> </w:t>
          </w:r>
        </w:p>
      </w:docPartBody>
    </w:docPart>
    <w:docPart>
      <w:docPartPr>
        <w:name w:val="1CC6E58DB2DC400D81F057A458FD8E9E"/>
        <w:category>
          <w:name w:val="General"/>
          <w:gallery w:val="placeholder"/>
        </w:category>
        <w:types>
          <w:type w:val="bbPlcHdr"/>
        </w:types>
        <w:behaviors>
          <w:behavior w:val="content"/>
        </w:behaviors>
        <w:guid w:val="{2A858EE7-5F8C-4998-81A9-B64C14BFDD2D}"/>
      </w:docPartPr>
      <w:docPartBody>
        <w:p w:rsidR="00DA1B52" w:rsidRDefault="00981952" w:rsidP="00981952">
          <w:pPr>
            <w:pStyle w:val="1CC6E58DB2DC400D81F057A458FD8E9E"/>
          </w:pPr>
          <w:r>
            <w:t xml:space="preserve"> </w:t>
          </w:r>
        </w:p>
      </w:docPartBody>
    </w:docPart>
    <w:docPart>
      <w:docPartPr>
        <w:name w:val="36B2D3FA980A45E58774B4230C7C3D99"/>
        <w:category>
          <w:name w:val="General"/>
          <w:gallery w:val="placeholder"/>
        </w:category>
        <w:types>
          <w:type w:val="bbPlcHdr"/>
        </w:types>
        <w:behaviors>
          <w:behavior w:val="content"/>
        </w:behaviors>
        <w:guid w:val="{5D6B59DE-4069-4005-8D8D-94CB7E9826AE}"/>
      </w:docPartPr>
      <w:docPartBody>
        <w:p w:rsidR="00DA1B52" w:rsidRDefault="00981952" w:rsidP="00981952">
          <w:pPr>
            <w:pStyle w:val="36B2D3FA980A45E58774B4230C7C3D99"/>
          </w:pPr>
          <w:r>
            <w:t xml:space="preserve"> </w:t>
          </w:r>
        </w:p>
      </w:docPartBody>
    </w:docPart>
    <w:docPart>
      <w:docPartPr>
        <w:name w:val="29E4AA3D8DA243398E36179EC72E257B"/>
        <w:category>
          <w:name w:val="General"/>
          <w:gallery w:val="placeholder"/>
        </w:category>
        <w:types>
          <w:type w:val="bbPlcHdr"/>
        </w:types>
        <w:behaviors>
          <w:behavior w:val="content"/>
        </w:behaviors>
        <w:guid w:val="{128410E2-D8D6-483E-9F2B-4D62487279D3}"/>
      </w:docPartPr>
      <w:docPartBody>
        <w:p w:rsidR="00DA1B52" w:rsidRDefault="00981952" w:rsidP="00981952">
          <w:pPr>
            <w:pStyle w:val="29E4AA3D8DA243398E36179EC72E257B"/>
          </w:pPr>
          <w:r>
            <w:t xml:space="preserve"> </w:t>
          </w:r>
        </w:p>
      </w:docPartBody>
    </w:docPart>
    <w:docPart>
      <w:docPartPr>
        <w:name w:val="3078469A38A7408FAD07DCBC82B2391D"/>
        <w:category>
          <w:name w:val="General"/>
          <w:gallery w:val="placeholder"/>
        </w:category>
        <w:types>
          <w:type w:val="bbPlcHdr"/>
        </w:types>
        <w:behaviors>
          <w:behavior w:val="content"/>
        </w:behaviors>
        <w:guid w:val="{1CE44F8F-94C3-42E7-8002-7C94F0860E35}"/>
      </w:docPartPr>
      <w:docPartBody>
        <w:p w:rsidR="00DA1B52" w:rsidRDefault="00981952" w:rsidP="00981952">
          <w:pPr>
            <w:pStyle w:val="3078469A38A7408FAD07DCBC82B2391D"/>
          </w:pPr>
          <w:r>
            <w:t xml:space="preserve"> </w:t>
          </w:r>
        </w:p>
      </w:docPartBody>
    </w:docPart>
    <w:docPart>
      <w:docPartPr>
        <w:name w:val="61BA6B3343394B9D92FD1F826FDEFE09"/>
        <w:category>
          <w:name w:val="General"/>
          <w:gallery w:val="placeholder"/>
        </w:category>
        <w:types>
          <w:type w:val="bbPlcHdr"/>
        </w:types>
        <w:behaviors>
          <w:behavior w:val="content"/>
        </w:behaviors>
        <w:guid w:val="{ED249623-6048-400D-969E-8B91378E47D7}"/>
      </w:docPartPr>
      <w:docPartBody>
        <w:p w:rsidR="00DA1B52" w:rsidRDefault="00981952" w:rsidP="00981952">
          <w:pPr>
            <w:pStyle w:val="61BA6B3343394B9D92FD1F826FDEFE09"/>
          </w:pPr>
          <w:r>
            <w:t xml:space="preserve"> </w:t>
          </w:r>
        </w:p>
      </w:docPartBody>
    </w:docPart>
    <w:docPart>
      <w:docPartPr>
        <w:name w:val="C69C771E2E0A4608937957CFE3129E48"/>
        <w:category>
          <w:name w:val="General"/>
          <w:gallery w:val="placeholder"/>
        </w:category>
        <w:types>
          <w:type w:val="bbPlcHdr"/>
        </w:types>
        <w:behaviors>
          <w:behavior w:val="content"/>
        </w:behaviors>
        <w:guid w:val="{3F13C40E-2A06-4330-B741-C738F4928DA4}"/>
      </w:docPartPr>
      <w:docPartBody>
        <w:p w:rsidR="00DA1B52" w:rsidRDefault="00981952" w:rsidP="00981952">
          <w:pPr>
            <w:pStyle w:val="C69C771E2E0A4608937957CFE3129E48"/>
          </w:pPr>
          <w:r>
            <w:t xml:space="preserve"> </w:t>
          </w:r>
        </w:p>
      </w:docPartBody>
    </w:docPart>
    <w:docPart>
      <w:docPartPr>
        <w:name w:val="CD9C8946B4F9489DABA60285A1D8FD3A"/>
        <w:category>
          <w:name w:val="General"/>
          <w:gallery w:val="placeholder"/>
        </w:category>
        <w:types>
          <w:type w:val="bbPlcHdr"/>
        </w:types>
        <w:behaviors>
          <w:behavior w:val="content"/>
        </w:behaviors>
        <w:guid w:val="{4A40335A-3463-4AF3-AEA1-73BBE91AF969}"/>
      </w:docPartPr>
      <w:docPartBody>
        <w:p w:rsidR="00DA1B52" w:rsidRDefault="00981952" w:rsidP="00981952">
          <w:pPr>
            <w:pStyle w:val="CD9C8946B4F9489DABA60285A1D8FD3A"/>
          </w:pPr>
          <w:r>
            <w:t xml:space="preserve"> </w:t>
          </w:r>
        </w:p>
      </w:docPartBody>
    </w:docPart>
    <w:docPart>
      <w:docPartPr>
        <w:name w:val="A27D705C9FDB46BCA2B4DF0D6A21329B"/>
        <w:category>
          <w:name w:val="General"/>
          <w:gallery w:val="placeholder"/>
        </w:category>
        <w:types>
          <w:type w:val="bbPlcHdr"/>
        </w:types>
        <w:behaviors>
          <w:behavior w:val="content"/>
        </w:behaviors>
        <w:guid w:val="{60D26DAB-2064-4633-851E-7DC6F578392C}"/>
      </w:docPartPr>
      <w:docPartBody>
        <w:p w:rsidR="00DA1B52" w:rsidRDefault="00981952" w:rsidP="00981952">
          <w:pPr>
            <w:pStyle w:val="A27D705C9FDB46BCA2B4DF0D6A21329B"/>
          </w:pPr>
          <w:r>
            <w:t xml:space="preserve"> </w:t>
          </w:r>
        </w:p>
      </w:docPartBody>
    </w:docPart>
    <w:docPart>
      <w:docPartPr>
        <w:name w:val="E360CB9B185342D4B4F949637C9BD46C"/>
        <w:category>
          <w:name w:val="General"/>
          <w:gallery w:val="placeholder"/>
        </w:category>
        <w:types>
          <w:type w:val="bbPlcHdr"/>
        </w:types>
        <w:behaviors>
          <w:behavior w:val="content"/>
        </w:behaviors>
        <w:guid w:val="{EBFC988B-386F-4921-97A4-DE0741CAF18E}"/>
      </w:docPartPr>
      <w:docPartBody>
        <w:p w:rsidR="00DA1B52" w:rsidRDefault="00981952" w:rsidP="00981952">
          <w:pPr>
            <w:pStyle w:val="E360CB9B185342D4B4F949637C9BD46C"/>
          </w:pPr>
          <w:r>
            <w:t xml:space="preserve"> </w:t>
          </w:r>
        </w:p>
      </w:docPartBody>
    </w:docPart>
    <w:docPart>
      <w:docPartPr>
        <w:name w:val="01CA838CFFA44BD1BCAF34219EE6FD50"/>
        <w:category>
          <w:name w:val="General"/>
          <w:gallery w:val="placeholder"/>
        </w:category>
        <w:types>
          <w:type w:val="bbPlcHdr"/>
        </w:types>
        <w:behaviors>
          <w:behavior w:val="content"/>
        </w:behaviors>
        <w:guid w:val="{0ECA52C2-DA36-42FD-A405-B16CB1CF369C}"/>
      </w:docPartPr>
      <w:docPartBody>
        <w:p w:rsidR="00DA1B52" w:rsidRDefault="00981952" w:rsidP="00981952">
          <w:pPr>
            <w:pStyle w:val="01CA838CFFA44BD1BCAF34219EE6FD50"/>
          </w:pPr>
          <w:r>
            <w:t xml:space="preserve"> </w:t>
          </w:r>
        </w:p>
      </w:docPartBody>
    </w:docPart>
    <w:docPart>
      <w:docPartPr>
        <w:name w:val="D6FD48096AE9498F9821501E18F29B9E"/>
        <w:category>
          <w:name w:val="General"/>
          <w:gallery w:val="placeholder"/>
        </w:category>
        <w:types>
          <w:type w:val="bbPlcHdr"/>
        </w:types>
        <w:behaviors>
          <w:behavior w:val="content"/>
        </w:behaviors>
        <w:guid w:val="{CBEEEE2A-BE0E-468A-AA65-543C78E52076}"/>
      </w:docPartPr>
      <w:docPartBody>
        <w:p w:rsidR="00DA1B52" w:rsidRDefault="00981952" w:rsidP="00981952">
          <w:pPr>
            <w:pStyle w:val="D6FD48096AE9498F9821501E18F29B9E"/>
          </w:pPr>
          <w:r>
            <w:t xml:space="preserve"> </w:t>
          </w:r>
        </w:p>
      </w:docPartBody>
    </w:docPart>
    <w:docPart>
      <w:docPartPr>
        <w:name w:val="B823506D13FF4750AC0F9F2011429A88"/>
        <w:category>
          <w:name w:val="General"/>
          <w:gallery w:val="placeholder"/>
        </w:category>
        <w:types>
          <w:type w:val="bbPlcHdr"/>
        </w:types>
        <w:behaviors>
          <w:behavior w:val="content"/>
        </w:behaviors>
        <w:guid w:val="{B8BDE193-D45E-4873-BC94-2766F89D0020}"/>
      </w:docPartPr>
      <w:docPartBody>
        <w:p w:rsidR="00DA1B52" w:rsidRDefault="00981952" w:rsidP="00981952">
          <w:pPr>
            <w:pStyle w:val="B823506D13FF4750AC0F9F2011429A88"/>
          </w:pPr>
          <w:r>
            <w:t xml:space="preserve"> </w:t>
          </w:r>
        </w:p>
      </w:docPartBody>
    </w:docPart>
    <w:docPart>
      <w:docPartPr>
        <w:name w:val="6F97F3CE3CA34430B2106298B25F9510"/>
        <w:category>
          <w:name w:val="General"/>
          <w:gallery w:val="placeholder"/>
        </w:category>
        <w:types>
          <w:type w:val="bbPlcHdr"/>
        </w:types>
        <w:behaviors>
          <w:behavior w:val="content"/>
        </w:behaviors>
        <w:guid w:val="{9A15C6EC-C7A1-4A28-83B9-AD94C8C57E94}"/>
      </w:docPartPr>
      <w:docPartBody>
        <w:p w:rsidR="00DA1B52" w:rsidRDefault="00981952" w:rsidP="00981952">
          <w:pPr>
            <w:pStyle w:val="6F97F3CE3CA34430B2106298B25F9510"/>
          </w:pPr>
          <w:r>
            <w:t xml:space="preserve"> </w:t>
          </w:r>
        </w:p>
      </w:docPartBody>
    </w:docPart>
    <w:docPart>
      <w:docPartPr>
        <w:name w:val="1B32CD911FC34EC38128947687F3B18B"/>
        <w:category>
          <w:name w:val="General"/>
          <w:gallery w:val="placeholder"/>
        </w:category>
        <w:types>
          <w:type w:val="bbPlcHdr"/>
        </w:types>
        <w:behaviors>
          <w:behavior w:val="content"/>
        </w:behaviors>
        <w:guid w:val="{2C278DFE-EBDC-4ED2-9C9E-5936562B816B}"/>
      </w:docPartPr>
      <w:docPartBody>
        <w:p w:rsidR="00DA1B52" w:rsidRDefault="00981952" w:rsidP="00981952">
          <w:pPr>
            <w:pStyle w:val="1B32CD911FC34EC38128947687F3B18B"/>
          </w:pPr>
          <w:r>
            <w:t xml:space="preserve"> </w:t>
          </w:r>
        </w:p>
      </w:docPartBody>
    </w:docPart>
    <w:docPart>
      <w:docPartPr>
        <w:name w:val="D36D7F4D260C4B088081424895D2C598"/>
        <w:category>
          <w:name w:val="General"/>
          <w:gallery w:val="placeholder"/>
        </w:category>
        <w:types>
          <w:type w:val="bbPlcHdr"/>
        </w:types>
        <w:behaviors>
          <w:behavior w:val="content"/>
        </w:behaviors>
        <w:guid w:val="{3C60B709-0E90-4DFD-A25F-487407E6D941}"/>
      </w:docPartPr>
      <w:docPartBody>
        <w:p w:rsidR="00DA1B52" w:rsidRDefault="00981952" w:rsidP="00981952">
          <w:pPr>
            <w:pStyle w:val="D36D7F4D260C4B088081424895D2C598"/>
          </w:pPr>
          <w:r>
            <w:t xml:space="preserve"> </w:t>
          </w:r>
        </w:p>
      </w:docPartBody>
    </w:docPart>
    <w:docPart>
      <w:docPartPr>
        <w:name w:val="849F87B59C4741BC9DC7FFADA3E951B9"/>
        <w:category>
          <w:name w:val="General"/>
          <w:gallery w:val="placeholder"/>
        </w:category>
        <w:types>
          <w:type w:val="bbPlcHdr"/>
        </w:types>
        <w:behaviors>
          <w:behavior w:val="content"/>
        </w:behaviors>
        <w:guid w:val="{6343DFF8-ED12-4505-95E3-068F4C2AB337}"/>
      </w:docPartPr>
      <w:docPartBody>
        <w:p w:rsidR="00DA1B52" w:rsidRDefault="00981952" w:rsidP="00981952">
          <w:pPr>
            <w:pStyle w:val="849F87B59C4741BC9DC7FFADA3E951B9"/>
          </w:pPr>
          <w:r>
            <w:t xml:space="preserve"> </w:t>
          </w:r>
        </w:p>
      </w:docPartBody>
    </w:docPart>
    <w:docPart>
      <w:docPartPr>
        <w:name w:val="E06E975DCA0E48DC9C4CCC5791049AEF"/>
        <w:category>
          <w:name w:val="General"/>
          <w:gallery w:val="placeholder"/>
        </w:category>
        <w:types>
          <w:type w:val="bbPlcHdr"/>
        </w:types>
        <w:behaviors>
          <w:behavior w:val="content"/>
        </w:behaviors>
        <w:guid w:val="{8D80B1BE-B5B7-4D85-A973-4BF8993F3595}"/>
      </w:docPartPr>
      <w:docPartBody>
        <w:p w:rsidR="00DA1B52" w:rsidRDefault="00981952" w:rsidP="00981952">
          <w:pPr>
            <w:pStyle w:val="E06E975DCA0E48DC9C4CCC5791049AEF"/>
          </w:pPr>
          <w:r>
            <w:t xml:space="preserve"> </w:t>
          </w:r>
        </w:p>
      </w:docPartBody>
    </w:docPart>
    <w:docPart>
      <w:docPartPr>
        <w:name w:val="739EAB16390442B9B9D87F1B3B9A6ACE"/>
        <w:category>
          <w:name w:val="General"/>
          <w:gallery w:val="placeholder"/>
        </w:category>
        <w:types>
          <w:type w:val="bbPlcHdr"/>
        </w:types>
        <w:behaviors>
          <w:behavior w:val="content"/>
        </w:behaviors>
        <w:guid w:val="{9DC8C585-264B-4021-B972-36F881D9B3C9}"/>
      </w:docPartPr>
      <w:docPartBody>
        <w:p w:rsidR="00DA1B52" w:rsidRDefault="00981952" w:rsidP="00981952">
          <w:pPr>
            <w:pStyle w:val="739EAB16390442B9B9D87F1B3B9A6ACE"/>
          </w:pPr>
          <w:r>
            <w:t xml:space="preserve"> </w:t>
          </w:r>
        </w:p>
      </w:docPartBody>
    </w:docPart>
    <w:docPart>
      <w:docPartPr>
        <w:name w:val="6153889CCF904FE48F3609C8880F257F"/>
        <w:category>
          <w:name w:val="General"/>
          <w:gallery w:val="placeholder"/>
        </w:category>
        <w:types>
          <w:type w:val="bbPlcHdr"/>
        </w:types>
        <w:behaviors>
          <w:behavior w:val="content"/>
        </w:behaviors>
        <w:guid w:val="{82490D9F-9AF0-4F6C-BB2D-9B859756A44F}"/>
      </w:docPartPr>
      <w:docPartBody>
        <w:p w:rsidR="00DA1B52" w:rsidRDefault="00981952" w:rsidP="00981952">
          <w:pPr>
            <w:pStyle w:val="6153889CCF904FE48F3609C8880F257F"/>
          </w:pPr>
          <w:r>
            <w:t xml:space="preserve"> </w:t>
          </w:r>
        </w:p>
      </w:docPartBody>
    </w:docPart>
    <w:docPart>
      <w:docPartPr>
        <w:name w:val="428EEAF58EDC4918A042856BFEC1CD13"/>
        <w:category>
          <w:name w:val="General"/>
          <w:gallery w:val="placeholder"/>
        </w:category>
        <w:types>
          <w:type w:val="bbPlcHdr"/>
        </w:types>
        <w:behaviors>
          <w:behavior w:val="content"/>
        </w:behaviors>
        <w:guid w:val="{4591F760-16DA-41AC-999E-026F8F28A73D}"/>
      </w:docPartPr>
      <w:docPartBody>
        <w:p w:rsidR="00DA1B52" w:rsidRDefault="00981952" w:rsidP="00981952">
          <w:pPr>
            <w:pStyle w:val="428EEAF58EDC4918A042856BFEC1CD13"/>
          </w:pPr>
          <w:r>
            <w:t xml:space="preserve"> </w:t>
          </w:r>
        </w:p>
      </w:docPartBody>
    </w:docPart>
    <w:docPart>
      <w:docPartPr>
        <w:name w:val="A5E730AAB89A406495A178AEA22DDCB0"/>
        <w:category>
          <w:name w:val="General"/>
          <w:gallery w:val="placeholder"/>
        </w:category>
        <w:types>
          <w:type w:val="bbPlcHdr"/>
        </w:types>
        <w:behaviors>
          <w:behavior w:val="content"/>
        </w:behaviors>
        <w:guid w:val="{BE787732-285D-43E6-9988-CBD26BDA2901}"/>
      </w:docPartPr>
      <w:docPartBody>
        <w:p w:rsidR="00DA1B52" w:rsidRDefault="00981952" w:rsidP="00981952">
          <w:pPr>
            <w:pStyle w:val="A5E730AAB89A406495A178AEA22DDCB0"/>
          </w:pPr>
          <w:r>
            <w:t xml:space="preserve"> </w:t>
          </w:r>
        </w:p>
      </w:docPartBody>
    </w:docPart>
    <w:docPart>
      <w:docPartPr>
        <w:name w:val="948C7F6A24544357B25BB4D9B4F97ECA"/>
        <w:category>
          <w:name w:val="General"/>
          <w:gallery w:val="placeholder"/>
        </w:category>
        <w:types>
          <w:type w:val="bbPlcHdr"/>
        </w:types>
        <w:behaviors>
          <w:behavior w:val="content"/>
        </w:behaviors>
        <w:guid w:val="{56F4DE97-47A4-42F9-839E-6740FD680542}"/>
      </w:docPartPr>
      <w:docPartBody>
        <w:p w:rsidR="00DA1B52" w:rsidRDefault="00981952" w:rsidP="00981952">
          <w:pPr>
            <w:pStyle w:val="948C7F6A24544357B25BB4D9B4F97ECA"/>
          </w:pPr>
          <w:r>
            <w:t xml:space="preserve"> </w:t>
          </w:r>
        </w:p>
      </w:docPartBody>
    </w:docPart>
    <w:docPart>
      <w:docPartPr>
        <w:name w:val="3CB72A99BB9B4099A82370BF33A45154"/>
        <w:category>
          <w:name w:val="General"/>
          <w:gallery w:val="placeholder"/>
        </w:category>
        <w:types>
          <w:type w:val="bbPlcHdr"/>
        </w:types>
        <w:behaviors>
          <w:behavior w:val="content"/>
        </w:behaviors>
        <w:guid w:val="{F015AAAA-6342-4CD8-B443-18FB04A62085}"/>
      </w:docPartPr>
      <w:docPartBody>
        <w:p w:rsidR="00DA1B52" w:rsidRDefault="00981952" w:rsidP="00981952">
          <w:pPr>
            <w:pStyle w:val="3CB72A99BB9B4099A82370BF33A45154"/>
          </w:pPr>
          <w:r>
            <w:t xml:space="preserve"> </w:t>
          </w:r>
        </w:p>
      </w:docPartBody>
    </w:docPart>
    <w:docPart>
      <w:docPartPr>
        <w:name w:val="6596F1C3E3D44EAAB7A154D51DD6CDCF"/>
        <w:category>
          <w:name w:val="General"/>
          <w:gallery w:val="placeholder"/>
        </w:category>
        <w:types>
          <w:type w:val="bbPlcHdr"/>
        </w:types>
        <w:behaviors>
          <w:behavior w:val="content"/>
        </w:behaviors>
        <w:guid w:val="{7D1D63BC-8A60-44DE-B115-115A3CDB8624}"/>
      </w:docPartPr>
      <w:docPartBody>
        <w:p w:rsidR="00DA1B52" w:rsidRDefault="00981952" w:rsidP="00981952">
          <w:pPr>
            <w:pStyle w:val="6596F1C3E3D44EAAB7A154D51DD6CDCF"/>
          </w:pPr>
          <w:r>
            <w:t xml:space="preserve"> </w:t>
          </w:r>
        </w:p>
      </w:docPartBody>
    </w:docPart>
    <w:docPart>
      <w:docPartPr>
        <w:name w:val="8D0A0020C005403ABB6202C6B3688FA0"/>
        <w:category>
          <w:name w:val="General"/>
          <w:gallery w:val="placeholder"/>
        </w:category>
        <w:types>
          <w:type w:val="bbPlcHdr"/>
        </w:types>
        <w:behaviors>
          <w:behavior w:val="content"/>
        </w:behaviors>
        <w:guid w:val="{5A583F04-7F50-48AB-A223-FB54CA9284E4}"/>
      </w:docPartPr>
      <w:docPartBody>
        <w:p w:rsidR="00DA1B52" w:rsidRDefault="00981952" w:rsidP="00981952">
          <w:pPr>
            <w:pStyle w:val="8D0A0020C005403ABB6202C6B3688FA0"/>
          </w:pPr>
          <w:r>
            <w:t xml:space="preserve"> </w:t>
          </w:r>
        </w:p>
      </w:docPartBody>
    </w:docPart>
    <w:docPart>
      <w:docPartPr>
        <w:name w:val="D717F5A7FAD3462093B4468367A634CE"/>
        <w:category>
          <w:name w:val="General"/>
          <w:gallery w:val="placeholder"/>
        </w:category>
        <w:types>
          <w:type w:val="bbPlcHdr"/>
        </w:types>
        <w:behaviors>
          <w:behavior w:val="content"/>
        </w:behaviors>
        <w:guid w:val="{49CB83E6-8075-4F3C-B980-97E67753FF38}"/>
      </w:docPartPr>
      <w:docPartBody>
        <w:p w:rsidR="00DA1B52" w:rsidRDefault="00981952" w:rsidP="00981952">
          <w:pPr>
            <w:pStyle w:val="D717F5A7FAD3462093B4468367A634CE"/>
          </w:pPr>
          <w:r>
            <w:t xml:space="preserve"> </w:t>
          </w:r>
        </w:p>
      </w:docPartBody>
    </w:docPart>
    <w:docPart>
      <w:docPartPr>
        <w:name w:val="73484C69510A4E52AFFCF3A2873B955D"/>
        <w:category>
          <w:name w:val="General"/>
          <w:gallery w:val="placeholder"/>
        </w:category>
        <w:types>
          <w:type w:val="bbPlcHdr"/>
        </w:types>
        <w:behaviors>
          <w:behavior w:val="content"/>
        </w:behaviors>
        <w:guid w:val="{F766471D-E1E1-4B88-8DAC-713755F755EC}"/>
      </w:docPartPr>
      <w:docPartBody>
        <w:p w:rsidR="00DA1B52" w:rsidRDefault="00981952" w:rsidP="00981952">
          <w:pPr>
            <w:pStyle w:val="73484C69510A4E52AFFCF3A2873B955D"/>
          </w:pPr>
          <w:r>
            <w:t xml:space="preserve"> </w:t>
          </w:r>
        </w:p>
      </w:docPartBody>
    </w:docPart>
    <w:docPart>
      <w:docPartPr>
        <w:name w:val="A8FC4086553C41F78B79A52CB9CBEE20"/>
        <w:category>
          <w:name w:val="General"/>
          <w:gallery w:val="placeholder"/>
        </w:category>
        <w:types>
          <w:type w:val="bbPlcHdr"/>
        </w:types>
        <w:behaviors>
          <w:behavior w:val="content"/>
        </w:behaviors>
        <w:guid w:val="{CAE9CC1E-F870-4526-A969-6A9192665D07}"/>
      </w:docPartPr>
      <w:docPartBody>
        <w:p w:rsidR="00DA1B52" w:rsidRDefault="00981952" w:rsidP="00981952">
          <w:pPr>
            <w:pStyle w:val="A8FC4086553C41F78B79A52CB9CBEE20"/>
          </w:pPr>
          <w:r>
            <w:t xml:space="preserve"> </w:t>
          </w:r>
        </w:p>
      </w:docPartBody>
    </w:docPart>
    <w:docPart>
      <w:docPartPr>
        <w:name w:val="1D1C142EB6F5420E9341D60E42F3A3E3"/>
        <w:category>
          <w:name w:val="General"/>
          <w:gallery w:val="placeholder"/>
        </w:category>
        <w:types>
          <w:type w:val="bbPlcHdr"/>
        </w:types>
        <w:behaviors>
          <w:behavior w:val="content"/>
        </w:behaviors>
        <w:guid w:val="{140A2766-6F1D-4170-ACBC-4EE2EE61F680}"/>
      </w:docPartPr>
      <w:docPartBody>
        <w:p w:rsidR="00DA1B52" w:rsidRDefault="00981952" w:rsidP="00981952">
          <w:pPr>
            <w:pStyle w:val="1D1C142EB6F5420E9341D60E42F3A3E3"/>
          </w:pPr>
          <w:r>
            <w:t xml:space="preserve"> </w:t>
          </w:r>
        </w:p>
      </w:docPartBody>
    </w:docPart>
    <w:docPart>
      <w:docPartPr>
        <w:name w:val="83C56BCD59D04D04A4A63BF824F2F5D4"/>
        <w:category>
          <w:name w:val="General"/>
          <w:gallery w:val="placeholder"/>
        </w:category>
        <w:types>
          <w:type w:val="bbPlcHdr"/>
        </w:types>
        <w:behaviors>
          <w:behavior w:val="content"/>
        </w:behaviors>
        <w:guid w:val="{F77F17A5-EB87-427F-8E0D-5F5E563B1AB6}"/>
      </w:docPartPr>
      <w:docPartBody>
        <w:p w:rsidR="00DA1B52" w:rsidRDefault="00981952" w:rsidP="00981952">
          <w:pPr>
            <w:pStyle w:val="83C56BCD59D04D04A4A63BF824F2F5D4"/>
          </w:pPr>
          <w:r>
            <w:t xml:space="preserve"> </w:t>
          </w:r>
        </w:p>
      </w:docPartBody>
    </w:docPart>
    <w:docPart>
      <w:docPartPr>
        <w:name w:val="ABB6EA2C32F54713AB4F9FC8AA98B367"/>
        <w:category>
          <w:name w:val="General"/>
          <w:gallery w:val="placeholder"/>
        </w:category>
        <w:types>
          <w:type w:val="bbPlcHdr"/>
        </w:types>
        <w:behaviors>
          <w:behavior w:val="content"/>
        </w:behaviors>
        <w:guid w:val="{3BEC95A7-76A9-45ED-B073-44D1FD9B69A2}"/>
      </w:docPartPr>
      <w:docPartBody>
        <w:p w:rsidR="00DA1B52" w:rsidRDefault="00981952" w:rsidP="00981952">
          <w:pPr>
            <w:pStyle w:val="ABB6EA2C32F54713AB4F9FC8AA98B367"/>
          </w:pPr>
          <w:r>
            <w:t xml:space="preserve"> </w:t>
          </w:r>
        </w:p>
      </w:docPartBody>
    </w:docPart>
    <w:docPart>
      <w:docPartPr>
        <w:name w:val="21AEDC2C559842169CBE64954A7597CF"/>
        <w:category>
          <w:name w:val="General"/>
          <w:gallery w:val="placeholder"/>
        </w:category>
        <w:types>
          <w:type w:val="bbPlcHdr"/>
        </w:types>
        <w:behaviors>
          <w:behavior w:val="content"/>
        </w:behaviors>
        <w:guid w:val="{05E3B082-BF65-4338-BC3C-13791255D4A4}"/>
      </w:docPartPr>
      <w:docPartBody>
        <w:p w:rsidR="00DA1B52" w:rsidRDefault="00981952" w:rsidP="00981952">
          <w:pPr>
            <w:pStyle w:val="21AEDC2C559842169CBE64954A7597CF"/>
          </w:pPr>
          <w:r>
            <w:t xml:space="preserve"> </w:t>
          </w:r>
        </w:p>
      </w:docPartBody>
    </w:docPart>
    <w:docPart>
      <w:docPartPr>
        <w:name w:val="850B573D3A6D4C0184BA55D8F9786B54"/>
        <w:category>
          <w:name w:val="General"/>
          <w:gallery w:val="placeholder"/>
        </w:category>
        <w:types>
          <w:type w:val="bbPlcHdr"/>
        </w:types>
        <w:behaviors>
          <w:behavior w:val="content"/>
        </w:behaviors>
        <w:guid w:val="{32E99255-1275-4664-B883-C12112221FC0}"/>
      </w:docPartPr>
      <w:docPartBody>
        <w:p w:rsidR="00DA1B52" w:rsidRDefault="00981952" w:rsidP="00981952">
          <w:pPr>
            <w:pStyle w:val="850B573D3A6D4C0184BA55D8F9786B54"/>
          </w:pPr>
          <w:r>
            <w:t xml:space="preserve"> </w:t>
          </w:r>
        </w:p>
      </w:docPartBody>
    </w:docPart>
    <w:docPart>
      <w:docPartPr>
        <w:name w:val="DFA87EBB9FDB4D219EBD35FA92CD3FFC"/>
        <w:category>
          <w:name w:val="General"/>
          <w:gallery w:val="placeholder"/>
        </w:category>
        <w:types>
          <w:type w:val="bbPlcHdr"/>
        </w:types>
        <w:behaviors>
          <w:behavior w:val="content"/>
        </w:behaviors>
        <w:guid w:val="{183A603F-FEA4-4A9E-80BC-2899E227A9B9}"/>
      </w:docPartPr>
      <w:docPartBody>
        <w:p w:rsidR="00DA1B52" w:rsidRDefault="00981952" w:rsidP="00981952">
          <w:pPr>
            <w:pStyle w:val="DFA87EBB9FDB4D219EBD35FA92CD3FFC"/>
          </w:pPr>
          <w:r>
            <w:t xml:space="preserve"> </w:t>
          </w:r>
        </w:p>
      </w:docPartBody>
    </w:docPart>
    <w:docPart>
      <w:docPartPr>
        <w:name w:val="3734809CFC434958B4DC23793BAC8ADF"/>
        <w:category>
          <w:name w:val="General"/>
          <w:gallery w:val="placeholder"/>
        </w:category>
        <w:types>
          <w:type w:val="bbPlcHdr"/>
        </w:types>
        <w:behaviors>
          <w:behavior w:val="content"/>
        </w:behaviors>
        <w:guid w:val="{D08D299E-FA4D-4ECC-9424-459CC43078BB}"/>
      </w:docPartPr>
      <w:docPartBody>
        <w:p w:rsidR="00DA1B52" w:rsidRDefault="00981952" w:rsidP="00981952">
          <w:pPr>
            <w:pStyle w:val="3734809CFC434958B4DC23793BAC8ADF"/>
          </w:pPr>
          <w:r>
            <w:t xml:space="preserve"> </w:t>
          </w:r>
        </w:p>
      </w:docPartBody>
    </w:docPart>
    <w:docPart>
      <w:docPartPr>
        <w:name w:val="45CB2EC4066947E6B4F7B3599545AEB2"/>
        <w:category>
          <w:name w:val="General"/>
          <w:gallery w:val="placeholder"/>
        </w:category>
        <w:types>
          <w:type w:val="bbPlcHdr"/>
        </w:types>
        <w:behaviors>
          <w:behavior w:val="content"/>
        </w:behaviors>
        <w:guid w:val="{99987188-4100-44ED-8905-426DBD4DF24B}"/>
      </w:docPartPr>
      <w:docPartBody>
        <w:p w:rsidR="00DA1B52" w:rsidRDefault="00981952" w:rsidP="00981952">
          <w:pPr>
            <w:pStyle w:val="45CB2EC4066947E6B4F7B3599545AEB2"/>
          </w:pPr>
          <w:r>
            <w:t xml:space="preserve"> </w:t>
          </w:r>
        </w:p>
      </w:docPartBody>
    </w:docPart>
    <w:docPart>
      <w:docPartPr>
        <w:name w:val="082C738801314D8A8C469738814EDA7A"/>
        <w:category>
          <w:name w:val="General"/>
          <w:gallery w:val="placeholder"/>
        </w:category>
        <w:types>
          <w:type w:val="bbPlcHdr"/>
        </w:types>
        <w:behaviors>
          <w:behavior w:val="content"/>
        </w:behaviors>
        <w:guid w:val="{DCA40315-3E7B-4C0F-8ABC-0A0790090D91}"/>
      </w:docPartPr>
      <w:docPartBody>
        <w:p w:rsidR="00DA1B52" w:rsidRDefault="00981952" w:rsidP="00981952">
          <w:pPr>
            <w:pStyle w:val="082C738801314D8A8C469738814EDA7A"/>
          </w:pPr>
          <w:r>
            <w:t xml:space="preserve"> </w:t>
          </w:r>
        </w:p>
      </w:docPartBody>
    </w:docPart>
    <w:docPart>
      <w:docPartPr>
        <w:name w:val="B60F5896F0BA45B5B9B4FED40584CB78"/>
        <w:category>
          <w:name w:val="General"/>
          <w:gallery w:val="placeholder"/>
        </w:category>
        <w:types>
          <w:type w:val="bbPlcHdr"/>
        </w:types>
        <w:behaviors>
          <w:behavior w:val="content"/>
        </w:behaviors>
        <w:guid w:val="{D4819C99-117B-4B9D-8DD5-33BD7B975943}"/>
      </w:docPartPr>
      <w:docPartBody>
        <w:p w:rsidR="00DA1B52" w:rsidRDefault="00981952" w:rsidP="00981952">
          <w:pPr>
            <w:pStyle w:val="B60F5896F0BA45B5B9B4FED40584CB78"/>
          </w:pPr>
          <w:r>
            <w:t xml:space="preserve"> </w:t>
          </w:r>
        </w:p>
      </w:docPartBody>
    </w:docPart>
    <w:docPart>
      <w:docPartPr>
        <w:name w:val="6B3C5EE20A824A1C845902BBA431D270"/>
        <w:category>
          <w:name w:val="General"/>
          <w:gallery w:val="placeholder"/>
        </w:category>
        <w:types>
          <w:type w:val="bbPlcHdr"/>
        </w:types>
        <w:behaviors>
          <w:behavior w:val="content"/>
        </w:behaviors>
        <w:guid w:val="{6E0C3B37-C369-47C6-BD1E-F9788C6FFE69}"/>
      </w:docPartPr>
      <w:docPartBody>
        <w:p w:rsidR="00DA1B52" w:rsidRDefault="00981952" w:rsidP="00981952">
          <w:pPr>
            <w:pStyle w:val="6B3C5EE20A824A1C845902BBA431D270"/>
          </w:pPr>
          <w:r>
            <w:t xml:space="preserve"> </w:t>
          </w:r>
        </w:p>
      </w:docPartBody>
    </w:docPart>
    <w:docPart>
      <w:docPartPr>
        <w:name w:val="C4CF42016AC8432A85390E3CC42CBC7B"/>
        <w:category>
          <w:name w:val="General"/>
          <w:gallery w:val="placeholder"/>
        </w:category>
        <w:types>
          <w:type w:val="bbPlcHdr"/>
        </w:types>
        <w:behaviors>
          <w:behavior w:val="content"/>
        </w:behaviors>
        <w:guid w:val="{571770B6-965C-4868-AEAD-12BCC0E7E482}"/>
      </w:docPartPr>
      <w:docPartBody>
        <w:p w:rsidR="00DA1B52" w:rsidRDefault="00981952" w:rsidP="00981952">
          <w:pPr>
            <w:pStyle w:val="C4CF42016AC8432A85390E3CC42CBC7B"/>
          </w:pPr>
          <w:r>
            <w:t xml:space="preserve"> </w:t>
          </w:r>
        </w:p>
      </w:docPartBody>
    </w:docPart>
    <w:docPart>
      <w:docPartPr>
        <w:name w:val="A5BE5629D50E42DE959647368D1CEC24"/>
        <w:category>
          <w:name w:val="General"/>
          <w:gallery w:val="placeholder"/>
        </w:category>
        <w:types>
          <w:type w:val="bbPlcHdr"/>
        </w:types>
        <w:behaviors>
          <w:behavior w:val="content"/>
        </w:behaviors>
        <w:guid w:val="{DDB80015-41B5-450A-8D5A-738BED576C35}"/>
      </w:docPartPr>
      <w:docPartBody>
        <w:p w:rsidR="00DA1B52" w:rsidRDefault="00981952" w:rsidP="00981952">
          <w:pPr>
            <w:pStyle w:val="A5BE5629D50E42DE959647368D1CEC24"/>
          </w:pPr>
          <w:r>
            <w:t xml:space="preserve"> </w:t>
          </w:r>
        </w:p>
      </w:docPartBody>
    </w:docPart>
    <w:docPart>
      <w:docPartPr>
        <w:name w:val="EB9855CDA8054BF687B8520CCDAF9C1B"/>
        <w:category>
          <w:name w:val="General"/>
          <w:gallery w:val="placeholder"/>
        </w:category>
        <w:types>
          <w:type w:val="bbPlcHdr"/>
        </w:types>
        <w:behaviors>
          <w:behavior w:val="content"/>
        </w:behaviors>
        <w:guid w:val="{34335ABA-460C-4CC6-9002-1873B6221A8D}"/>
      </w:docPartPr>
      <w:docPartBody>
        <w:p w:rsidR="00DA1B52" w:rsidRDefault="00981952" w:rsidP="00981952">
          <w:pPr>
            <w:pStyle w:val="EB9855CDA8054BF687B8520CCDAF9C1B"/>
          </w:pPr>
          <w:r>
            <w:t xml:space="preserve"> </w:t>
          </w:r>
        </w:p>
      </w:docPartBody>
    </w:docPart>
    <w:docPart>
      <w:docPartPr>
        <w:name w:val="35003462D4D64903BA927281D276DAEC"/>
        <w:category>
          <w:name w:val="General"/>
          <w:gallery w:val="placeholder"/>
        </w:category>
        <w:types>
          <w:type w:val="bbPlcHdr"/>
        </w:types>
        <w:behaviors>
          <w:behavior w:val="content"/>
        </w:behaviors>
        <w:guid w:val="{FED43D61-BB11-4BAD-86C5-28E0A555B626}"/>
      </w:docPartPr>
      <w:docPartBody>
        <w:p w:rsidR="00DA1B52" w:rsidRDefault="00981952" w:rsidP="00981952">
          <w:pPr>
            <w:pStyle w:val="35003462D4D64903BA927281D276DAEC"/>
          </w:pPr>
          <w:r>
            <w:t xml:space="preserve"> </w:t>
          </w:r>
        </w:p>
      </w:docPartBody>
    </w:docPart>
    <w:docPart>
      <w:docPartPr>
        <w:name w:val="D9F944E9361843789530CF2FC6AA1F1A"/>
        <w:category>
          <w:name w:val="General"/>
          <w:gallery w:val="placeholder"/>
        </w:category>
        <w:types>
          <w:type w:val="bbPlcHdr"/>
        </w:types>
        <w:behaviors>
          <w:behavior w:val="content"/>
        </w:behaviors>
        <w:guid w:val="{D64323AA-1167-4C1A-86CF-B929A0A27100}"/>
      </w:docPartPr>
      <w:docPartBody>
        <w:p w:rsidR="00DA1B52" w:rsidRDefault="00981952" w:rsidP="00981952">
          <w:pPr>
            <w:pStyle w:val="D9F944E9361843789530CF2FC6AA1F1A"/>
          </w:pPr>
          <w:r>
            <w:t xml:space="preserve"> </w:t>
          </w:r>
        </w:p>
      </w:docPartBody>
    </w:docPart>
    <w:docPart>
      <w:docPartPr>
        <w:name w:val="0EE33A078FAB465FBA414AED431FEE2A"/>
        <w:category>
          <w:name w:val="General"/>
          <w:gallery w:val="placeholder"/>
        </w:category>
        <w:types>
          <w:type w:val="bbPlcHdr"/>
        </w:types>
        <w:behaviors>
          <w:behavior w:val="content"/>
        </w:behaviors>
        <w:guid w:val="{31732099-437A-453E-8ED0-36CD04005F8C}"/>
      </w:docPartPr>
      <w:docPartBody>
        <w:p w:rsidR="00DA1B52" w:rsidRDefault="00981952" w:rsidP="00981952">
          <w:pPr>
            <w:pStyle w:val="0EE33A078FAB465FBA414AED431FEE2A"/>
          </w:pPr>
          <w:r>
            <w:t xml:space="preserve"> </w:t>
          </w:r>
        </w:p>
      </w:docPartBody>
    </w:docPart>
    <w:docPart>
      <w:docPartPr>
        <w:name w:val="87BF778CABAC44888BCD9A3D8B66582A"/>
        <w:category>
          <w:name w:val="General"/>
          <w:gallery w:val="placeholder"/>
        </w:category>
        <w:types>
          <w:type w:val="bbPlcHdr"/>
        </w:types>
        <w:behaviors>
          <w:behavior w:val="content"/>
        </w:behaviors>
        <w:guid w:val="{EC7C1939-CE82-4993-966C-268C78E4A536}"/>
      </w:docPartPr>
      <w:docPartBody>
        <w:p w:rsidR="00DA1B52" w:rsidRDefault="00981952" w:rsidP="00981952">
          <w:pPr>
            <w:pStyle w:val="87BF778CABAC44888BCD9A3D8B66582A"/>
          </w:pPr>
          <w:r>
            <w:t xml:space="preserve"> </w:t>
          </w:r>
        </w:p>
      </w:docPartBody>
    </w:docPart>
    <w:docPart>
      <w:docPartPr>
        <w:name w:val="379C3129378E40BBB5974C5CE27E40E0"/>
        <w:category>
          <w:name w:val="General"/>
          <w:gallery w:val="placeholder"/>
        </w:category>
        <w:types>
          <w:type w:val="bbPlcHdr"/>
        </w:types>
        <w:behaviors>
          <w:behavior w:val="content"/>
        </w:behaviors>
        <w:guid w:val="{167FBD9C-9144-4412-80D4-2F20B83FA7A9}"/>
      </w:docPartPr>
      <w:docPartBody>
        <w:p w:rsidR="00DA1B52" w:rsidRDefault="00981952" w:rsidP="00981952">
          <w:pPr>
            <w:pStyle w:val="379C3129378E40BBB5974C5CE27E40E0"/>
          </w:pPr>
          <w:r>
            <w:t xml:space="preserve"> </w:t>
          </w:r>
        </w:p>
      </w:docPartBody>
    </w:docPart>
    <w:docPart>
      <w:docPartPr>
        <w:name w:val="7C94D73757074EDE80C9BED834300EC8"/>
        <w:category>
          <w:name w:val="General"/>
          <w:gallery w:val="placeholder"/>
        </w:category>
        <w:types>
          <w:type w:val="bbPlcHdr"/>
        </w:types>
        <w:behaviors>
          <w:behavior w:val="content"/>
        </w:behaviors>
        <w:guid w:val="{4F5F6E33-3093-4421-A7B2-E76B3D45A1AF}"/>
      </w:docPartPr>
      <w:docPartBody>
        <w:p w:rsidR="00DA1B52" w:rsidRDefault="00981952" w:rsidP="00981952">
          <w:pPr>
            <w:pStyle w:val="7C94D73757074EDE80C9BED834300EC8"/>
          </w:pPr>
          <w:r>
            <w:t xml:space="preserve"> </w:t>
          </w:r>
        </w:p>
      </w:docPartBody>
    </w:docPart>
    <w:docPart>
      <w:docPartPr>
        <w:name w:val="EC97C7453915438D8ECDD7096FA1A417"/>
        <w:category>
          <w:name w:val="General"/>
          <w:gallery w:val="placeholder"/>
        </w:category>
        <w:types>
          <w:type w:val="bbPlcHdr"/>
        </w:types>
        <w:behaviors>
          <w:behavior w:val="content"/>
        </w:behaviors>
        <w:guid w:val="{C04B7F69-8B12-4959-BD38-A01960B8AAB3}"/>
      </w:docPartPr>
      <w:docPartBody>
        <w:p w:rsidR="00DA1B52" w:rsidRDefault="00981952" w:rsidP="00981952">
          <w:pPr>
            <w:pStyle w:val="EC97C7453915438D8ECDD7096FA1A417"/>
          </w:pPr>
          <w:r>
            <w:t xml:space="preserve"> </w:t>
          </w:r>
        </w:p>
      </w:docPartBody>
    </w:docPart>
    <w:docPart>
      <w:docPartPr>
        <w:name w:val="56A7EFA273FB4AF68BED4D4C675DBC0C"/>
        <w:category>
          <w:name w:val="General"/>
          <w:gallery w:val="placeholder"/>
        </w:category>
        <w:types>
          <w:type w:val="bbPlcHdr"/>
        </w:types>
        <w:behaviors>
          <w:behavior w:val="content"/>
        </w:behaviors>
        <w:guid w:val="{D5CE5975-A74F-4D5F-8672-E25548DF5E2D}"/>
      </w:docPartPr>
      <w:docPartBody>
        <w:p w:rsidR="00DA1B52" w:rsidRDefault="00981952" w:rsidP="00981952">
          <w:pPr>
            <w:pStyle w:val="56A7EFA273FB4AF68BED4D4C675DBC0C"/>
          </w:pPr>
          <w:r>
            <w:t xml:space="preserve"> </w:t>
          </w:r>
        </w:p>
      </w:docPartBody>
    </w:docPart>
    <w:docPart>
      <w:docPartPr>
        <w:name w:val="3DC887B071094B48952AECD2D93B981A"/>
        <w:category>
          <w:name w:val="General"/>
          <w:gallery w:val="placeholder"/>
        </w:category>
        <w:types>
          <w:type w:val="bbPlcHdr"/>
        </w:types>
        <w:behaviors>
          <w:behavior w:val="content"/>
        </w:behaviors>
        <w:guid w:val="{0920242E-D309-4E4E-B163-612BE6108668}"/>
      </w:docPartPr>
      <w:docPartBody>
        <w:p w:rsidR="00DA1B52" w:rsidRDefault="00981952" w:rsidP="00981952">
          <w:pPr>
            <w:pStyle w:val="3DC887B071094B48952AECD2D93B981A"/>
          </w:pPr>
          <w:r>
            <w:t xml:space="preserve"> </w:t>
          </w:r>
        </w:p>
      </w:docPartBody>
    </w:docPart>
    <w:docPart>
      <w:docPartPr>
        <w:name w:val="2B84245E21754FD988BD6586DDAD1086"/>
        <w:category>
          <w:name w:val="General"/>
          <w:gallery w:val="placeholder"/>
        </w:category>
        <w:types>
          <w:type w:val="bbPlcHdr"/>
        </w:types>
        <w:behaviors>
          <w:behavior w:val="content"/>
        </w:behaviors>
        <w:guid w:val="{DED8801F-9A89-41D4-B12B-6A00F3861036}"/>
      </w:docPartPr>
      <w:docPartBody>
        <w:p w:rsidR="00DA1B52" w:rsidRDefault="00981952" w:rsidP="00981952">
          <w:pPr>
            <w:pStyle w:val="2B84245E21754FD988BD6586DDAD1086"/>
          </w:pPr>
          <w:r>
            <w:t xml:space="preserve"> </w:t>
          </w:r>
        </w:p>
      </w:docPartBody>
    </w:docPart>
    <w:docPart>
      <w:docPartPr>
        <w:name w:val="3AB839CF709D41B39EFC004A98907940"/>
        <w:category>
          <w:name w:val="General"/>
          <w:gallery w:val="placeholder"/>
        </w:category>
        <w:types>
          <w:type w:val="bbPlcHdr"/>
        </w:types>
        <w:behaviors>
          <w:behavior w:val="content"/>
        </w:behaviors>
        <w:guid w:val="{EEA8D183-908C-418E-8238-2740974C4619}"/>
      </w:docPartPr>
      <w:docPartBody>
        <w:p w:rsidR="00DA1B52" w:rsidRDefault="00981952" w:rsidP="00981952">
          <w:pPr>
            <w:pStyle w:val="3AB839CF709D41B39EFC004A98907940"/>
          </w:pPr>
          <w:r>
            <w:t xml:space="preserve"> </w:t>
          </w:r>
        </w:p>
      </w:docPartBody>
    </w:docPart>
    <w:docPart>
      <w:docPartPr>
        <w:name w:val="DD28B473D3174AE4BF6852226CD07334"/>
        <w:category>
          <w:name w:val="General"/>
          <w:gallery w:val="placeholder"/>
        </w:category>
        <w:types>
          <w:type w:val="bbPlcHdr"/>
        </w:types>
        <w:behaviors>
          <w:behavior w:val="content"/>
        </w:behaviors>
        <w:guid w:val="{B369DF36-424A-4397-AB16-A011C0F8AD49}"/>
      </w:docPartPr>
      <w:docPartBody>
        <w:p w:rsidR="00DA1B52" w:rsidRDefault="00981952" w:rsidP="00981952">
          <w:pPr>
            <w:pStyle w:val="DD28B473D3174AE4BF6852226CD07334"/>
          </w:pPr>
          <w:r>
            <w:t xml:space="preserve"> </w:t>
          </w:r>
        </w:p>
      </w:docPartBody>
    </w:docPart>
    <w:docPart>
      <w:docPartPr>
        <w:name w:val="C17608836D744B0DBD498102487D460C"/>
        <w:category>
          <w:name w:val="General"/>
          <w:gallery w:val="placeholder"/>
        </w:category>
        <w:types>
          <w:type w:val="bbPlcHdr"/>
        </w:types>
        <w:behaviors>
          <w:behavior w:val="content"/>
        </w:behaviors>
        <w:guid w:val="{A5181B58-FBC8-4A11-A028-94F4A38FA8AF}"/>
      </w:docPartPr>
      <w:docPartBody>
        <w:p w:rsidR="00DA1B52" w:rsidRDefault="00981952" w:rsidP="00981952">
          <w:pPr>
            <w:pStyle w:val="C17608836D744B0DBD498102487D460C"/>
          </w:pPr>
          <w:r>
            <w:t xml:space="preserve"> </w:t>
          </w:r>
        </w:p>
      </w:docPartBody>
    </w:docPart>
    <w:docPart>
      <w:docPartPr>
        <w:name w:val="AE2AE03E453A4A2684A715E3BBC9F987"/>
        <w:category>
          <w:name w:val="General"/>
          <w:gallery w:val="placeholder"/>
        </w:category>
        <w:types>
          <w:type w:val="bbPlcHdr"/>
        </w:types>
        <w:behaviors>
          <w:behavior w:val="content"/>
        </w:behaviors>
        <w:guid w:val="{67BBA2BD-4E17-4736-B46F-EB918D1D926B}"/>
      </w:docPartPr>
      <w:docPartBody>
        <w:p w:rsidR="00DA1B52" w:rsidRDefault="00981952" w:rsidP="00981952">
          <w:pPr>
            <w:pStyle w:val="AE2AE03E453A4A2684A715E3BBC9F987"/>
          </w:pPr>
          <w:r>
            <w:t xml:space="preserve"> </w:t>
          </w:r>
        </w:p>
      </w:docPartBody>
    </w:docPart>
    <w:docPart>
      <w:docPartPr>
        <w:name w:val="04CCE45DBC8F4A6D92C750794EF45D0B"/>
        <w:category>
          <w:name w:val="General"/>
          <w:gallery w:val="placeholder"/>
        </w:category>
        <w:types>
          <w:type w:val="bbPlcHdr"/>
        </w:types>
        <w:behaviors>
          <w:behavior w:val="content"/>
        </w:behaviors>
        <w:guid w:val="{43FF9B50-0606-4354-88B5-28C227C4A7FE}"/>
      </w:docPartPr>
      <w:docPartBody>
        <w:p w:rsidR="00DA1B52" w:rsidRDefault="00981952" w:rsidP="00981952">
          <w:pPr>
            <w:pStyle w:val="04CCE45DBC8F4A6D92C750794EF45D0B"/>
          </w:pPr>
          <w:r>
            <w:t xml:space="preserve"> </w:t>
          </w:r>
        </w:p>
      </w:docPartBody>
    </w:docPart>
    <w:docPart>
      <w:docPartPr>
        <w:name w:val="23EA26BAA6864F508F06F9684D127537"/>
        <w:category>
          <w:name w:val="General"/>
          <w:gallery w:val="placeholder"/>
        </w:category>
        <w:types>
          <w:type w:val="bbPlcHdr"/>
        </w:types>
        <w:behaviors>
          <w:behavior w:val="content"/>
        </w:behaviors>
        <w:guid w:val="{4A9D4FEB-6200-46B2-8163-9FA72ED4F6F9}"/>
      </w:docPartPr>
      <w:docPartBody>
        <w:p w:rsidR="00DA1B52" w:rsidRDefault="00981952" w:rsidP="00981952">
          <w:pPr>
            <w:pStyle w:val="23EA26BAA6864F508F06F9684D127537"/>
          </w:pPr>
          <w:r>
            <w:t xml:space="preserve"> </w:t>
          </w:r>
        </w:p>
      </w:docPartBody>
    </w:docPart>
    <w:docPart>
      <w:docPartPr>
        <w:name w:val="EE21B69F1E1C4F57A22C35E4EF379330"/>
        <w:category>
          <w:name w:val="General"/>
          <w:gallery w:val="placeholder"/>
        </w:category>
        <w:types>
          <w:type w:val="bbPlcHdr"/>
        </w:types>
        <w:behaviors>
          <w:behavior w:val="content"/>
        </w:behaviors>
        <w:guid w:val="{19292ED9-9FD0-421E-9567-FE97562459E8}"/>
      </w:docPartPr>
      <w:docPartBody>
        <w:p w:rsidR="00DA1B52" w:rsidRDefault="00981952" w:rsidP="00981952">
          <w:pPr>
            <w:pStyle w:val="EE21B69F1E1C4F57A22C35E4EF379330"/>
          </w:pPr>
          <w:r>
            <w:t xml:space="preserve"> </w:t>
          </w:r>
        </w:p>
      </w:docPartBody>
    </w:docPart>
    <w:docPart>
      <w:docPartPr>
        <w:name w:val="71142C4D1AD5445788E02E2B93C68A14"/>
        <w:category>
          <w:name w:val="General"/>
          <w:gallery w:val="placeholder"/>
        </w:category>
        <w:types>
          <w:type w:val="bbPlcHdr"/>
        </w:types>
        <w:behaviors>
          <w:behavior w:val="content"/>
        </w:behaviors>
        <w:guid w:val="{21100ADA-36FE-43D8-9B88-BB966D5687C9}"/>
      </w:docPartPr>
      <w:docPartBody>
        <w:p w:rsidR="00CF6468" w:rsidRDefault="00DA1B52" w:rsidP="00DA1B52">
          <w:pPr>
            <w:pStyle w:val="71142C4D1AD5445788E02E2B93C68A14"/>
          </w:pPr>
          <w:r>
            <w:t xml:space="preserve"> </w:t>
          </w:r>
        </w:p>
      </w:docPartBody>
    </w:docPart>
    <w:docPart>
      <w:docPartPr>
        <w:name w:val="A9472B8D7EBD4785B1632976BAF7D88A"/>
        <w:category>
          <w:name w:val="General"/>
          <w:gallery w:val="placeholder"/>
        </w:category>
        <w:types>
          <w:type w:val="bbPlcHdr"/>
        </w:types>
        <w:behaviors>
          <w:behavior w:val="content"/>
        </w:behaviors>
        <w:guid w:val="{E6642D6C-3EE7-4D79-8A52-90535E36C60C}"/>
      </w:docPartPr>
      <w:docPartBody>
        <w:p w:rsidR="00CF6468" w:rsidRDefault="00DA1B52" w:rsidP="00DA1B52">
          <w:pPr>
            <w:pStyle w:val="A9472B8D7EBD4785B1632976BAF7D88A"/>
          </w:pPr>
          <w:r>
            <w:t xml:space="preserve"> </w:t>
          </w:r>
        </w:p>
      </w:docPartBody>
    </w:docPart>
    <w:docPart>
      <w:docPartPr>
        <w:name w:val="759D70E0519E40C09D19B31E3541E527"/>
        <w:category>
          <w:name w:val="General"/>
          <w:gallery w:val="placeholder"/>
        </w:category>
        <w:types>
          <w:type w:val="bbPlcHdr"/>
        </w:types>
        <w:behaviors>
          <w:behavior w:val="content"/>
        </w:behaviors>
        <w:guid w:val="{353CE980-772B-47D1-B19D-9E1374501DE8}"/>
      </w:docPartPr>
      <w:docPartBody>
        <w:p w:rsidR="00CF6468" w:rsidRDefault="00DA1B52" w:rsidP="00DA1B52">
          <w:pPr>
            <w:pStyle w:val="759D70E0519E40C09D19B31E3541E527"/>
          </w:pPr>
          <w:r>
            <w:t xml:space="preserve"> </w:t>
          </w:r>
        </w:p>
      </w:docPartBody>
    </w:docPart>
    <w:docPart>
      <w:docPartPr>
        <w:name w:val="D36A1E124FF44668AA0AC353898D9F2A"/>
        <w:category>
          <w:name w:val="General"/>
          <w:gallery w:val="placeholder"/>
        </w:category>
        <w:types>
          <w:type w:val="bbPlcHdr"/>
        </w:types>
        <w:behaviors>
          <w:behavior w:val="content"/>
        </w:behaviors>
        <w:guid w:val="{4BF59450-8839-4F88-AB70-6F9606131AC0}"/>
      </w:docPartPr>
      <w:docPartBody>
        <w:p w:rsidR="00266B85" w:rsidRDefault="00CF6468" w:rsidP="00CF6468">
          <w:pPr>
            <w:pStyle w:val="D36A1E124FF44668AA0AC353898D9F2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52"/>
    <w:rsid w:val="00266B85"/>
    <w:rsid w:val="00981952"/>
    <w:rsid w:val="00CF6468"/>
    <w:rsid w:val="00DA1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468"/>
    <w:rPr>
      <w:color w:val="808080"/>
    </w:rPr>
  </w:style>
  <w:style w:type="paragraph" w:customStyle="1" w:styleId="7AE7F746DEA84CA395100C88B75C06CE">
    <w:name w:val="7AE7F746DEA84CA395100C88B75C06CE"/>
    <w:rsid w:val="00981952"/>
  </w:style>
  <w:style w:type="paragraph" w:customStyle="1" w:styleId="85063940B9784A6AACCF5C9A1DFF880B">
    <w:name w:val="85063940B9784A6AACCF5C9A1DFF880B"/>
    <w:rsid w:val="00981952"/>
  </w:style>
  <w:style w:type="paragraph" w:customStyle="1" w:styleId="D490A87AC33F47C19C73494E6DD96071">
    <w:name w:val="D490A87AC33F47C19C73494E6DD96071"/>
    <w:rsid w:val="00981952"/>
  </w:style>
  <w:style w:type="paragraph" w:customStyle="1" w:styleId="A5EE6DE31BCF4CC1B00A7509C430E76E">
    <w:name w:val="A5EE6DE31BCF4CC1B00A7509C430E76E"/>
    <w:rsid w:val="00981952"/>
  </w:style>
  <w:style w:type="paragraph" w:customStyle="1" w:styleId="694D153A48A94924800F627F34FD4C87">
    <w:name w:val="694D153A48A94924800F627F34FD4C87"/>
    <w:rsid w:val="00981952"/>
  </w:style>
  <w:style w:type="paragraph" w:customStyle="1" w:styleId="8BF228520ACE4A279CA4ADEEF4A17FF8">
    <w:name w:val="8BF228520ACE4A279CA4ADEEF4A17FF8"/>
    <w:rsid w:val="00981952"/>
  </w:style>
  <w:style w:type="paragraph" w:customStyle="1" w:styleId="086BE895F964408A98933E0FB57FDA51">
    <w:name w:val="086BE895F964408A98933E0FB57FDA51"/>
    <w:rsid w:val="00981952"/>
  </w:style>
  <w:style w:type="paragraph" w:customStyle="1" w:styleId="6136FBCB9AF343DCAC2C062FE0294678">
    <w:name w:val="6136FBCB9AF343DCAC2C062FE0294678"/>
    <w:rsid w:val="00981952"/>
  </w:style>
  <w:style w:type="paragraph" w:customStyle="1" w:styleId="7C9056CB189C411CA1A3DF30A7E6C176">
    <w:name w:val="7C9056CB189C411CA1A3DF30A7E6C176"/>
    <w:rsid w:val="00981952"/>
  </w:style>
  <w:style w:type="paragraph" w:customStyle="1" w:styleId="BC18D79EE9984472985BB09D0FF2A72E">
    <w:name w:val="BC18D79EE9984472985BB09D0FF2A72E"/>
    <w:rsid w:val="00981952"/>
  </w:style>
  <w:style w:type="paragraph" w:customStyle="1" w:styleId="1502D1AAF5DC4397A2CD6D9A719DA0F9">
    <w:name w:val="1502D1AAF5DC4397A2CD6D9A719DA0F9"/>
    <w:rsid w:val="00981952"/>
  </w:style>
  <w:style w:type="paragraph" w:customStyle="1" w:styleId="946C9DB040434F1D985052095871AA8E">
    <w:name w:val="946C9DB040434F1D985052095871AA8E"/>
    <w:rsid w:val="00981952"/>
  </w:style>
  <w:style w:type="paragraph" w:customStyle="1" w:styleId="1CC6E58DB2DC400D81F057A458FD8E9E">
    <w:name w:val="1CC6E58DB2DC400D81F057A458FD8E9E"/>
    <w:rsid w:val="00981952"/>
  </w:style>
  <w:style w:type="paragraph" w:customStyle="1" w:styleId="36B2D3FA980A45E58774B4230C7C3D99">
    <w:name w:val="36B2D3FA980A45E58774B4230C7C3D99"/>
    <w:rsid w:val="00981952"/>
  </w:style>
  <w:style w:type="paragraph" w:customStyle="1" w:styleId="29E4AA3D8DA243398E36179EC72E257B">
    <w:name w:val="29E4AA3D8DA243398E36179EC72E257B"/>
    <w:rsid w:val="00981952"/>
  </w:style>
  <w:style w:type="paragraph" w:customStyle="1" w:styleId="3078469A38A7408FAD07DCBC82B2391D">
    <w:name w:val="3078469A38A7408FAD07DCBC82B2391D"/>
    <w:rsid w:val="00981952"/>
  </w:style>
  <w:style w:type="paragraph" w:customStyle="1" w:styleId="61BA6B3343394B9D92FD1F826FDEFE09">
    <w:name w:val="61BA6B3343394B9D92FD1F826FDEFE09"/>
    <w:rsid w:val="00981952"/>
  </w:style>
  <w:style w:type="paragraph" w:customStyle="1" w:styleId="C69C771E2E0A4608937957CFE3129E48">
    <w:name w:val="C69C771E2E0A4608937957CFE3129E48"/>
    <w:rsid w:val="00981952"/>
  </w:style>
  <w:style w:type="paragraph" w:customStyle="1" w:styleId="CD9C8946B4F9489DABA60285A1D8FD3A">
    <w:name w:val="CD9C8946B4F9489DABA60285A1D8FD3A"/>
    <w:rsid w:val="00981952"/>
  </w:style>
  <w:style w:type="paragraph" w:customStyle="1" w:styleId="A27D705C9FDB46BCA2B4DF0D6A21329B">
    <w:name w:val="A27D705C9FDB46BCA2B4DF0D6A21329B"/>
    <w:rsid w:val="00981952"/>
  </w:style>
  <w:style w:type="paragraph" w:customStyle="1" w:styleId="E360CB9B185342D4B4F949637C9BD46C">
    <w:name w:val="E360CB9B185342D4B4F949637C9BD46C"/>
    <w:rsid w:val="00981952"/>
  </w:style>
  <w:style w:type="paragraph" w:customStyle="1" w:styleId="01CA838CFFA44BD1BCAF34219EE6FD50">
    <w:name w:val="01CA838CFFA44BD1BCAF34219EE6FD50"/>
    <w:rsid w:val="00981952"/>
  </w:style>
  <w:style w:type="paragraph" w:customStyle="1" w:styleId="D6FD48096AE9498F9821501E18F29B9E">
    <w:name w:val="D6FD48096AE9498F9821501E18F29B9E"/>
    <w:rsid w:val="00981952"/>
  </w:style>
  <w:style w:type="paragraph" w:customStyle="1" w:styleId="B823506D13FF4750AC0F9F2011429A88">
    <w:name w:val="B823506D13FF4750AC0F9F2011429A88"/>
    <w:rsid w:val="00981952"/>
  </w:style>
  <w:style w:type="paragraph" w:customStyle="1" w:styleId="6F97F3CE3CA34430B2106298B25F9510">
    <w:name w:val="6F97F3CE3CA34430B2106298B25F9510"/>
    <w:rsid w:val="00981952"/>
  </w:style>
  <w:style w:type="paragraph" w:customStyle="1" w:styleId="1B32CD911FC34EC38128947687F3B18B">
    <w:name w:val="1B32CD911FC34EC38128947687F3B18B"/>
    <w:rsid w:val="00981952"/>
  </w:style>
  <w:style w:type="paragraph" w:customStyle="1" w:styleId="D36D7F4D260C4B088081424895D2C598">
    <w:name w:val="D36D7F4D260C4B088081424895D2C598"/>
    <w:rsid w:val="00981952"/>
  </w:style>
  <w:style w:type="paragraph" w:customStyle="1" w:styleId="849F87B59C4741BC9DC7FFADA3E951B9">
    <w:name w:val="849F87B59C4741BC9DC7FFADA3E951B9"/>
    <w:rsid w:val="00981952"/>
  </w:style>
  <w:style w:type="paragraph" w:customStyle="1" w:styleId="3321C43F68964234B5C7740D02EBD200">
    <w:name w:val="3321C43F68964234B5C7740D02EBD200"/>
    <w:rsid w:val="00981952"/>
  </w:style>
  <w:style w:type="paragraph" w:customStyle="1" w:styleId="E06E975DCA0E48DC9C4CCC5791049AEF">
    <w:name w:val="E06E975DCA0E48DC9C4CCC5791049AEF"/>
    <w:rsid w:val="00981952"/>
  </w:style>
  <w:style w:type="paragraph" w:customStyle="1" w:styleId="739EAB16390442B9B9D87F1B3B9A6ACE">
    <w:name w:val="739EAB16390442B9B9D87F1B3B9A6ACE"/>
    <w:rsid w:val="00981952"/>
  </w:style>
  <w:style w:type="paragraph" w:customStyle="1" w:styleId="6153889CCF904FE48F3609C8880F257F">
    <w:name w:val="6153889CCF904FE48F3609C8880F257F"/>
    <w:rsid w:val="00981952"/>
  </w:style>
  <w:style w:type="paragraph" w:customStyle="1" w:styleId="428EEAF58EDC4918A042856BFEC1CD13">
    <w:name w:val="428EEAF58EDC4918A042856BFEC1CD13"/>
    <w:rsid w:val="00981952"/>
  </w:style>
  <w:style w:type="paragraph" w:customStyle="1" w:styleId="A5E730AAB89A406495A178AEA22DDCB0">
    <w:name w:val="A5E730AAB89A406495A178AEA22DDCB0"/>
    <w:rsid w:val="00981952"/>
  </w:style>
  <w:style w:type="paragraph" w:customStyle="1" w:styleId="948C7F6A24544357B25BB4D9B4F97ECA">
    <w:name w:val="948C7F6A24544357B25BB4D9B4F97ECA"/>
    <w:rsid w:val="00981952"/>
  </w:style>
  <w:style w:type="paragraph" w:customStyle="1" w:styleId="3CB72A99BB9B4099A82370BF33A45154">
    <w:name w:val="3CB72A99BB9B4099A82370BF33A45154"/>
    <w:rsid w:val="00981952"/>
  </w:style>
  <w:style w:type="paragraph" w:customStyle="1" w:styleId="6596F1C3E3D44EAAB7A154D51DD6CDCF">
    <w:name w:val="6596F1C3E3D44EAAB7A154D51DD6CDCF"/>
    <w:rsid w:val="00981952"/>
  </w:style>
  <w:style w:type="paragraph" w:customStyle="1" w:styleId="8D0A0020C005403ABB6202C6B3688FA0">
    <w:name w:val="8D0A0020C005403ABB6202C6B3688FA0"/>
    <w:rsid w:val="00981952"/>
  </w:style>
  <w:style w:type="paragraph" w:customStyle="1" w:styleId="D717F5A7FAD3462093B4468367A634CE">
    <w:name w:val="D717F5A7FAD3462093B4468367A634CE"/>
    <w:rsid w:val="00981952"/>
  </w:style>
  <w:style w:type="paragraph" w:customStyle="1" w:styleId="73484C69510A4E52AFFCF3A2873B955D">
    <w:name w:val="73484C69510A4E52AFFCF3A2873B955D"/>
    <w:rsid w:val="00981952"/>
  </w:style>
  <w:style w:type="paragraph" w:customStyle="1" w:styleId="A8FC4086553C41F78B79A52CB9CBEE20">
    <w:name w:val="A8FC4086553C41F78B79A52CB9CBEE20"/>
    <w:rsid w:val="00981952"/>
  </w:style>
  <w:style w:type="paragraph" w:customStyle="1" w:styleId="1D1C142EB6F5420E9341D60E42F3A3E3">
    <w:name w:val="1D1C142EB6F5420E9341D60E42F3A3E3"/>
    <w:rsid w:val="00981952"/>
  </w:style>
  <w:style w:type="paragraph" w:customStyle="1" w:styleId="83C56BCD59D04D04A4A63BF824F2F5D4">
    <w:name w:val="83C56BCD59D04D04A4A63BF824F2F5D4"/>
    <w:rsid w:val="00981952"/>
  </w:style>
  <w:style w:type="paragraph" w:customStyle="1" w:styleId="ABB6EA2C32F54713AB4F9FC8AA98B367">
    <w:name w:val="ABB6EA2C32F54713AB4F9FC8AA98B367"/>
    <w:rsid w:val="00981952"/>
  </w:style>
  <w:style w:type="paragraph" w:customStyle="1" w:styleId="21AEDC2C559842169CBE64954A7597CF">
    <w:name w:val="21AEDC2C559842169CBE64954A7597CF"/>
    <w:rsid w:val="00981952"/>
  </w:style>
  <w:style w:type="paragraph" w:customStyle="1" w:styleId="850B573D3A6D4C0184BA55D8F9786B54">
    <w:name w:val="850B573D3A6D4C0184BA55D8F9786B54"/>
    <w:rsid w:val="00981952"/>
  </w:style>
  <w:style w:type="paragraph" w:customStyle="1" w:styleId="DFA87EBB9FDB4D219EBD35FA92CD3FFC">
    <w:name w:val="DFA87EBB9FDB4D219EBD35FA92CD3FFC"/>
    <w:rsid w:val="00981952"/>
  </w:style>
  <w:style w:type="paragraph" w:customStyle="1" w:styleId="3734809CFC434958B4DC23793BAC8ADF">
    <w:name w:val="3734809CFC434958B4DC23793BAC8ADF"/>
    <w:rsid w:val="00981952"/>
  </w:style>
  <w:style w:type="paragraph" w:customStyle="1" w:styleId="45CB2EC4066947E6B4F7B3599545AEB2">
    <w:name w:val="45CB2EC4066947E6B4F7B3599545AEB2"/>
    <w:rsid w:val="00981952"/>
  </w:style>
  <w:style w:type="paragraph" w:customStyle="1" w:styleId="082C738801314D8A8C469738814EDA7A">
    <w:name w:val="082C738801314D8A8C469738814EDA7A"/>
    <w:rsid w:val="00981952"/>
  </w:style>
  <w:style w:type="paragraph" w:customStyle="1" w:styleId="B60F5896F0BA45B5B9B4FED40584CB78">
    <w:name w:val="B60F5896F0BA45B5B9B4FED40584CB78"/>
    <w:rsid w:val="00981952"/>
  </w:style>
  <w:style w:type="paragraph" w:customStyle="1" w:styleId="6B3C5EE20A824A1C845902BBA431D270">
    <w:name w:val="6B3C5EE20A824A1C845902BBA431D270"/>
    <w:rsid w:val="00981952"/>
  </w:style>
  <w:style w:type="paragraph" w:customStyle="1" w:styleId="C4CF42016AC8432A85390E3CC42CBC7B">
    <w:name w:val="C4CF42016AC8432A85390E3CC42CBC7B"/>
    <w:rsid w:val="00981952"/>
  </w:style>
  <w:style w:type="paragraph" w:customStyle="1" w:styleId="A5BE5629D50E42DE959647368D1CEC24">
    <w:name w:val="A5BE5629D50E42DE959647368D1CEC24"/>
    <w:rsid w:val="00981952"/>
  </w:style>
  <w:style w:type="paragraph" w:customStyle="1" w:styleId="EB9855CDA8054BF687B8520CCDAF9C1B">
    <w:name w:val="EB9855CDA8054BF687B8520CCDAF9C1B"/>
    <w:rsid w:val="00981952"/>
  </w:style>
  <w:style w:type="paragraph" w:customStyle="1" w:styleId="35003462D4D64903BA927281D276DAEC">
    <w:name w:val="35003462D4D64903BA927281D276DAEC"/>
    <w:rsid w:val="00981952"/>
  </w:style>
  <w:style w:type="paragraph" w:customStyle="1" w:styleId="D9F944E9361843789530CF2FC6AA1F1A">
    <w:name w:val="D9F944E9361843789530CF2FC6AA1F1A"/>
    <w:rsid w:val="00981952"/>
  </w:style>
  <w:style w:type="paragraph" w:customStyle="1" w:styleId="0EE33A078FAB465FBA414AED431FEE2A">
    <w:name w:val="0EE33A078FAB465FBA414AED431FEE2A"/>
    <w:rsid w:val="00981952"/>
  </w:style>
  <w:style w:type="paragraph" w:customStyle="1" w:styleId="87BF778CABAC44888BCD9A3D8B66582A">
    <w:name w:val="87BF778CABAC44888BCD9A3D8B66582A"/>
    <w:rsid w:val="00981952"/>
  </w:style>
  <w:style w:type="paragraph" w:customStyle="1" w:styleId="379C3129378E40BBB5974C5CE27E40E0">
    <w:name w:val="379C3129378E40BBB5974C5CE27E40E0"/>
    <w:rsid w:val="00981952"/>
  </w:style>
  <w:style w:type="paragraph" w:customStyle="1" w:styleId="7C94D73757074EDE80C9BED834300EC8">
    <w:name w:val="7C94D73757074EDE80C9BED834300EC8"/>
    <w:rsid w:val="00981952"/>
  </w:style>
  <w:style w:type="paragraph" w:customStyle="1" w:styleId="EC97C7453915438D8ECDD7096FA1A417">
    <w:name w:val="EC97C7453915438D8ECDD7096FA1A417"/>
    <w:rsid w:val="00981952"/>
  </w:style>
  <w:style w:type="paragraph" w:customStyle="1" w:styleId="56A7EFA273FB4AF68BED4D4C675DBC0C">
    <w:name w:val="56A7EFA273FB4AF68BED4D4C675DBC0C"/>
    <w:rsid w:val="00981952"/>
  </w:style>
  <w:style w:type="paragraph" w:customStyle="1" w:styleId="3DC887B071094B48952AECD2D93B981A">
    <w:name w:val="3DC887B071094B48952AECD2D93B981A"/>
    <w:rsid w:val="00981952"/>
  </w:style>
  <w:style w:type="paragraph" w:customStyle="1" w:styleId="2B84245E21754FD988BD6586DDAD1086">
    <w:name w:val="2B84245E21754FD988BD6586DDAD1086"/>
    <w:rsid w:val="00981952"/>
  </w:style>
  <w:style w:type="paragraph" w:customStyle="1" w:styleId="3AB839CF709D41B39EFC004A98907940">
    <w:name w:val="3AB839CF709D41B39EFC004A98907940"/>
    <w:rsid w:val="00981952"/>
  </w:style>
  <w:style w:type="paragraph" w:customStyle="1" w:styleId="DD28B473D3174AE4BF6852226CD07334">
    <w:name w:val="DD28B473D3174AE4BF6852226CD07334"/>
    <w:rsid w:val="00981952"/>
  </w:style>
  <w:style w:type="paragraph" w:customStyle="1" w:styleId="C17608836D744B0DBD498102487D460C">
    <w:name w:val="C17608836D744B0DBD498102487D460C"/>
    <w:rsid w:val="00981952"/>
  </w:style>
  <w:style w:type="paragraph" w:customStyle="1" w:styleId="AE2AE03E453A4A2684A715E3BBC9F987">
    <w:name w:val="AE2AE03E453A4A2684A715E3BBC9F987"/>
    <w:rsid w:val="00981952"/>
  </w:style>
  <w:style w:type="paragraph" w:customStyle="1" w:styleId="04CCE45DBC8F4A6D92C750794EF45D0B">
    <w:name w:val="04CCE45DBC8F4A6D92C750794EF45D0B"/>
    <w:rsid w:val="00981952"/>
  </w:style>
  <w:style w:type="paragraph" w:customStyle="1" w:styleId="23EA26BAA6864F508F06F9684D127537">
    <w:name w:val="23EA26BAA6864F508F06F9684D127537"/>
    <w:rsid w:val="00981952"/>
  </w:style>
  <w:style w:type="paragraph" w:customStyle="1" w:styleId="EE21B69F1E1C4F57A22C35E4EF379330">
    <w:name w:val="EE21B69F1E1C4F57A22C35E4EF379330"/>
    <w:rsid w:val="00981952"/>
  </w:style>
  <w:style w:type="paragraph" w:customStyle="1" w:styleId="3C8CBBBF11924971AFA8BB925B85DB36">
    <w:name w:val="3C8CBBBF11924971AFA8BB925B85DB36"/>
    <w:rsid w:val="00981952"/>
    <w:pPr>
      <w:pBdr>
        <w:bottom w:val="single" w:sz="4" w:space="1" w:color="auto"/>
      </w:pBdr>
      <w:spacing w:line="264" w:lineRule="auto"/>
    </w:pPr>
    <w:rPr>
      <w:rFonts w:eastAsiaTheme="minorHAnsi"/>
      <w:sz w:val="24"/>
      <w:lang w:eastAsia="en-US"/>
    </w:rPr>
  </w:style>
  <w:style w:type="paragraph" w:customStyle="1" w:styleId="3C8CBBBF11924971AFA8BB925B85DB361">
    <w:name w:val="3C8CBBBF11924971AFA8BB925B85DB361"/>
    <w:rsid w:val="00981952"/>
    <w:pPr>
      <w:pBdr>
        <w:bottom w:val="single" w:sz="4" w:space="1" w:color="auto"/>
      </w:pBdr>
      <w:spacing w:line="264" w:lineRule="auto"/>
    </w:pPr>
    <w:rPr>
      <w:rFonts w:eastAsiaTheme="minorHAnsi"/>
      <w:sz w:val="24"/>
      <w:lang w:eastAsia="en-US"/>
    </w:rPr>
  </w:style>
  <w:style w:type="paragraph" w:customStyle="1" w:styleId="BAF839425D9A44CF95D2D44B18B6BCA1">
    <w:name w:val="BAF839425D9A44CF95D2D44B18B6BCA1"/>
    <w:rsid w:val="00981952"/>
  </w:style>
  <w:style w:type="paragraph" w:customStyle="1" w:styleId="78678C06010D45B2AA26827A5F7EBD48">
    <w:name w:val="78678C06010D45B2AA26827A5F7EBD48"/>
    <w:rsid w:val="00981952"/>
  </w:style>
  <w:style w:type="paragraph" w:customStyle="1" w:styleId="71142C4D1AD5445788E02E2B93C68A14">
    <w:name w:val="71142C4D1AD5445788E02E2B93C68A14"/>
    <w:rsid w:val="00DA1B52"/>
  </w:style>
  <w:style w:type="paragraph" w:customStyle="1" w:styleId="0FD7247FAD1D49C68FBF41CAB49845B2">
    <w:name w:val="0FD7247FAD1D49C68FBF41CAB49845B2"/>
    <w:rsid w:val="00DA1B52"/>
  </w:style>
  <w:style w:type="paragraph" w:customStyle="1" w:styleId="DF21094FACAC4BA1B653E8AAAD05EAB7">
    <w:name w:val="DF21094FACAC4BA1B653E8AAAD05EAB7"/>
    <w:rsid w:val="00DA1B52"/>
  </w:style>
  <w:style w:type="paragraph" w:customStyle="1" w:styleId="CD61D284BBCE445E8EC0F3EBF7B58B14">
    <w:name w:val="CD61D284BBCE445E8EC0F3EBF7B58B14"/>
    <w:rsid w:val="00DA1B52"/>
  </w:style>
  <w:style w:type="paragraph" w:customStyle="1" w:styleId="A9472B8D7EBD4785B1632976BAF7D88A">
    <w:name w:val="A9472B8D7EBD4785B1632976BAF7D88A"/>
    <w:rsid w:val="00DA1B52"/>
  </w:style>
  <w:style w:type="paragraph" w:customStyle="1" w:styleId="759D70E0519E40C09D19B31E3541E527">
    <w:name w:val="759D70E0519E40C09D19B31E3541E527"/>
    <w:rsid w:val="00DA1B52"/>
  </w:style>
  <w:style w:type="paragraph" w:customStyle="1" w:styleId="D36A1E124FF44668AA0AC353898D9F2A">
    <w:name w:val="D36A1E124FF44668AA0AC353898D9F2A"/>
    <w:rsid w:val="00CF6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48D36C39</Template>
  <TotalTime>25</TotalTime>
  <Pages>7</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Hodierne, Victoria [HMPS]</dc:creator>
  <cp:keywords/>
  <dc:description/>
  <cp:lastModifiedBy>Hodierne, Victoria [HMPS]</cp:lastModifiedBy>
  <cp:revision>9</cp:revision>
  <dcterms:created xsi:type="dcterms:W3CDTF">2019-03-15T12:29:00Z</dcterms:created>
  <dcterms:modified xsi:type="dcterms:W3CDTF">2020-03-24T16:25:00Z</dcterms:modified>
</cp:coreProperties>
</file>